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C2" w:rsidRPr="000411A5" w:rsidRDefault="00D208C2" w:rsidP="000411A5">
      <w:pPr>
        <w:pStyle w:val="NoSpacing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0411A5">
        <w:rPr>
          <w:rFonts w:ascii="Times New Roman" w:hAnsi="Times New Roman"/>
          <w:sz w:val="32"/>
          <w:szCs w:val="32"/>
          <w:lang w:eastAsia="ru-RU"/>
        </w:rPr>
        <w:t>Показатели эффективности и результативности деятельности общеобразовательных учреждений и их руководителей Урупского муниципального района</w:t>
      </w:r>
      <w:r>
        <w:rPr>
          <w:rFonts w:ascii="Times New Roman" w:hAnsi="Times New Roman"/>
          <w:sz w:val="32"/>
          <w:szCs w:val="32"/>
          <w:lang w:eastAsia="ru-RU"/>
        </w:rPr>
        <w:t xml:space="preserve"> за 2016-</w:t>
      </w:r>
      <w:r w:rsidRPr="000411A5">
        <w:rPr>
          <w:rFonts w:ascii="Times New Roman" w:hAnsi="Times New Roman"/>
          <w:sz w:val="32"/>
          <w:szCs w:val="32"/>
          <w:lang w:eastAsia="ru-RU"/>
        </w:rPr>
        <w:t xml:space="preserve"> 2017</w:t>
      </w:r>
      <w:r>
        <w:rPr>
          <w:rFonts w:ascii="Times New Roman" w:hAnsi="Times New Roman"/>
          <w:sz w:val="32"/>
          <w:szCs w:val="32"/>
          <w:lang w:eastAsia="ru-RU"/>
        </w:rPr>
        <w:t xml:space="preserve"> учебный год</w:t>
      </w:r>
    </w:p>
    <w:p w:rsidR="00D208C2" w:rsidRPr="00F6707E" w:rsidRDefault="00D208C2" w:rsidP="00F6707E">
      <w:pPr>
        <w:pStyle w:val="NoSpacing"/>
        <w:rPr>
          <w:sz w:val="24"/>
          <w:szCs w:val="24"/>
          <w:lang w:eastAsia="ru-RU"/>
        </w:rPr>
      </w:pPr>
    </w:p>
    <w:p w:rsidR="00D208C2" w:rsidRPr="00EC5EDD" w:rsidRDefault="00D208C2" w:rsidP="000411A5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707E">
        <w:rPr>
          <w:sz w:val="24"/>
          <w:szCs w:val="24"/>
          <w:lang w:eastAsia="ru-RU"/>
        </w:rPr>
        <w:t xml:space="preserve">      </w:t>
      </w:r>
      <w:r w:rsidRPr="00EC5EDD">
        <w:rPr>
          <w:rFonts w:ascii="Times New Roman" w:hAnsi="Times New Roman"/>
          <w:sz w:val="28"/>
          <w:szCs w:val="28"/>
          <w:lang w:eastAsia="ru-RU"/>
        </w:rPr>
        <w:t xml:space="preserve">На совещании директоров общеобразовательных учреждений   рассмотрен вопрос и дана оценка  эффективности и результативности деятельности ОУ и руководителей ОУ по реализации образовательных программ. </w:t>
      </w:r>
    </w:p>
    <w:p w:rsidR="00D208C2" w:rsidRPr="00EC5EDD" w:rsidRDefault="00D208C2" w:rsidP="000411A5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EDD">
        <w:rPr>
          <w:rFonts w:ascii="Times New Roman" w:hAnsi="Times New Roman"/>
          <w:sz w:val="28"/>
          <w:szCs w:val="28"/>
          <w:lang w:eastAsia="ru-RU"/>
        </w:rPr>
        <w:t>Важным показателем качества реализации образовательной программы ОУ является уровень состояния качества знаний учащихся, итоги предметных  олимпиад, конкурсов, участие  детей в конференциях,  использование  детьми интернет ресурсов, участие педагогов ОУ в муниципальных, республиканских мероприятиях по повышению методического и профессионального уровня.   Показатели по данным вопросам в разрезе по ОУ</w:t>
      </w:r>
      <w:r>
        <w:rPr>
          <w:rFonts w:ascii="Times New Roman" w:hAnsi="Times New Roman"/>
          <w:sz w:val="28"/>
          <w:szCs w:val="28"/>
          <w:lang w:eastAsia="ru-RU"/>
        </w:rPr>
        <w:t xml:space="preserve"> выглядят следующим образом</w:t>
      </w:r>
      <w:bookmarkStart w:id="0" w:name="_GoBack"/>
      <w:bookmarkEnd w:id="0"/>
      <w:r w:rsidRPr="00EC5EDD">
        <w:rPr>
          <w:rFonts w:ascii="Times New Roman" w:hAnsi="Times New Roman"/>
          <w:sz w:val="28"/>
          <w:szCs w:val="28"/>
          <w:lang w:eastAsia="ru-RU"/>
        </w:rPr>
        <w:t>:</w:t>
      </w:r>
    </w:p>
    <w:p w:rsidR="00D208C2" w:rsidRPr="000411A5" w:rsidRDefault="00D208C2" w:rsidP="000411A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08C2" w:rsidRPr="000411A5" w:rsidRDefault="00D208C2" w:rsidP="000411A5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11A5">
        <w:rPr>
          <w:rFonts w:ascii="Times New Roman" w:hAnsi="Times New Roman"/>
          <w:sz w:val="28"/>
          <w:szCs w:val="28"/>
          <w:lang w:eastAsia="ru-RU"/>
        </w:rPr>
        <w:t>Результаты Всероссийских  предметных олимпиад школьников в 2016-2017 учебном году</w:t>
      </w:r>
    </w:p>
    <w:p w:rsidR="00D208C2" w:rsidRPr="00F6707E" w:rsidRDefault="00D208C2" w:rsidP="00F6707E">
      <w:pPr>
        <w:pStyle w:val="NoSpacing"/>
        <w:rPr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3544"/>
        <w:gridCol w:w="1985"/>
        <w:gridCol w:w="1984"/>
      </w:tblGrid>
      <w:tr w:rsidR="00D208C2" w:rsidRPr="000411A5" w:rsidTr="000D0DE2">
        <w:trPr>
          <w:trHeight w:val="782"/>
        </w:trPr>
        <w:tc>
          <w:tcPr>
            <w:tcW w:w="708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4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1985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Муниципальный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уровень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Кол-во призеров</w:t>
            </w:r>
          </w:p>
        </w:tc>
        <w:tc>
          <w:tcPr>
            <w:tcW w:w="198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Республиканский уровень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Кол-во призеров</w:t>
            </w:r>
          </w:p>
        </w:tc>
      </w:tr>
      <w:tr w:rsidR="00D208C2" w:rsidRPr="000411A5" w:rsidTr="000D0DE2">
        <w:tc>
          <w:tcPr>
            <w:tcW w:w="708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МКОУ «Лицей 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п. Медногорский</w:t>
            </w:r>
          </w:p>
        </w:tc>
        <w:tc>
          <w:tcPr>
            <w:tcW w:w="1985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1 победитель и      призер</w:t>
            </w:r>
          </w:p>
        </w:tc>
      </w:tr>
      <w:tr w:rsidR="00D208C2" w:rsidRPr="000411A5" w:rsidTr="000D0DE2">
        <w:tc>
          <w:tcPr>
            <w:tcW w:w="708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МКОУ «СОШ№1 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п. Медногорский»</w:t>
            </w:r>
          </w:p>
        </w:tc>
        <w:tc>
          <w:tcPr>
            <w:tcW w:w="1985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208C2" w:rsidRPr="000411A5" w:rsidTr="000D0DE2">
        <w:tc>
          <w:tcPr>
            <w:tcW w:w="708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МКОУ «СОШ с. Уруп»</w:t>
            </w:r>
          </w:p>
        </w:tc>
        <w:tc>
          <w:tcPr>
            <w:tcW w:w="1985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08C2" w:rsidRPr="000411A5" w:rsidTr="000D0DE2">
        <w:tc>
          <w:tcPr>
            <w:tcW w:w="708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МКОУ «СОШ№1 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ст. Преградная»</w:t>
            </w:r>
          </w:p>
        </w:tc>
        <w:tc>
          <w:tcPr>
            <w:tcW w:w="1985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08C2" w:rsidRPr="000411A5" w:rsidTr="000D0DE2">
        <w:tc>
          <w:tcPr>
            <w:tcW w:w="708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МКОУ «СОШ№2 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ст. Преградная»</w:t>
            </w:r>
          </w:p>
        </w:tc>
        <w:tc>
          <w:tcPr>
            <w:tcW w:w="1985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08C2" w:rsidRPr="000411A5" w:rsidTr="000D0DE2">
        <w:tc>
          <w:tcPr>
            <w:tcW w:w="708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МКОУ «СОШ№3 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ст. Преградная»</w:t>
            </w:r>
          </w:p>
        </w:tc>
        <w:tc>
          <w:tcPr>
            <w:tcW w:w="1985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08C2" w:rsidRPr="000411A5" w:rsidTr="000D0DE2">
        <w:tc>
          <w:tcPr>
            <w:tcW w:w="708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МКОУ «СОШ а. Кызыл-Уруп»</w:t>
            </w:r>
          </w:p>
        </w:tc>
        <w:tc>
          <w:tcPr>
            <w:tcW w:w="1985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08C2" w:rsidRPr="000411A5" w:rsidTr="000D0DE2">
        <w:tc>
          <w:tcPr>
            <w:tcW w:w="708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МКОУ «СОШ№1 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с. Курджиново»</w:t>
            </w:r>
          </w:p>
        </w:tc>
        <w:tc>
          <w:tcPr>
            <w:tcW w:w="1985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08C2" w:rsidRPr="000411A5" w:rsidTr="000D0DE2">
        <w:tc>
          <w:tcPr>
            <w:tcW w:w="708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МКОУ «СОШ№2 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с. Курджиново»</w:t>
            </w:r>
          </w:p>
        </w:tc>
        <w:tc>
          <w:tcPr>
            <w:tcW w:w="1985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D208C2" w:rsidRPr="000411A5" w:rsidTr="000D0DE2">
        <w:tc>
          <w:tcPr>
            <w:tcW w:w="708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МКОУ «СОШ 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с. Предгорное»</w:t>
            </w:r>
          </w:p>
        </w:tc>
        <w:tc>
          <w:tcPr>
            <w:tcW w:w="1985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08C2" w:rsidRPr="000411A5" w:rsidTr="000D0DE2">
        <w:tc>
          <w:tcPr>
            <w:tcW w:w="708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МКОУ «ООШ 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с. Курджиново»</w:t>
            </w:r>
          </w:p>
        </w:tc>
        <w:tc>
          <w:tcPr>
            <w:tcW w:w="1985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08C2" w:rsidRPr="000411A5" w:rsidTr="000D0DE2">
        <w:tc>
          <w:tcPr>
            <w:tcW w:w="708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МКОУ «ООШ с. Псемен»</w:t>
            </w:r>
          </w:p>
        </w:tc>
        <w:tc>
          <w:tcPr>
            <w:tcW w:w="1985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08C2" w:rsidRPr="000411A5" w:rsidTr="000D0DE2">
        <w:tc>
          <w:tcPr>
            <w:tcW w:w="708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МКОУ «ООШ с. Бескес»</w:t>
            </w:r>
          </w:p>
        </w:tc>
        <w:tc>
          <w:tcPr>
            <w:tcW w:w="1985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208C2" w:rsidRPr="000411A5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</w:p>
    <w:p w:rsidR="00D208C2" w:rsidRPr="00F6707E" w:rsidRDefault="00D208C2" w:rsidP="00F6707E">
      <w:pPr>
        <w:pStyle w:val="NoSpacing"/>
        <w:rPr>
          <w:sz w:val="24"/>
          <w:szCs w:val="24"/>
        </w:rPr>
      </w:pPr>
    </w:p>
    <w:p w:rsidR="00D208C2" w:rsidRPr="000411A5" w:rsidRDefault="00D208C2" w:rsidP="000411A5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411A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МКОУ «Лицей п. Медногорский»</w:t>
      </w:r>
    </w:p>
    <w:p w:rsidR="00D208C2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</w:p>
    <w:p w:rsidR="00D208C2" w:rsidRPr="000411A5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  <w:r w:rsidRPr="000411A5">
        <w:rPr>
          <w:rFonts w:ascii="Times New Roman" w:hAnsi="Times New Roman"/>
          <w:sz w:val="28"/>
          <w:szCs w:val="28"/>
        </w:rPr>
        <w:t>Всего учащихся – 242      Успеваемость-100%       Качество знаний-62%</w:t>
      </w:r>
    </w:p>
    <w:p w:rsidR="00D208C2" w:rsidRPr="00F6707E" w:rsidRDefault="00D208C2" w:rsidP="00F6707E">
      <w:pPr>
        <w:pStyle w:val="NoSpacing"/>
        <w:rPr>
          <w:color w:val="000000"/>
          <w:sz w:val="24"/>
          <w:szCs w:val="24"/>
          <w:shd w:val="clear" w:color="auto" w:fill="FFFFFF"/>
        </w:rPr>
      </w:pPr>
    </w:p>
    <w:p w:rsidR="00D208C2" w:rsidRPr="000411A5" w:rsidRDefault="00D208C2" w:rsidP="00F6707E">
      <w:pPr>
        <w:pStyle w:val="NoSpacing"/>
        <w:rPr>
          <w:rFonts w:ascii="Times New Roman" w:hAnsi="Times New Roman"/>
          <w:sz w:val="24"/>
          <w:szCs w:val="24"/>
        </w:rPr>
      </w:pPr>
      <w:r w:rsidRPr="000411A5">
        <w:rPr>
          <w:rFonts w:ascii="Times New Roman" w:hAnsi="Times New Roman"/>
          <w:sz w:val="24"/>
          <w:szCs w:val="24"/>
        </w:rPr>
        <w:t xml:space="preserve">Итоги республиканского этапа Всероссийской предметной олимпиады школьников </w:t>
      </w:r>
    </w:p>
    <w:p w:rsidR="00D208C2" w:rsidRPr="000411A5" w:rsidRDefault="00D208C2" w:rsidP="00F6707E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6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9"/>
        <w:gridCol w:w="1132"/>
        <w:gridCol w:w="2692"/>
        <w:gridCol w:w="1984"/>
      </w:tblGrid>
      <w:tr w:rsidR="00D208C2" w:rsidRPr="000411A5" w:rsidTr="0094458F">
        <w:trPr>
          <w:trHeight w:val="268"/>
          <w:jc w:val="center"/>
        </w:trPr>
        <w:tc>
          <w:tcPr>
            <w:tcW w:w="769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0" w:type="auto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D208C2" w:rsidRPr="000411A5" w:rsidTr="0094458F">
        <w:trPr>
          <w:trHeight w:val="506"/>
          <w:jc w:val="center"/>
        </w:trPr>
        <w:tc>
          <w:tcPr>
            <w:tcW w:w="769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208C2" w:rsidRPr="000411A5" w:rsidTr="0094458F">
        <w:trPr>
          <w:trHeight w:val="506"/>
          <w:jc w:val="center"/>
        </w:trPr>
        <w:tc>
          <w:tcPr>
            <w:tcW w:w="769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11A5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D208C2" w:rsidRPr="000411A5" w:rsidRDefault="00D208C2" w:rsidP="00F6707E">
      <w:pPr>
        <w:pStyle w:val="NoSpacing"/>
        <w:rPr>
          <w:rFonts w:ascii="Times New Roman" w:hAnsi="Times New Roman"/>
          <w:sz w:val="24"/>
          <w:szCs w:val="24"/>
        </w:rPr>
      </w:pPr>
    </w:p>
    <w:p w:rsidR="00D208C2" w:rsidRPr="000411A5" w:rsidRDefault="00D208C2" w:rsidP="000411A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411A5">
        <w:rPr>
          <w:rFonts w:ascii="Times New Roman" w:hAnsi="Times New Roman"/>
          <w:sz w:val="28"/>
          <w:szCs w:val="28"/>
        </w:rPr>
        <w:t>Показатели эффективности внеклассной работы. Мероприятия, конкурсы, спортивные состязания.</w:t>
      </w:r>
    </w:p>
    <w:p w:rsidR="00D208C2" w:rsidRPr="00F6707E" w:rsidRDefault="00D208C2" w:rsidP="00F6707E">
      <w:pPr>
        <w:pStyle w:val="NoSpacing"/>
        <w:rPr>
          <w:sz w:val="24"/>
          <w:szCs w:val="24"/>
        </w:rPr>
      </w:pPr>
    </w:p>
    <w:p w:rsidR="00D208C2" w:rsidRPr="000411A5" w:rsidRDefault="00D208C2" w:rsidP="000411A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411A5">
        <w:rPr>
          <w:rFonts w:ascii="Times New Roman" w:hAnsi="Times New Roman"/>
          <w:sz w:val="28"/>
          <w:szCs w:val="28"/>
        </w:rPr>
        <w:t>Муниципальный уровень</w:t>
      </w:r>
    </w:p>
    <w:p w:rsidR="00D208C2" w:rsidRPr="000411A5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7146"/>
        <w:gridCol w:w="2126"/>
      </w:tblGrid>
      <w:tr w:rsidR="00D208C2" w:rsidRPr="000411A5" w:rsidTr="0094458F">
        <w:tc>
          <w:tcPr>
            <w:tcW w:w="61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146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D208C2" w:rsidRPr="000411A5" w:rsidTr="0094458F">
        <w:tc>
          <w:tcPr>
            <w:tcW w:w="61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6" w:type="dxa"/>
          </w:tcPr>
          <w:p w:rsidR="00D208C2" w:rsidRPr="000411A5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11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Конкурс «Молодой Защитник Отечества». 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Соревнования по стрельбе из пневматической винтовки</w:t>
            </w:r>
          </w:p>
        </w:tc>
        <w:tc>
          <w:tcPr>
            <w:tcW w:w="2126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1 место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место </w:t>
            </w:r>
          </w:p>
        </w:tc>
      </w:tr>
      <w:tr w:rsidR="00D208C2" w:rsidRPr="000411A5" w:rsidTr="0094458F">
        <w:tc>
          <w:tcPr>
            <w:tcW w:w="61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46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сочинений «Лучшая мама моя»</w:t>
            </w:r>
          </w:p>
        </w:tc>
        <w:tc>
          <w:tcPr>
            <w:tcW w:w="2126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место 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2 место</w:t>
            </w:r>
          </w:p>
        </w:tc>
      </w:tr>
      <w:tr w:rsidR="00D208C2" w:rsidRPr="000411A5" w:rsidTr="0094458F">
        <w:tc>
          <w:tcPr>
            <w:tcW w:w="61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46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рисунков «Моя мама самая красивая»</w:t>
            </w:r>
          </w:p>
        </w:tc>
        <w:tc>
          <w:tcPr>
            <w:tcW w:w="2126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место </w:t>
            </w:r>
          </w:p>
        </w:tc>
      </w:tr>
      <w:tr w:rsidR="00D208C2" w:rsidRPr="000411A5" w:rsidTr="0094458F">
        <w:tc>
          <w:tcPr>
            <w:tcW w:w="61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46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 конкурс «Наши надежды»</w:t>
            </w:r>
          </w:p>
        </w:tc>
        <w:tc>
          <w:tcPr>
            <w:tcW w:w="2126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место </w:t>
            </w:r>
          </w:p>
        </w:tc>
      </w:tr>
      <w:tr w:rsidR="00D208C2" w:rsidRPr="000411A5" w:rsidTr="0094458F">
        <w:tc>
          <w:tcPr>
            <w:tcW w:w="61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46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чтецов «Живая классика»</w:t>
            </w:r>
          </w:p>
        </w:tc>
        <w:tc>
          <w:tcPr>
            <w:tcW w:w="2126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1место </w:t>
            </w:r>
          </w:p>
        </w:tc>
      </w:tr>
      <w:tr w:rsidR="00D208C2" w:rsidRPr="000411A5" w:rsidTr="0094458F">
        <w:tc>
          <w:tcPr>
            <w:tcW w:w="61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46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Участие в муниципальном этапе Всероссийских спортивных соревнованиях школьников «Президентские состязания»</w:t>
            </w:r>
          </w:p>
        </w:tc>
        <w:tc>
          <w:tcPr>
            <w:tcW w:w="2126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1 места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2 место</w:t>
            </w:r>
          </w:p>
        </w:tc>
      </w:tr>
      <w:tr w:rsidR="00D208C2" w:rsidRPr="000411A5" w:rsidTr="0094458F">
        <w:tc>
          <w:tcPr>
            <w:tcW w:w="61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46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чтецов «Живая классика»</w:t>
            </w:r>
          </w:p>
        </w:tc>
        <w:tc>
          <w:tcPr>
            <w:tcW w:w="2126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D208C2" w:rsidRPr="000411A5" w:rsidTr="0094458F">
        <w:tc>
          <w:tcPr>
            <w:tcW w:w="61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146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 xml:space="preserve">Всероссийская олимпиада по основам православной культуры «Русь святая, храни веру Православную!»: </w:t>
            </w:r>
          </w:p>
        </w:tc>
        <w:tc>
          <w:tcPr>
            <w:tcW w:w="2126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D208C2" w:rsidRPr="000411A5" w:rsidTr="0094458F">
        <w:tc>
          <w:tcPr>
            <w:tcW w:w="61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146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Конкурс сочинений на тему «Моя семья в судьбе моей Республики»</w:t>
            </w:r>
          </w:p>
        </w:tc>
        <w:tc>
          <w:tcPr>
            <w:tcW w:w="2126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1 место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08C2" w:rsidRPr="000411A5" w:rsidTr="0094458F">
        <w:tc>
          <w:tcPr>
            <w:tcW w:w="61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146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чтецов к 25 – летию КЧР «Щедра поэтами родная сторона»</w:t>
            </w:r>
          </w:p>
        </w:tc>
        <w:tc>
          <w:tcPr>
            <w:tcW w:w="2126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1 место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2 место</w:t>
            </w:r>
          </w:p>
        </w:tc>
      </w:tr>
      <w:tr w:rsidR="00D208C2" w:rsidRPr="000411A5" w:rsidTr="0094458F">
        <w:tc>
          <w:tcPr>
            <w:tcW w:w="61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11. </w:t>
            </w:r>
          </w:p>
        </w:tc>
        <w:tc>
          <w:tcPr>
            <w:tcW w:w="7146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Участие в муниципальном этапе конкурса сочинений «Здесь Родины моей начало. Мой край - КЧР»</w:t>
            </w:r>
          </w:p>
        </w:tc>
        <w:tc>
          <w:tcPr>
            <w:tcW w:w="2126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1 место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1 место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2 место</w:t>
            </w:r>
          </w:p>
        </w:tc>
      </w:tr>
      <w:tr w:rsidR="00D208C2" w:rsidRPr="000411A5" w:rsidTr="0094458F">
        <w:tc>
          <w:tcPr>
            <w:tcW w:w="61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08C2" w:rsidRPr="000411A5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</w:p>
    <w:p w:rsidR="00D208C2" w:rsidRPr="000411A5" w:rsidRDefault="00D208C2" w:rsidP="000411A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411A5">
        <w:rPr>
          <w:rFonts w:ascii="Times New Roman" w:hAnsi="Times New Roman"/>
          <w:sz w:val="28"/>
          <w:szCs w:val="28"/>
        </w:rPr>
        <w:t>Республиканский уровень</w:t>
      </w:r>
    </w:p>
    <w:p w:rsidR="00D208C2" w:rsidRPr="000411A5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7146"/>
        <w:gridCol w:w="2126"/>
      </w:tblGrid>
      <w:tr w:rsidR="00D208C2" w:rsidRPr="000411A5" w:rsidTr="0094458F">
        <w:tc>
          <w:tcPr>
            <w:tcW w:w="61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46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 xml:space="preserve">Конкурс «Мама, милая моя!» 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 xml:space="preserve">Конкурс рисунков «Моя любимая мама» 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Участие во Всероссийской олимпиаде по основам православной культуры «Русь святая, храни веру Православную!»: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 xml:space="preserve"> Участие в региональном этапе Всероссийского конкурса юных чтецов «Живая классика» 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Участие в республиканском этапе Всероссийских спортивных соревнованиях школьников «Президентские состязания»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Участие в телевизионной гуманитарной олимпиаде школьников «Умники и умницы Карачаево-Черкесии» 1 человек (агонист, теоретик)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 место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208C2" w:rsidRPr="000411A5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11A5">
              <w:rPr>
                <w:rFonts w:ascii="Times New Roman" w:hAnsi="Times New Roman"/>
                <w:sz w:val="28"/>
                <w:szCs w:val="28"/>
                <w:lang w:eastAsia="ru-RU"/>
              </w:rPr>
              <w:t>2 место</w:t>
            </w:r>
          </w:p>
          <w:p w:rsidR="00D208C2" w:rsidRPr="000411A5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08C2" w:rsidRPr="000411A5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11A5">
              <w:rPr>
                <w:rFonts w:ascii="Times New Roman" w:hAnsi="Times New Roman"/>
                <w:sz w:val="28"/>
                <w:szCs w:val="28"/>
                <w:lang w:eastAsia="ru-RU"/>
              </w:rPr>
              <w:t>Финалист</w:t>
            </w:r>
          </w:p>
          <w:p w:rsidR="00D208C2" w:rsidRPr="000411A5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08C2" w:rsidRPr="000411A5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208C2" w:rsidRPr="00F6707E" w:rsidRDefault="00D208C2" w:rsidP="00F6707E">
      <w:pPr>
        <w:pStyle w:val="NoSpacing"/>
        <w:rPr>
          <w:color w:val="000000"/>
          <w:sz w:val="24"/>
          <w:szCs w:val="24"/>
          <w:shd w:val="clear" w:color="auto" w:fill="FFFFFF"/>
        </w:rPr>
      </w:pPr>
    </w:p>
    <w:p w:rsidR="00D208C2" w:rsidRPr="000411A5" w:rsidRDefault="00D208C2" w:rsidP="000411A5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11A5">
        <w:rPr>
          <w:rFonts w:ascii="Times New Roman" w:hAnsi="Times New Roman"/>
          <w:sz w:val="28"/>
          <w:szCs w:val="28"/>
          <w:lang w:eastAsia="ru-RU"/>
        </w:rPr>
        <w:t>Международные, всероссийские конкурсы, олимпиады</w:t>
      </w:r>
    </w:p>
    <w:p w:rsidR="00D208C2" w:rsidRPr="00F6707E" w:rsidRDefault="00D208C2" w:rsidP="00F6707E">
      <w:pPr>
        <w:pStyle w:val="NoSpacing"/>
        <w:rPr>
          <w:color w:val="000000"/>
          <w:sz w:val="24"/>
          <w:szCs w:val="24"/>
          <w:shd w:val="clear" w:color="auto" w:fill="FFFFFF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6295"/>
        <w:gridCol w:w="2977"/>
      </w:tblGrid>
      <w:tr w:rsidR="00D208C2" w:rsidRPr="000411A5" w:rsidTr="0094458F">
        <w:tc>
          <w:tcPr>
            <w:tcW w:w="61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95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11A5">
              <w:rPr>
                <w:rFonts w:ascii="Times New Roman" w:hAnsi="Times New Roman"/>
                <w:sz w:val="28"/>
                <w:szCs w:val="28"/>
                <w:lang w:eastAsia="ru-RU"/>
              </w:rPr>
              <w:t>Краеведческий конкурс «Люблю тебя, мой край родной»</w:t>
            </w:r>
          </w:p>
        </w:tc>
        <w:tc>
          <w:tcPr>
            <w:tcW w:w="297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Лауреаты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1 степени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2 степени</w:t>
            </w:r>
          </w:p>
        </w:tc>
      </w:tr>
      <w:tr w:rsidR="00D208C2" w:rsidRPr="000411A5" w:rsidTr="0094458F">
        <w:tc>
          <w:tcPr>
            <w:tcW w:w="61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95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411A5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Международная</w:t>
            </w:r>
            <w:r w:rsidRPr="000D0DE2">
              <w:rPr>
                <w:rFonts w:ascii="Times New Roman" w:hAnsi="Times New Roman"/>
                <w:sz w:val="28"/>
                <w:szCs w:val="28"/>
              </w:rPr>
              <w:t xml:space="preserve"> олимпиада: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 xml:space="preserve">  Математика 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 xml:space="preserve"> Русский  язык </w:t>
            </w:r>
          </w:p>
        </w:tc>
        <w:tc>
          <w:tcPr>
            <w:tcW w:w="297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1 место, 2 место, 3 место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2место, 3место</w:t>
            </w:r>
          </w:p>
        </w:tc>
      </w:tr>
      <w:tr w:rsidR="00D208C2" w:rsidRPr="000411A5" w:rsidTr="0094458F">
        <w:tc>
          <w:tcPr>
            <w:tcW w:w="61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95" w:type="dxa"/>
          </w:tcPr>
          <w:p w:rsidR="00D208C2" w:rsidRPr="000411A5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11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Международный творческий конкурс «Я - очевидец»: </w:t>
            </w:r>
          </w:p>
        </w:tc>
        <w:tc>
          <w:tcPr>
            <w:tcW w:w="2977" w:type="dxa"/>
          </w:tcPr>
          <w:p w:rsidR="00D208C2" w:rsidRPr="000411A5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11A5">
              <w:rPr>
                <w:rFonts w:ascii="Times New Roman" w:hAnsi="Times New Roman"/>
                <w:sz w:val="28"/>
                <w:szCs w:val="28"/>
                <w:lang w:eastAsia="ru-RU"/>
              </w:rPr>
              <w:t>Лауреаты 1  степени,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11A5">
              <w:rPr>
                <w:rFonts w:ascii="Times New Roman" w:hAnsi="Times New Roman"/>
                <w:sz w:val="28"/>
                <w:szCs w:val="28"/>
                <w:lang w:eastAsia="ru-RU"/>
              </w:rPr>
              <w:t>2 степени</w:t>
            </w:r>
          </w:p>
        </w:tc>
      </w:tr>
      <w:tr w:rsidR="00D208C2" w:rsidRPr="000411A5" w:rsidTr="0094458F">
        <w:tc>
          <w:tcPr>
            <w:tcW w:w="61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95" w:type="dxa"/>
          </w:tcPr>
          <w:p w:rsidR="00D208C2" w:rsidRPr="000411A5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11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Дистанционные Всероссийские олимпиады 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 xml:space="preserve">Олимпиада «Умница» 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 xml:space="preserve">Конкурс «Лисенок». </w:t>
            </w:r>
          </w:p>
          <w:p w:rsidR="00D208C2" w:rsidRPr="000411A5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208C2" w:rsidRPr="000411A5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11A5">
              <w:rPr>
                <w:rFonts w:ascii="Times New Roman" w:hAnsi="Times New Roman"/>
                <w:sz w:val="28"/>
                <w:szCs w:val="28"/>
                <w:lang w:eastAsia="ru-RU"/>
              </w:rPr>
              <w:t>127 человек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лауреатов – 10 человек</w:t>
            </w:r>
          </w:p>
          <w:p w:rsidR="00D208C2" w:rsidRPr="000411A5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1 место, 3 место</w:t>
            </w:r>
          </w:p>
        </w:tc>
      </w:tr>
      <w:tr w:rsidR="00D208C2" w:rsidRPr="000411A5" w:rsidTr="0094458F">
        <w:tc>
          <w:tcPr>
            <w:tcW w:w="61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95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Международный конкурс педагогов по патриотическому воспитанию учащихся</w:t>
            </w:r>
          </w:p>
          <w:p w:rsidR="00D208C2" w:rsidRPr="000411A5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1 место – 5 человек;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Лауреатов 1 степени – 1 человек;</w:t>
            </w:r>
          </w:p>
          <w:p w:rsidR="00D208C2" w:rsidRPr="000411A5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Лауреатов 2 степени – 4 человека</w:t>
            </w:r>
          </w:p>
        </w:tc>
      </w:tr>
    </w:tbl>
    <w:p w:rsidR="00D208C2" w:rsidRPr="000411A5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</w:p>
    <w:p w:rsidR="00D208C2" w:rsidRPr="000411A5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  <w:r w:rsidRPr="000411A5">
        <w:rPr>
          <w:rFonts w:ascii="Times New Roman" w:hAnsi="Times New Roman"/>
          <w:sz w:val="28"/>
          <w:szCs w:val="28"/>
        </w:rPr>
        <w:t xml:space="preserve">Для МКОУ «Лицей п. Медногорский» характерно: </w:t>
      </w:r>
    </w:p>
    <w:p w:rsidR="00D208C2" w:rsidRPr="000411A5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  <w:r w:rsidRPr="000411A5">
        <w:rPr>
          <w:rFonts w:ascii="Times New Roman" w:hAnsi="Times New Roman"/>
          <w:sz w:val="28"/>
          <w:szCs w:val="28"/>
        </w:rPr>
        <w:t>1. Хороший качественный состав педагогического коллектива</w:t>
      </w:r>
    </w:p>
    <w:p w:rsidR="00D208C2" w:rsidRPr="000411A5" w:rsidRDefault="00D208C2" w:rsidP="003C422D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11A5">
        <w:rPr>
          <w:rFonts w:ascii="Times New Roman" w:hAnsi="Times New Roman"/>
          <w:sz w:val="28"/>
          <w:szCs w:val="28"/>
          <w:lang w:eastAsia="ru-RU"/>
        </w:rPr>
        <w:t>2. Сохранность контингента учащихся на протяжении всего процесса освоения образовательных программ;</w:t>
      </w:r>
    </w:p>
    <w:p w:rsidR="00D208C2" w:rsidRPr="000411A5" w:rsidRDefault="00D208C2" w:rsidP="003C422D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11A5">
        <w:rPr>
          <w:rFonts w:ascii="Times New Roman" w:hAnsi="Times New Roman"/>
          <w:sz w:val="28"/>
          <w:szCs w:val="28"/>
          <w:lang w:eastAsia="ru-RU"/>
        </w:rPr>
        <w:t>3. Использование технологий личностно- ориентированного подхода.</w:t>
      </w:r>
    </w:p>
    <w:p w:rsidR="00D208C2" w:rsidRPr="000411A5" w:rsidRDefault="00D208C2" w:rsidP="003C422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411A5">
        <w:rPr>
          <w:rFonts w:ascii="Times New Roman" w:hAnsi="Times New Roman"/>
          <w:sz w:val="28"/>
          <w:szCs w:val="28"/>
        </w:rPr>
        <w:t>На базе ОУ проведен республиканский семинар «Патриотическое воспитание в условиях реализации ФГОС»</w:t>
      </w:r>
    </w:p>
    <w:p w:rsidR="00D208C2" w:rsidRPr="000411A5" w:rsidRDefault="00D208C2" w:rsidP="003C422D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11A5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  <w:r w:rsidRPr="000411A5">
        <w:rPr>
          <w:rFonts w:ascii="Times New Roman" w:hAnsi="Times New Roman"/>
          <w:sz w:val="28"/>
          <w:szCs w:val="28"/>
          <w:lang w:eastAsia="ru-RU"/>
        </w:rPr>
        <w:t xml:space="preserve"> конкурентноспособно на уровне республики в отношении материально-технической обеспеченности, оснащенности, создании благоприятных условий организации образовательного процесса  </w:t>
      </w:r>
    </w:p>
    <w:p w:rsidR="00D208C2" w:rsidRPr="00F6707E" w:rsidRDefault="00D208C2" w:rsidP="00F6707E">
      <w:pPr>
        <w:pStyle w:val="NoSpacing"/>
        <w:rPr>
          <w:sz w:val="24"/>
          <w:szCs w:val="24"/>
          <w:lang w:eastAsia="ru-RU"/>
        </w:rPr>
      </w:pPr>
    </w:p>
    <w:p w:rsidR="00D208C2" w:rsidRPr="00E52470" w:rsidRDefault="00D208C2" w:rsidP="003C422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52470">
        <w:rPr>
          <w:rFonts w:ascii="Times New Roman" w:hAnsi="Times New Roman"/>
          <w:b/>
          <w:sz w:val="28"/>
          <w:szCs w:val="28"/>
        </w:rPr>
        <w:t>МКОУ «СОШ№1 п. Медногорский»</w:t>
      </w:r>
    </w:p>
    <w:p w:rsidR="00D208C2" w:rsidRPr="00F6707E" w:rsidRDefault="00D208C2" w:rsidP="00F6707E">
      <w:pPr>
        <w:pStyle w:val="NoSpacing"/>
        <w:rPr>
          <w:sz w:val="24"/>
          <w:szCs w:val="24"/>
        </w:rPr>
      </w:pPr>
      <w:r w:rsidRPr="00F6707E">
        <w:rPr>
          <w:sz w:val="24"/>
          <w:szCs w:val="24"/>
        </w:rPr>
        <w:t xml:space="preserve"> </w:t>
      </w:r>
    </w:p>
    <w:p w:rsidR="00D208C2" w:rsidRPr="003C422D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учащихся – 276    Успеваемость-96,4% </w:t>
      </w:r>
      <w:r w:rsidRPr="003C422D">
        <w:rPr>
          <w:rFonts w:ascii="Times New Roman" w:hAnsi="Times New Roman"/>
          <w:sz w:val="28"/>
          <w:szCs w:val="28"/>
        </w:rPr>
        <w:t>Качество знаний-42,4%</w:t>
      </w:r>
    </w:p>
    <w:p w:rsidR="00D208C2" w:rsidRPr="00F6707E" w:rsidRDefault="00D208C2" w:rsidP="00F6707E">
      <w:pPr>
        <w:pStyle w:val="NoSpacing"/>
        <w:rPr>
          <w:sz w:val="24"/>
          <w:szCs w:val="24"/>
          <w:lang w:eastAsia="ru-RU"/>
        </w:rPr>
      </w:pPr>
    </w:p>
    <w:p w:rsidR="00D208C2" w:rsidRPr="003C422D" w:rsidRDefault="00D208C2" w:rsidP="003C422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C422D">
        <w:rPr>
          <w:rFonts w:ascii="Times New Roman" w:hAnsi="Times New Roman"/>
          <w:sz w:val="28"/>
          <w:szCs w:val="28"/>
        </w:rPr>
        <w:t>Результаты муниципального этапа Всероссийской  предметной олимпиады школьников.</w:t>
      </w:r>
    </w:p>
    <w:p w:rsidR="00D208C2" w:rsidRPr="003C422D" w:rsidRDefault="00D208C2" w:rsidP="003C422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C422D">
        <w:rPr>
          <w:rFonts w:ascii="Times New Roman" w:hAnsi="Times New Roman"/>
          <w:sz w:val="28"/>
          <w:szCs w:val="28"/>
        </w:rPr>
        <w:t>Всего в предметных олимпиадах муниципального уровня участвовало 32 учащихся школы, они заняли 16 призовых мест из 84, что составляет 19% от общего количества призовых мест в районе.</w:t>
      </w:r>
    </w:p>
    <w:p w:rsidR="00D208C2" w:rsidRDefault="00D208C2" w:rsidP="003C422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208C2" w:rsidRPr="003C422D" w:rsidRDefault="00D208C2" w:rsidP="003C422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C422D">
        <w:rPr>
          <w:rFonts w:ascii="Times New Roman" w:hAnsi="Times New Roman"/>
          <w:sz w:val="28"/>
          <w:szCs w:val="28"/>
        </w:rPr>
        <w:t>Результаты республиканского этапа Всероссийской предметной олимпиады школьников</w:t>
      </w:r>
    </w:p>
    <w:p w:rsidR="00D208C2" w:rsidRPr="003C422D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5941" w:type="dxa"/>
        <w:tblInd w:w="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1351"/>
        <w:gridCol w:w="2278"/>
        <w:gridCol w:w="1451"/>
      </w:tblGrid>
      <w:tr w:rsidR="00D208C2" w:rsidRPr="003C422D" w:rsidTr="00F6707E">
        <w:trPr>
          <w:trHeight w:val="268"/>
        </w:trPr>
        <w:tc>
          <w:tcPr>
            <w:tcW w:w="769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0" w:type="auto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451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D208C2" w:rsidRPr="003C422D" w:rsidTr="00F6707E">
        <w:trPr>
          <w:trHeight w:val="506"/>
        </w:trPr>
        <w:tc>
          <w:tcPr>
            <w:tcW w:w="769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451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D208C2" w:rsidRPr="003C422D" w:rsidTr="00F6707E">
        <w:trPr>
          <w:trHeight w:val="506"/>
        </w:trPr>
        <w:tc>
          <w:tcPr>
            <w:tcW w:w="769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C422D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451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</w:tbl>
    <w:p w:rsidR="00D208C2" w:rsidRPr="00F6707E" w:rsidRDefault="00D208C2" w:rsidP="00F6707E">
      <w:pPr>
        <w:pStyle w:val="NoSpacing"/>
        <w:rPr>
          <w:sz w:val="24"/>
          <w:szCs w:val="24"/>
          <w:u w:val="single"/>
        </w:rPr>
      </w:pPr>
    </w:p>
    <w:p w:rsidR="00D208C2" w:rsidRPr="003C422D" w:rsidRDefault="00D208C2" w:rsidP="003C422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C422D">
        <w:rPr>
          <w:rFonts w:ascii="Times New Roman" w:hAnsi="Times New Roman"/>
          <w:sz w:val="28"/>
          <w:szCs w:val="28"/>
        </w:rPr>
        <w:t>Показатели эффективности внеклассной работы. Мероприятия, конкурсы, спортивные состязания.</w:t>
      </w:r>
    </w:p>
    <w:p w:rsidR="00D208C2" w:rsidRPr="00F6707E" w:rsidRDefault="00D208C2" w:rsidP="00F6707E">
      <w:pPr>
        <w:pStyle w:val="NoSpacing"/>
        <w:rPr>
          <w:sz w:val="24"/>
          <w:szCs w:val="24"/>
        </w:rPr>
      </w:pPr>
    </w:p>
    <w:p w:rsidR="00D208C2" w:rsidRPr="003C422D" w:rsidRDefault="00D208C2" w:rsidP="003C422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C422D">
        <w:rPr>
          <w:rFonts w:ascii="Times New Roman" w:hAnsi="Times New Roman"/>
          <w:sz w:val="28"/>
          <w:szCs w:val="28"/>
        </w:rPr>
        <w:t>Муниципальный уровень</w:t>
      </w:r>
    </w:p>
    <w:p w:rsidR="00D208C2" w:rsidRPr="00F6707E" w:rsidRDefault="00D208C2" w:rsidP="00F6707E">
      <w:pPr>
        <w:pStyle w:val="NoSpacing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6579"/>
        <w:gridCol w:w="1984"/>
      </w:tblGrid>
      <w:tr w:rsidR="00D208C2" w:rsidRPr="00F6707E" w:rsidTr="00677DF7">
        <w:tc>
          <w:tcPr>
            <w:tcW w:w="61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79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D208C2" w:rsidRPr="00F6707E" w:rsidTr="00677DF7">
        <w:tc>
          <w:tcPr>
            <w:tcW w:w="61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9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Соревнования по стрельбе из пневматической винтовки</w:t>
            </w:r>
          </w:p>
        </w:tc>
        <w:tc>
          <w:tcPr>
            <w:tcW w:w="198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место </w:t>
            </w:r>
          </w:p>
        </w:tc>
      </w:tr>
      <w:tr w:rsidR="00D208C2" w:rsidRPr="00F6707E" w:rsidTr="00677DF7">
        <w:tc>
          <w:tcPr>
            <w:tcW w:w="61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79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сочинений «Лучшая мама моя»</w:t>
            </w:r>
          </w:p>
        </w:tc>
        <w:tc>
          <w:tcPr>
            <w:tcW w:w="198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место </w:t>
            </w:r>
          </w:p>
        </w:tc>
      </w:tr>
      <w:tr w:rsidR="00D208C2" w:rsidRPr="00F6707E" w:rsidTr="00677DF7">
        <w:tc>
          <w:tcPr>
            <w:tcW w:w="61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79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рисунков «Моя мама самая красивая»</w:t>
            </w:r>
          </w:p>
        </w:tc>
        <w:tc>
          <w:tcPr>
            <w:tcW w:w="198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место </w:t>
            </w:r>
          </w:p>
        </w:tc>
      </w:tr>
      <w:tr w:rsidR="00D208C2" w:rsidRPr="00F6707E" w:rsidTr="00677DF7">
        <w:tc>
          <w:tcPr>
            <w:tcW w:w="61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79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 конкурс «Наши надежды»</w:t>
            </w:r>
          </w:p>
        </w:tc>
        <w:tc>
          <w:tcPr>
            <w:tcW w:w="198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место </w:t>
            </w:r>
          </w:p>
        </w:tc>
      </w:tr>
      <w:tr w:rsidR="00D208C2" w:rsidRPr="00F6707E" w:rsidTr="00677DF7">
        <w:tc>
          <w:tcPr>
            <w:tcW w:w="61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79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Экологический конкурс рисунков «Снежные узоры»</w:t>
            </w:r>
          </w:p>
        </w:tc>
        <w:tc>
          <w:tcPr>
            <w:tcW w:w="198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место 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место </w:t>
            </w:r>
          </w:p>
        </w:tc>
      </w:tr>
      <w:tr w:rsidR="00D208C2" w:rsidRPr="00F6707E" w:rsidTr="00677DF7">
        <w:tc>
          <w:tcPr>
            <w:tcW w:w="61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79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Фотоконкурс «Моя Республика, мой горный край»</w:t>
            </w:r>
          </w:p>
        </w:tc>
        <w:tc>
          <w:tcPr>
            <w:tcW w:w="198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1-3 места в 3 номинациях </w:t>
            </w:r>
          </w:p>
        </w:tc>
      </w:tr>
      <w:tr w:rsidR="00D208C2" w:rsidRPr="00F6707E" w:rsidTr="00677DF7">
        <w:tc>
          <w:tcPr>
            <w:tcW w:w="61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79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сочинений «Здесь Родины моей начало. Мой край – КЧР моя»</w:t>
            </w:r>
          </w:p>
        </w:tc>
        <w:tc>
          <w:tcPr>
            <w:tcW w:w="198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место </w:t>
            </w:r>
          </w:p>
        </w:tc>
      </w:tr>
      <w:tr w:rsidR="00D208C2" w:rsidRPr="00F6707E" w:rsidTr="00677DF7">
        <w:tc>
          <w:tcPr>
            <w:tcW w:w="61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79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Акция «Марафон добрых дел»</w:t>
            </w:r>
          </w:p>
        </w:tc>
        <w:tc>
          <w:tcPr>
            <w:tcW w:w="198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участие, оказана помощь детскому дому 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г. Черкесска</w:t>
            </w:r>
          </w:p>
        </w:tc>
      </w:tr>
      <w:tr w:rsidR="00D208C2" w:rsidRPr="00F6707E" w:rsidTr="00677DF7">
        <w:tc>
          <w:tcPr>
            <w:tcW w:w="61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79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чтецов «Живая классика»</w:t>
            </w:r>
          </w:p>
        </w:tc>
        <w:tc>
          <w:tcPr>
            <w:tcW w:w="198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место </w:t>
            </w:r>
          </w:p>
        </w:tc>
      </w:tr>
      <w:tr w:rsidR="00D208C2" w:rsidRPr="00F6707E" w:rsidTr="00677DF7">
        <w:tc>
          <w:tcPr>
            <w:tcW w:w="61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79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чтецов к 25 – летию КЧР «Щедра поэтами родная сторона»</w:t>
            </w:r>
          </w:p>
        </w:tc>
        <w:tc>
          <w:tcPr>
            <w:tcW w:w="198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место </w:t>
            </w:r>
          </w:p>
        </w:tc>
      </w:tr>
      <w:tr w:rsidR="00D208C2" w:rsidRPr="00F6707E" w:rsidTr="00677DF7">
        <w:tc>
          <w:tcPr>
            <w:tcW w:w="61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79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Спортивные мероприятия, посвященные Дню здоровья</w:t>
            </w:r>
          </w:p>
        </w:tc>
        <w:tc>
          <w:tcPr>
            <w:tcW w:w="198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1-2 места </w:t>
            </w:r>
          </w:p>
        </w:tc>
      </w:tr>
      <w:tr w:rsidR="00D208C2" w:rsidRPr="00F6707E" w:rsidTr="00677DF7">
        <w:tc>
          <w:tcPr>
            <w:tcW w:w="61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79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Президентские состязания</w:t>
            </w:r>
          </w:p>
        </w:tc>
        <w:tc>
          <w:tcPr>
            <w:tcW w:w="198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место </w:t>
            </w:r>
          </w:p>
        </w:tc>
      </w:tr>
      <w:tr w:rsidR="00D208C2" w:rsidRPr="00F6707E" w:rsidTr="00677DF7">
        <w:tc>
          <w:tcPr>
            <w:tcW w:w="61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79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сочинений к 25-летию КЧР «Моя семья в судьбе моей Республики»</w:t>
            </w:r>
          </w:p>
        </w:tc>
        <w:tc>
          <w:tcPr>
            <w:tcW w:w="198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место </w:t>
            </w:r>
          </w:p>
        </w:tc>
      </w:tr>
      <w:tr w:rsidR="00D208C2" w:rsidRPr="00F6707E" w:rsidTr="00677DF7">
        <w:tc>
          <w:tcPr>
            <w:tcW w:w="61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79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Конкурс «Учитель года родного языка- 2017</w:t>
            </w:r>
          </w:p>
        </w:tc>
        <w:tc>
          <w:tcPr>
            <w:tcW w:w="198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1 место</w:t>
            </w:r>
          </w:p>
        </w:tc>
      </w:tr>
    </w:tbl>
    <w:p w:rsidR="00D208C2" w:rsidRPr="00F6707E" w:rsidRDefault="00D208C2" w:rsidP="00F6707E">
      <w:pPr>
        <w:pStyle w:val="NoSpacing"/>
        <w:rPr>
          <w:sz w:val="24"/>
          <w:szCs w:val="24"/>
        </w:rPr>
      </w:pPr>
    </w:p>
    <w:p w:rsidR="00D208C2" w:rsidRPr="003C422D" w:rsidRDefault="00D208C2" w:rsidP="003C422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C422D">
        <w:rPr>
          <w:rFonts w:ascii="Times New Roman" w:hAnsi="Times New Roman"/>
          <w:sz w:val="28"/>
          <w:szCs w:val="28"/>
        </w:rPr>
        <w:t>Республиканский уровень</w:t>
      </w:r>
    </w:p>
    <w:p w:rsidR="00D208C2" w:rsidRPr="00F6707E" w:rsidRDefault="00D208C2" w:rsidP="00F6707E">
      <w:pPr>
        <w:pStyle w:val="NoSpacing"/>
        <w:rPr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6579"/>
        <w:gridCol w:w="1701"/>
      </w:tblGrid>
      <w:tr w:rsidR="00D208C2" w:rsidRPr="00F6707E" w:rsidTr="00677DF7">
        <w:tc>
          <w:tcPr>
            <w:tcW w:w="61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79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чтецов «Защита прав ребенка»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Конкурс сочинений «Мои права в современном обществе</w:t>
            </w:r>
          </w:p>
        </w:tc>
        <w:tc>
          <w:tcPr>
            <w:tcW w:w="1701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место 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 место </w:t>
            </w:r>
          </w:p>
        </w:tc>
      </w:tr>
    </w:tbl>
    <w:p w:rsidR="00D208C2" w:rsidRPr="00F6707E" w:rsidRDefault="00D208C2" w:rsidP="00F6707E">
      <w:pPr>
        <w:pStyle w:val="NoSpacing"/>
        <w:rPr>
          <w:sz w:val="24"/>
          <w:szCs w:val="24"/>
        </w:rPr>
      </w:pPr>
    </w:p>
    <w:p w:rsidR="00D208C2" w:rsidRPr="003C422D" w:rsidRDefault="00D208C2" w:rsidP="003C422D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F6707E">
        <w:rPr>
          <w:sz w:val="24"/>
          <w:szCs w:val="24"/>
        </w:rPr>
        <w:t xml:space="preserve"> </w:t>
      </w:r>
      <w:r w:rsidRPr="003C422D">
        <w:rPr>
          <w:rFonts w:ascii="Times New Roman" w:hAnsi="Times New Roman"/>
          <w:sz w:val="28"/>
          <w:szCs w:val="28"/>
        </w:rPr>
        <w:t>Для общеобразовательного учреждения характерно:</w:t>
      </w:r>
    </w:p>
    <w:p w:rsidR="00D208C2" w:rsidRPr="003C422D" w:rsidRDefault="00D208C2" w:rsidP="003C422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C422D">
        <w:rPr>
          <w:rFonts w:ascii="Times New Roman" w:hAnsi="Times New Roman"/>
          <w:sz w:val="28"/>
          <w:szCs w:val="28"/>
        </w:rPr>
        <w:t>1.Стабильное качество знаний обучающихся;</w:t>
      </w:r>
    </w:p>
    <w:p w:rsidR="00D208C2" w:rsidRPr="003C422D" w:rsidRDefault="00D208C2" w:rsidP="003C422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C422D">
        <w:rPr>
          <w:rFonts w:ascii="Times New Roman" w:hAnsi="Times New Roman"/>
          <w:sz w:val="28"/>
          <w:szCs w:val="28"/>
        </w:rPr>
        <w:t>2. Хороший качественный состав педагогического коллектива</w:t>
      </w:r>
    </w:p>
    <w:p w:rsidR="00D208C2" w:rsidRPr="003C422D" w:rsidRDefault="00D208C2" w:rsidP="003C422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C422D">
        <w:rPr>
          <w:rFonts w:ascii="Times New Roman" w:hAnsi="Times New Roman"/>
          <w:sz w:val="28"/>
          <w:szCs w:val="28"/>
        </w:rPr>
        <w:t xml:space="preserve">3.Благоприятные  условия организации образовательного процесса: </w:t>
      </w:r>
    </w:p>
    <w:p w:rsidR="00D208C2" w:rsidRPr="003C422D" w:rsidRDefault="00D208C2" w:rsidP="003C422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C422D">
        <w:rPr>
          <w:rFonts w:ascii="Times New Roman" w:hAnsi="Times New Roman"/>
          <w:sz w:val="28"/>
          <w:szCs w:val="28"/>
        </w:rPr>
        <w:t xml:space="preserve">4. Активное применение инновационных технологий при  организации образовательного процесса; </w:t>
      </w:r>
    </w:p>
    <w:p w:rsidR="00D208C2" w:rsidRPr="003C422D" w:rsidRDefault="00D208C2" w:rsidP="003C422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C422D">
        <w:rPr>
          <w:rFonts w:ascii="Times New Roman" w:hAnsi="Times New Roman"/>
          <w:sz w:val="28"/>
          <w:szCs w:val="28"/>
        </w:rPr>
        <w:t>На базе школы проведен муниципальный обучающий семинар для руководителей школ  по теме АИС  « Сетевой город»</w:t>
      </w:r>
    </w:p>
    <w:p w:rsidR="00D208C2" w:rsidRPr="003C422D" w:rsidRDefault="00D208C2" w:rsidP="003C422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C422D">
        <w:rPr>
          <w:rFonts w:ascii="Times New Roman" w:hAnsi="Times New Roman"/>
          <w:sz w:val="28"/>
          <w:szCs w:val="28"/>
        </w:rPr>
        <w:t xml:space="preserve">Представитель школы стал победителем муниципального конкурса </w:t>
      </w:r>
      <w:r w:rsidRPr="003C422D">
        <w:rPr>
          <w:rFonts w:ascii="Times New Roman" w:hAnsi="Times New Roman"/>
          <w:sz w:val="28"/>
          <w:szCs w:val="28"/>
          <w:lang w:eastAsia="ru-RU"/>
        </w:rPr>
        <w:t>«Учитель года родного языка- 2017»</w:t>
      </w:r>
    </w:p>
    <w:p w:rsidR="00D208C2" w:rsidRPr="003C422D" w:rsidRDefault="00D208C2" w:rsidP="003C422D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22D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  <w:r w:rsidRPr="003C422D">
        <w:rPr>
          <w:rFonts w:ascii="Times New Roman" w:hAnsi="Times New Roman"/>
          <w:sz w:val="28"/>
          <w:szCs w:val="28"/>
          <w:lang w:eastAsia="ru-RU"/>
        </w:rPr>
        <w:t xml:space="preserve"> отличается хорошей материально-технической обеспеченностью, оснащенностью, созданием благоприятных условий организации образовательного процесса  </w:t>
      </w:r>
    </w:p>
    <w:p w:rsidR="00D208C2" w:rsidRPr="00F6707E" w:rsidRDefault="00D208C2" w:rsidP="00F6707E">
      <w:pPr>
        <w:pStyle w:val="NoSpacing"/>
        <w:rPr>
          <w:sz w:val="24"/>
          <w:szCs w:val="24"/>
          <w:lang w:eastAsia="ru-RU"/>
        </w:rPr>
      </w:pPr>
    </w:p>
    <w:p w:rsidR="00D208C2" w:rsidRPr="003C422D" w:rsidRDefault="00D208C2" w:rsidP="00F6707E">
      <w:pPr>
        <w:pStyle w:val="NoSpacing"/>
        <w:rPr>
          <w:rFonts w:ascii="Times New Roman" w:hAnsi="Times New Roman"/>
          <w:b/>
          <w:sz w:val="28"/>
          <w:szCs w:val="28"/>
        </w:rPr>
      </w:pPr>
      <w:r w:rsidRPr="003C422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Pr="003C422D">
        <w:rPr>
          <w:rFonts w:ascii="Times New Roman" w:hAnsi="Times New Roman"/>
          <w:b/>
          <w:sz w:val="28"/>
          <w:szCs w:val="28"/>
        </w:rPr>
        <w:t>МКОУ «СОШ с. Уруп»</w:t>
      </w:r>
    </w:p>
    <w:p w:rsidR="00D208C2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</w:p>
    <w:p w:rsidR="00D208C2" w:rsidRPr="003C422D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учащихся – 104   Успеваемость-99%     </w:t>
      </w:r>
      <w:r w:rsidRPr="003C422D">
        <w:rPr>
          <w:rFonts w:ascii="Times New Roman" w:hAnsi="Times New Roman"/>
          <w:sz w:val="28"/>
          <w:szCs w:val="28"/>
        </w:rPr>
        <w:t>Качество знаний-40%</w:t>
      </w:r>
    </w:p>
    <w:p w:rsidR="00D208C2" w:rsidRPr="00F6707E" w:rsidRDefault="00D208C2" w:rsidP="00F6707E">
      <w:pPr>
        <w:pStyle w:val="NoSpacing"/>
        <w:rPr>
          <w:sz w:val="24"/>
          <w:szCs w:val="24"/>
        </w:rPr>
      </w:pPr>
    </w:p>
    <w:p w:rsidR="00D208C2" w:rsidRPr="003C422D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  <w:r w:rsidRPr="003C422D">
        <w:rPr>
          <w:rFonts w:ascii="Times New Roman" w:hAnsi="Times New Roman"/>
          <w:sz w:val="28"/>
          <w:szCs w:val="28"/>
        </w:rPr>
        <w:t xml:space="preserve">Результаты муниципального этапа Всероссийской  предметной олимпиады школьников </w:t>
      </w:r>
    </w:p>
    <w:p w:rsidR="00D208C2" w:rsidRPr="003C422D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  <w:r w:rsidRPr="003C422D">
        <w:rPr>
          <w:rFonts w:ascii="Times New Roman" w:hAnsi="Times New Roman"/>
          <w:sz w:val="28"/>
          <w:szCs w:val="28"/>
        </w:rPr>
        <w:t xml:space="preserve">                                             Призовых мест нет</w:t>
      </w:r>
    </w:p>
    <w:p w:rsidR="00D208C2" w:rsidRPr="00F6707E" w:rsidRDefault="00D208C2" w:rsidP="00F6707E">
      <w:pPr>
        <w:pStyle w:val="NoSpacing"/>
        <w:rPr>
          <w:sz w:val="24"/>
          <w:szCs w:val="24"/>
        </w:rPr>
      </w:pPr>
    </w:p>
    <w:p w:rsidR="00D208C2" w:rsidRPr="003C422D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  <w:r w:rsidRPr="003C422D">
        <w:rPr>
          <w:rFonts w:ascii="Times New Roman" w:hAnsi="Times New Roman"/>
          <w:sz w:val="28"/>
          <w:szCs w:val="28"/>
        </w:rPr>
        <w:t>Результаты республиканского этапа Всероссийской предметной олимпиады школьников.</w:t>
      </w:r>
    </w:p>
    <w:p w:rsidR="00D208C2" w:rsidRPr="003C422D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  <w:r w:rsidRPr="003C422D">
        <w:rPr>
          <w:rFonts w:ascii="Times New Roman" w:hAnsi="Times New Roman"/>
          <w:sz w:val="28"/>
          <w:szCs w:val="28"/>
        </w:rPr>
        <w:t xml:space="preserve">                                             Не участвовали</w:t>
      </w:r>
    </w:p>
    <w:p w:rsidR="00D208C2" w:rsidRPr="003C422D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  <w:r w:rsidRPr="003C422D">
        <w:rPr>
          <w:rFonts w:ascii="Times New Roman" w:hAnsi="Times New Roman"/>
          <w:sz w:val="28"/>
          <w:szCs w:val="28"/>
        </w:rPr>
        <w:t xml:space="preserve">Показатели эффективности внеклассной работы. Мероприятия, конкурсы, спортивные состязания. </w:t>
      </w:r>
    </w:p>
    <w:p w:rsidR="00D208C2" w:rsidRPr="003C422D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</w:p>
    <w:p w:rsidR="00D208C2" w:rsidRDefault="00D208C2" w:rsidP="0011187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208C2" w:rsidRDefault="00D208C2" w:rsidP="0011187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208C2" w:rsidRDefault="00D208C2" w:rsidP="0011187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208C2" w:rsidRDefault="00D208C2" w:rsidP="0011187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208C2" w:rsidRPr="00111879" w:rsidRDefault="00D208C2" w:rsidP="0011187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t>Муниципальный уровень</w:t>
      </w:r>
    </w:p>
    <w:p w:rsidR="00D208C2" w:rsidRDefault="00D208C2" w:rsidP="00F6707E">
      <w:pPr>
        <w:pStyle w:val="NoSpacing"/>
        <w:rPr>
          <w:sz w:val="24"/>
          <w:szCs w:val="24"/>
        </w:rPr>
      </w:pPr>
    </w:p>
    <w:p w:rsidR="00D208C2" w:rsidRDefault="00D208C2" w:rsidP="00F6707E">
      <w:pPr>
        <w:pStyle w:val="NoSpacing"/>
        <w:rPr>
          <w:sz w:val="24"/>
          <w:szCs w:val="24"/>
        </w:rPr>
      </w:pPr>
    </w:p>
    <w:p w:rsidR="00D208C2" w:rsidRPr="00F6707E" w:rsidRDefault="00D208C2" w:rsidP="00F6707E">
      <w:pPr>
        <w:pStyle w:val="NoSpacing"/>
        <w:rPr>
          <w:sz w:val="24"/>
          <w:szCs w:val="24"/>
        </w:rPr>
      </w:pPr>
    </w:p>
    <w:tbl>
      <w:tblPr>
        <w:tblW w:w="8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6498"/>
        <w:gridCol w:w="1384"/>
      </w:tblGrid>
      <w:tr w:rsidR="00D208C2" w:rsidRPr="00F6707E" w:rsidTr="00F6707E">
        <w:tc>
          <w:tcPr>
            <w:tcW w:w="61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79" w:type="dxa"/>
            <w:tcBorders>
              <w:bottom w:val="nil"/>
            </w:tcBorders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303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D208C2" w:rsidRPr="00F6707E" w:rsidTr="00F6707E">
        <w:tc>
          <w:tcPr>
            <w:tcW w:w="61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79" w:type="dxa"/>
            <w:tcBorders>
              <w:top w:val="nil"/>
            </w:tcBorders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сочинений «Лучшая мама моя»</w:t>
            </w:r>
          </w:p>
        </w:tc>
        <w:tc>
          <w:tcPr>
            <w:tcW w:w="1303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место 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3 место</w:t>
            </w:r>
          </w:p>
        </w:tc>
      </w:tr>
      <w:tr w:rsidR="00D208C2" w:rsidRPr="00F6707E" w:rsidTr="00F6707E">
        <w:tc>
          <w:tcPr>
            <w:tcW w:w="61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79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рисунков «Моя мама самая красивая»</w:t>
            </w:r>
          </w:p>
        </w:tc>
        <w:tc>
          <w:tcPr>
            <w:tcW w:w="1303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место </w:t>
            </w:r>
          </w:p>
        </w:tc>
      </w:tr>
      <w:tr w:rsidR="00D208C2" w:rsidRPr="00F6707E" w:rsidTr="00F6707E">
        <w:tc>
          <w:tcPr>
            <w:tcW w:w="61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79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чтецов «Живая классика»</w:t>
            </w:r>
          </w:p>
        </w:tc>
        <w:tc>
          <w:tcPr>
            <w:tcW w:w="1303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место </w:t>
            </w:r>
          </w:p>
        </w:tc>
      </w:tr>
      <w:tr w:rsidR="00D208C2" w:rsidRPr="00F6707E" w:rsidTr="00F6707E">
        <w:tc>
          <w:tcPr>
            <w:tcW w:w="61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79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чтецов к 25 – летию КЧР «Щедра поэтами родная сторона»</w:t>
            </w:r>
          </w:p>
        </w:tc>
        <w:tc>
          <w:tcPr>
            <w:tcW w:w="1303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место </w:t>
            </w:r>
          </w:p>
        </w:tc>
      </w:tr>
      <w:tr w:rsidR="00D208C2" w:rsidRPr="00F6707E" w:rsidTr="00F6707E">
        <w:tc>
          <w:tcPr>
            <w:tcW w:w="61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79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сочинений к 25-летию КЧР «Моя семья в судьбе моей Республики»</w:t>
            </w:r>
          </w:p>
        </w:tc>
        <w:tc>
          <w:tcPr>
            <w:tcW w:w="1303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место </w:t>
            </w:r>
          </w:p>
        </w:tc>
      </w:tr>
    </w:tbl>
    <w:p w:rsidR="00D208C2" w:rsidRPr="00F6707E" w:rsidRDefault="00D208C2" w:rsidP="00F6707E">
      <w:pPr>
        <w:pStyle w:val="NoSpacing"/>
        <w:rPr>
          <w:sz w:val="24"/>
          <w:szCs w:val="24"/>
        </w:rPr>
      </w:pPr>
    </w:p>
    <w:p w:rsidR="00D208C2" w:rsidRPr="00111879" w:rsidRDefault="00D208C2" w:rsidP="0011187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t>Республиканский уровень</w:t>
      </w:r>
    </w:p>
    <w:p w:rsidR="00D208C2" w:rsidRPr="00F6707E" w:rsidRDefault="00D208C2" w:rsidP="00F6707E">
      <w:pPr>
        <w:pStyle w:val="NoSpacing"/>
        <w:rPr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7146"/>
        <w:gridCol w:w="1134"/>
      </w:tblGrid>
      <w:tr w:rsidR="00D208C2" w:rsidRPr="00F6707E" w:rsidTr="00677DF7">
        <w:tc>
          <w:tcPr>
            <w:tcW w:w="61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46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Pr="000D0DE2">
              <w:rPr>
                <w:rFonts w:ascii="Times New Roman" w:hAnsi="Times New Roman"/>
                <w:sz w:val="28"/>
                <w:szCs w:val="28"/>
                <w:lang w:val="en-US"/>
              </w:rPr>
              <w:t>XVI</w:t>
            </w:r>
            <w:r w:rsidRPr="000D0DE2">
              <w:rPr>
                <w:rFonts w:ascii="Times New Roman" w:hAnsi="Times New Roman"/>
                <w:sz w:val="28"/>
                <w:szCs w:val="28"/>
              </w:rPr>
              <w:t xml:space="preserve"> Карачаево-Черкесской республиканской открытой научно-краеведческой конференции научного объединения ДАР.</w:t>
            </w:r>
          </w:p>
        </w:tc>
        <w:tc>
          <w:tcPr>
            <w:tcW w:w="113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D0DE2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</w:tbl>
    <w:p w:rsidR="00D208C2" w:rsidRPr="00F6707E" w:rsidRDefault="00D208C2" w:rsidP="00F6707E">
      <w:pPr>
        <w:pStyle w:val="NoSpacing"/>
        <w:rPr>
          <w:sz w:val="24"/>
          <w:szCs w:val="24"/>
          <w:lang w:eastAsia="ru-RU"/>
        </w:rPr>
      </w:pPr>
    </w:p>
    <w:p w:rsidR="00D208C2" w:rsidRPr="00111879" w:rsidRDefault="00D208C2" w:rsidP="00111879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1879">
        <w:rPr>
          <w:rFonts w:ascii="Times New Roman" w:hAnsi="Times New Roman"/>
          <w:sz w:val="28"/>
          <w:szCs w:val="28"/>
          <w:lang w:eastAsia="ru-RU"/>
        </w:rPr>
        <w:t>Международные, всероссийские конкурсы, олимпиады</w:t>
      </w:r>
    </w:p>
    <w:p w:rsidR="00D208C2" w:rsidRPr="00F6707E" w:rsidRDefault="00D208C2" w:rsidP="00F6707E">
      <w:pPr>
        <w:pStyle w:val="NoSpacing"/>
        <w:rPr>
          <w:color w:val="000000"/>
          <w:sz w:val="24"/>
          <w:szCs w:val="24"/>
          <w:shd w:val="clear" w:color="auto" w:fill="FFFFFF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7146"/>
        <w:gridCol w:w="1134"/>
      </w:tblGrid>
      <w:tr w:rsidR="00D208C2" w:rsidRPr="00F6707E" w:rsidTr="00F6707E">
        <w:tc>
          <w:tcPr>
            <w:tcW w:w="61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6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Конкурс: «Олимпус», «Русский с Пушкиным», «Страна талантов».</w:t>
            </w:r>
          </w:p>
        </w:tc>
        <w:tc>
          <w:tcPr>
            <w:tcW w:w="113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D208C2" w:rsidRPr="00F6707E" w:rsidTr="00F6707E">
        <w:tc>
          <w:tcPr>
            <w:tcW w:w="61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46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ОУ зарегистрировано на учебной платформе «Учи.ру»</w:t>
            </w:r>
          </w:p>
        </w:tc>
        <w:tc>
          <w:tcPr>
            <w:tcW w:w="113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08C2" w:rsidRPr="00F6707E" w:rsidTr="00F6707E">
        <w:tc>
          <w:tcPr>
            <w:tcW w:w="61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46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Участие в Днях финансовой грамотности,  проводимых Сбербанком России</w:t>
            </w:r>
          </w:p>
        </w:tc>
        <w:tc>
          <w:tcPr>
            <w:tcW w:w="113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208C2" w:rsidRDefault="00D208C2" w:rsidP="0011187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08C2" w:rsidRPr="00111879" w:rsidRDefault="00D208C2" w:rsidP="0011187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879">
        <w:rPr>
          <w:rFonts w:ascii="Times New Roman" w:hAnsi="Times New Roman"/>
          <w:sz w:val="28"/>
          <w:szCs w:val="28"/>
          <w:lang w:eastAsia="ru-RU"/>
        </w:rPr>
        <w:t>Образовательным учреждением</w:t>
      </w:r>
      <w:r w:rsidRPr="00111879">
        <w:rPr>
          <w:rFonts w:ascii="Times New Roman" w:hAnsi="Times New Roman"/>
          <w:bCs/>
          <w:sz w:val="28"/>
          <w:szCs w:val="28"/>
        </w:rPr>
        <w:t xml:space="preserve"> разработаны программы дополнительного образования детей, к</w:t>
      </w:r>
      <w:r w:rsidRPr="00111879">
        <w:rPr>
          <w:rFonts w:ascii="Times New Roman" w:hAnsi="Times New Roman"/>
          <w:sz w:val="28"/>
          <w:szCs w:val="28"/>
          <w:lang w:eastAsia="ru-RU"/>
        </w:rPr>
        <w:t>оторые подробным образом изложены на официальном сайте школы (</w:t>
      </w:r>
      <w:hyperlink r:id="rId5" w:history="1">
        <w:r w:rsidRPr="00111879">
          <w:rPr>
            <w:rFonts w:ascii="Times New Roman" w:hAnsi="Times New Roman"/>
            <w:sz w:val="28"/>
            <w:szCs w:val="28"/>
            <w:u w:val="single"/>
            <w:lang w:eastAsia="ru-RU"/>
          </w:rPr>
          <w:t>http://www.schoolage.ru/agency/45/obrazovat_programma</w:t>
        </w:r>
      </w:hyperlink>
      <w:r w:rsidRPr="00111879">
        <w:rPr>
          <w:rFonts w:ascii="Times New Roman" w:hAnsi="Times New Roman"/>
          <w:sz w:val="28"/>
          <w:szCs w:val="28"/>
          <w:lang w:eastAsia="ru-RU"/>
        </w:rPr>
        <w:t xml:space="preserve">): это- </w:t>
      </w:r>
      <w:r w:rsidRPr="00111879">
        <w:rPr>
          <w:rFonts w:ascii="Times New Roman" w:hAnsi="Times New Roman"/>
          <w:sz w:val="28"/>
          <w:szCs w:val="28"/>
        </w:rPr>
        <w:t>«</w:t>
      </w:r>
      <w:hyperlink r:id="rId6" w:history="1">
        <w:r w:rsidRPr="00111879">
          <w:rPr>
            <w:rFonts w:ascii="Times New Roman" w:hAnsi="Times New Roman"/>
            <w:sz w:val="28"/>
            <w:szCs w:val="28"/>
            <w:lang w:eastAsia="ru-RU"/>
          </w:rPr>
          <w:t>Театр-творчество-дети</w:t>
        </w:r>
      </w:hyperlink>
      <w:r w:rsidRPr="00111879">
        <w:rPr>
          <w:rFonts w:ascii="Times New Roman" w:hAnsi="Times New Roman"/>
          <w:sz w:val="28"/>
          <w:szCs w:val="28"/>
          <w:lang w:eastAsia="ru-RU"/>
        </w:rPr>
        <w:t xml:space="preserve">», </w:t>
      </w:r>
      <w:hyperlink r:id="rId7" w:history="1">
        <w:r w:rsidRPr="00111879">
          <w:rPr>
            <w:rFonts w:ascii="Times New Roman" w:hAnsi="Times New Roman"/>
            <w:sz w:val="28"/>
            <w:szCs w:val="28"/>
            <w:lang w:eastAsia="ru-RU"/>
          </w:rPr>
          <w:t>"Родничок"</w:t>
        </w:r>
      </w:hyperlink>
      <w:r w:rsidRPr="00111879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8" w:history="1">
        <w:r w:rsidRPr="00111879">
          <w:rPr>
            <w:rFonts w:ascii="Times New Roman" w:hAnsi="Times New Roman"/>
            <w:sz w:val="28"/>
            <w:szCs w:val="28"/>
            <w:lang w:eastAsia="ru-RU"/>
          </w:rPr>
          <w:t xml:space="preserve"> "Радуга"</w:t>
        </w:r>
      </w:hyperlink>
      <w:r w:rsidRPr="00111879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9" w:history="1">
        <w:r w:rsidRPr="00111879">
          <w:rPr>
            <w:rFonts w:ascii="Times New Roman" w:hAnsi="Times New Roman"/>
            <w:sz w:val="28"/>
            <w:szCs w:val="28"/>
            <w:lang w:eastAsia="ru-RU"/>
          </w:rPr>
          <w:t xml:space="preserve"> "Волейбол"</w:t>
        </w:r>
      </w:hyperlink>
      <w:r w:rsidRPr="00111879">
        <w:rPr>
          <w:rFonts w:ascii="Times New Roman" w:hAnsi="Times New Roman"/>
          <w:sz w:val="28"/>
          <w:szCs w:val="28"/>
          <w:lang w:eastAsia="ru-RU"/>
        </w:rPr>
        <w:t xml:space="preserve">, "Баскетбол".  </w:t>
      </w:r>
      <w:r w:rsidRPr="00111879">
        <w:rPr>
          <w:rFonts w:ascii="Times New Roman" w:hAnsi="Times New Roman"/>
          <w:sz w:val="28"/>
          <w:szCs w:val="28"/>
        </w:rPr>
        <w:t>В рамках сохранения и развития школьных традиций в школе ежегодно реализуется комплексная программа «Годовой круг школьных праздников». Данная программа направлена на достижение главной цели – создание условий для активной жизнедеятельности обучающихся, для гражданского самоопределения и самореализации, воспитания всесторонне развитой личности.</w:t>
      </w:r>
    </w:p>
    <w:p w:rsidR="00D208C2" w:rsidRPr="00111879" w:rsidRDefault="00D208C2" w:rsidP="0011187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879">
        <w:rPr>
          <w:rFonts w:ascii="Times New Roman" w:hAnsi="Times New Roman"/>
          <w:sz w:val="28"/>
          <w:szCs w:val="28"/>
        </w:rPr>
        <w:t xml:space="preserve">Для общеобразовательного учреждения характерно: </w:t>
      </w:r>
    </w:p>
    <w:p w:rsidR="00D208C2" w:rsidRPr="00111879" w:rsidRDefault="00D208C2" w:rsidP="0011187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879">
        <w:rPr>
          <w:rFonts w:ascii="Times New Roman" w:hAnsi="Times New Roman"/>
          <w:sz w:val="28"/>
          <w:szCs w:val="28"/>
        </w:rPr>
        <w:t xml:space="preserve">1.Создание благоприятных условий организации образовательного процесса; </w:t>
      </w:r>
    </w:p>
    <w:p w:rsidR="00D208C2" w:rsidRPr="00111879" w:rsidRDefault="00D208C2" w:rsidP="0011187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t xml:space="preserve">2.Удовлетворенность участниками образовательного процесса работой администрации в целом и руководителя в частности. </w:t>
      </w:r>
    </w:p>
    <w:p w:rsidR="00D208C2" w:rsidRPr="00111879" w:rsidRDefault="00D208C2" w:rsidP="0011187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t xml:space="preserve">Представитель школы стал победителем конкурса «Учитель года-2017» в номинации «Эрудиция и профессионализм»   </w:t>
      </w:r>
    </w:p>
    <w:p w:rsidR="00D208C2" w:rsidRPr="00111879" w:rsidRDefault="00D208C2" w:rsidP="0011187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208C2" w:rsidRPr="00111879" w:rsidRDefault="00D208C2" w:rsidP="00F6707E">
      <w:pPr>
        <w:pStyle w:val="NoSpacing"/>
        <w:rPr>
          <w:rFonts w:ascii="Times New Roman" w:hAnsi="Times New Roman"/>
          <w:b/>
          <w:sz w:val="28"/>
          <w:szCs w:val="28"/>
        </w:rPr>
      </w:pPr>
      <w:r w:rsidRPr="00F6707E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                       </w:t>
      </w:r>
      <w:r w:rsidRPr="00111879">
        <w:rPr>
          <w:rFonts w:ascii="Times New Roman" w:hAnsi="Times New Roman"/>
          <w:b/>
          <w:sz w:val="28"/>
          <w:szCs w:val="28"/>
        </w:rPr>
        <w:t>МКОУ «СОШ№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1879">
        <w:rPr>
          <w:rFonts w:ascii="Times New Roman" w:hAnsi="Times New Roman"/>
          <w:b/>
          <w:sz w:val="28"/>
          <w:szCs w:val="28"/>
        </w:rPr>
        <w:t>1 ст.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1879">
        <w:rPr>
          <w:rFonts w:ascii="Times New Roman" w:hAnsi="Times New Roman"/>
          <w:b/>
          <w:sz w:val="28"/>
          <w:szCs w:val="28"/>
        </w:rPr>
        <w:t>Преградная»</w:t>
      </w:r>
    </w:p>
    <w:p w:rsidR="00D208C2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</w:p>
    <w:p w:rsidR="00D208C2" w:rsidRPr="00111879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t xml:space="preserve"> Всего учащихся – 159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11879">
        <w:rPr>
          <w:rFonts w:ascii="Times New Roman" w:hAnsi="Times New Roman"/>
          <w:sz w:val="28"/>
          <w:szCs w:val="28"/>
        </w:rPr>
        <w:t>Успеваемость-99%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11879">
        <w:rPr>
          <w:rFonts w:ascii="Times New Roman" w:hAnsi="Times New Roman"/>
          <w:sz w:val="28"/>
          <w:szCs w:val="28"/>
        </w:rPr>
        <w:t>Качество знаний-42%</w:t>
      </w:r>
    </w:p>
    <w:p w:rsidR="00D208C2" w:rsidRPr="00F6707E" w:rsidRDefault="00D208C2" w:rsidP="00F6707E">
      <w:pPr>
        <w:pStyle w:val="NoSpacing"/>
        <w:rPr>
          <w:sz w:val="24"/>
          <w:szCs w:val="24"/>
        </w:rPr>
      </w:pPr>
    </w:p>
    <w:p w:rsidR="00D208C2" w:rsidRPr="00111879" w:rsidRDefault="00D208C2" w:rsidP="0011187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t>Итоги муниципального этапа Всероссийской  предметной</w:t>
      </w:r>
    </w:p>
    <w:p w:rsidR="00D208C2" w:rsidRPr="00111879" w:rsidRDefault="00D208C2" w:rsidP="0011187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t>олимпиады школьников.</w:t>
      </w:r>
    </w:p>
    <w:p w:rsidR="00D208C2" w:rsidRPr="00F6707E" w:rsidRDefault="00D208C2" w:rsidP="00F6707E">
      <w:pPr>
        <w:pStyle w:val="NoSpacing"/>
        <w:rPr>
          <w:sz w:val="24"/>
          <w:szCs w:val="24"/>
        </w:rPr>
      </w:pPr>
    </w:p>
    <w:p w:rsidR="00D208C2" w:rsidRPr="00111879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t>13 учащихся школы  стали призерами предметных олимпиад</w:t>
      </w:r>
    </w:p>
    <w:p w:rsidR="00D208C2" w:rsidRPr="00111879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</w:p>
    <w:p w:rsidR="00D208C2" w:rsidRPr="00111879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t xml:space="preserve">Итоги Республиканского этапа Всероссийской предметной олимпиады школьников </w:t>
      </w:r>
    </w:p>
    <w:p w:rsidR="00D208C2" w:rsidRPr="00111879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</w:p>
    <w:p w:rsidR="00D208C2" w:rsidRPr="00111879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t xml:space="preserve">                                             Не участвовали</w:t>
      </w:r>
    </w:p>
    <w:p w:rsidR="00D208C2" w:rsidRPr="00111879" w:rsidRDefault="00D208C2" w:rsidP="0011187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t>Показатели эффективности воспитательной работы. Мероприятия, конкурсы, спортивные состязания.</w:t>
      </w:r>
    </w:p>
    <w:p w:rsidR="00D208C2" w:rsidRPr="00F6707E" w:rsidRDefault="00D208C2" w:rsidP="00F6707E">
      <w:pPr>
        <w:pStyle w:val="NoSpacing"/>
        <w:rPr>
          <w:sz w:val="24"/>
          <w:szCs w:val="24"/>
        </w:rPr>
      </w:pPr>
    </w:p>
    <w:p w:rsidR="00D208C2" w:rsidRPr="00111879" w:rsidRDefault="00D208C2" w:rsidP="0011187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t>Муниципальный уровень</w:t>
      </w:r>
    </w:p>
    <w:p w:rsidR="00D208C2" w:rsidRPr="00F6707E" w:rsidRDefault="00D208C2" w:rsidP="00F6707E">
      <w:pPr>
        <w:pStyle w:val="NoSpacing"/>
        <w:rPr>
          <w:sz w:val="24"/>
          <w:szCs w:val="24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6154"/>
        <w:gridCol w:w="1559"/>
      </w:tblGrid>
      <w:tr w:rsidR="00D208C2" w:rsidRPr="00F6707E" w:rsidTr="00F6707E">
        <w:tc>
          <w:tcPr>
            <w:tcW w:w="61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5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59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D208C2" w:rsidRPr="00F6707E" w:rsidTr="00F6707E">
        <w:tc>
          <w:tcPr>
            <w:tcW w:w="61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5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чтецов «Живая классика»</w:t>
            </w:r>
          </w:p>
        </w:tc>
        <w:tc>
          <w:tcPr>
            <w:tcW w:w="1559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1 место</w:t>
            </w:r>
          </w:p>
        </w:tc>
      </w:tr>
    </w:tbl>
    <w:p w:rsidR="00D208C2" w:rsidRPr="00F6707E" w:rsidRDefault="00D208C2" w:rsidP="00F6707E">
      <w:pPr>
        <w:pStyle w:val="NoSpacing"/>
        <w:rPr>
          <w:sz w:val="24"/>
          <w:szCs w:val="24"/>
          <w:lang w:eastAsia="ru-RU"/>
        </w:rPr>
      </w:pPr>
    </w:p>
    <w:p w:rsidR="00D208C2" w:rsidRPr="00111879" w:rsidRDefault="00D208C2" w:rsidP="0011187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t>Республиканский уровень</w:t>
      </w:r>
    </w:p>
    <w:p w:rsidR="00D208C2" w:rsidRPr="00111879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t xml:space="preserve">Участие в </w:t>
      </w:r>
      <w:r w:rsidRPr="00111879">
        <w:rPr>
          <w:rFonts w:ascii="Times New Roman" w:hAnsi="Times New Roman"/>
          <w:sz w:val="28"/>
          <w:szCs w:val="28"/>
          <w:lang w:val="en-US"/>
        </w:rPr>
        <w:t>X</w:t>
      </w:r>
      <w:r w:rsidRPr="00111879">
        <w:rPr>
          <w:rFonts w:ascii="Times New Roman" w:hAnsi="Times New Roman"/>
          <w:sz w:val="28"/>
          <w:szCs w:val="28"/>
        </w:rPr>
        <w:t>Х</w:t>
      </w:r>
      <w:r w:rsidRPr="00111879">
        <w:rPr>
          <w:rFonts w:ascii="Times New Roman" w:hAnsi="Times New Roman"/>
          <w:sz w:val="28"/>
          <w:szCs w:val="28"/>
          <w:lang w:val="en-US"/>
        </w:rPr>
        <w:t>I</w:t>
      </w:r>
      <w:r w:rsidRPr="00111879">
        <w:rPr>
          <w:rFonts w:ascii="Times New Roman" w:hAnsi="Times New Roman"/>
          <w:sz w:val="28"/>
          <w:szCs w:val="28"/>
        </w:rPr>
        <w:t xml:space="preserve"> международной научной конференции «Клычевские чтения»</w:t>
      </w:r>
    </w:p>
    <w:p w:rsidR="00D208C2" w:rsidRPr="00111879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</w:p>
    <w:p w:rsidR="00D208C2" w:rsidRPr="00111879" w:rsidRDefault="00D208C2" w:rsidP="00F6707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111879">
        <w:rPr>
          <w:rFonts w:ascii="Times New Roman" w:hAnsi="Times New Roman"/>
          <w:sz w:val="28"/>
          <w:szCs w:val="28"/>
          <w:lang w:eastAsia="ru-RU"/>
        </w:rPr>
        <w:t>Международные, всероссийские конкурсы, олимпиады</w:t>
      </w:r>
    </w:p>
    <w:p w:rsidR="00D208C2" w:rsidRPr="00F6707E" w:rsidRDefault="00D208C2" w:rsidP="00F6707E">
      <w:pPr>
        <w:pStyle w:val="NoSpacing"/>
        <w:rPr>
          <w:color w:val="000000"/>
          <w:sz w:val="24"/>
          <w:szCs w:val="24"/>
          <w:shd w:val="clear" w:color="auto" w:fill="FFFFFF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7146"/>
        <w:gridCol w:w="1559"/>
      </w:tblGrid>
      <w:tr w:rsidR="00D208C2" w:rsidRPr="00F6707E" w:rsidTr="00A81D25">
        <w:tc>
          <w:tcPr>
            <w:tcW w:w="61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6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Конкурс «Учитель профессионал с точки зрения новых профессиональных стандартов»</w:t>
            </w:r>
          </w:p>
        </w:tc>
        <w:tc>
          <w:tcPr>
            <w:tcW w:w="1559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Диплом первой  степени</w:t>
            </w:r>
          </w:p>
        </w:tc>
      </w:tr>
    </w:tbl>
    <w:p w:rsidR="00D208C2" w:rsidRPr="00F6707E" w:rsidRDefault="00D208C2" w:rsidP="00F6707E">
      <w:pPr>
        <w:pStyle w:val="NoSpacing"/>
        <w:rPr>
          <w:sz w:val="24"/>
          <w:szCs w:val="24"/>
          <w:lang w:eastAsia="ru-RU"/>
        </w:rPr>
      </w:pPr>
    </w:p>
    <w:p w:rsidR="00D208C2" w:rsidRPr="00111879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  <w:r w:rsidRPr="00F6707E">
        <w:rPr>
          <w:sz w:val="24"/>
          <w:szCs w:val="24"/>
          <w:lang w:eastAsia="ru-RU"/>
        </w:rPr>
        <w:t xml:space="preserve"> </w:t>
      </w:r>
      <w:r w:rsidRPr="00111879">
        <w:rPr>
          <w:rFonts w:ascii="Times New Roman" w:hAnsi="Times New Roman"/>
          <w:sz w:val="28"/>
          <w:szCs w:val="28"/>
        </w:rPr>
        <w:t xml:space="preserve">Представитель школы стал победителем муниципального этапа  конкурса «Учитель года-2017» в номинации «Лучший мастер-класс»   </w:t>
      </w:r>
    </w:p>
    <w:p w:rsidR="00D208C2" w:rsidRPr="00111879" w:rsidRDefault="00D208C2" w:rsidP="00F6707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111879">
        <w:rPr>
          <w:rFonts w:ascii="Times New Roman" w:hAnsi="Times New Roman"/>
          <w:sz w:val="28"/>
          <w:szCs w:val="28"/>
          <w:lang w:eastAsia="ru-RU"/>
        </w:rPr>
        <w:t>В ОУ создана обстановка понимания, уважения обучающихся, родителей, педагогов и администрации.  На базе школы проведены семинары для учителей района в рамках  работы предметных методических объединений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208C2" w:rsidRPr="00F6707E" w:rsidRDefault="00D208C2" w:rsidP="00F6707E">
      <w:pPr>
        <w:pStyle w:val="NoSpacing"/>
        <w:rPr>
          <w:sz w:val="24"/>
          <w:szCs w:val="24"/>
          <w:lang w:eastAsia="ru-RU"/>
        </w:rPr>
      </w:pPr>
    </w:p>
    <w:p w:rsidR="00D208C2" w:rsidRPr="00D14A9E" w:rsidRDefault="00D208C2" w:rsidP="00F6707E">
      <w:pPr>
        <w:pStyle w:val="NoSpacing"/>
        <w:rPr>
          <w:rFonts w:ascii="Times New Roman" w:hAnsi="Times New Roman"/>
          <w:b/>
          <w:sz w:val="28"/>
          <w:szCs w:val="28"/>
        </w:rPr>
      </w:pPr>
      <w:r w:rsidRPr="00F6707E">
        <w:rPr>
          <w:sz w:val="24"/>
          <w:szCs w:val="24"/>
          <w:lang w:eastAsia="ru-RU"/>
        </w:rPr>
        <w:t xml:space="preserve">                                  </w:t>
      </w:r>
      <w:r w:rsidRPr="00D14A9E">
        <w:rPr>
          <w:rFonts w:ascii="Times New Roman" w:hAnsi="Times New Roman"/>
          <w:b/>
          <w:sz w:val="28"/>
          <w:szCs w:val="28"/>
        </w:rPr>
        <w:t xml:space="preserve">МКОУ «СОШ№2 ст. Преградная» </w:t>
      </w:r>
    </w:p>
    <w:p w:rsidR="00D208C2" w:rsidRPr="00D14A9E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</w:p>
    <w:p w:rsidR="00D208C2" w:rsidRPr="00D14A9E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  <w:r w:rsidRPr="00D14A9E">
        <w:rPr>
          <w:rFonts w:ascii="Times New Roman" w:hAnsi="Times New Roman"/>
          <w:sz w:val="28"/>
          <w:szCs w:val="28"/>
        </w:rPr>
        <w:t>Всего учащихся –436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14A9E">
        <w:rPr>
          <w:rFonts w:ascii="Times New Roman" w:hAnsi="Times New Roman"/>
          <w:sz w:val="28"/>
          <w:szCs w:val="28"/>
        </w:rPr>
        <w:t>Успеваемость-  97</w:t>
      </w:r>
      <w:r>
        <w:rPr>
          <w:rFonts w:ascii="Times New Roman" w:hAnsi="Times New Roman"/>
          <w:sz w:val="28"/>
          <w:szCs w:val="28"/>
        </w:rPr>
        <w:t xml:space="preserve">   %     </w:t>
      </w:r>
      <w:r w:rsidRPr="00D14A9E">
        <w:rPr>
          <w:rFonts w:ascii="Times New Roman" w:hAnsi="Times New Roman"/>
          <w:sz w:val="28"/>
          <w:szCs w:val="28"/>
        </w:rPr>
        <w:t>Качество знаний- 41 %</w:t>
      </w:r>
    </w:p>
    <w:p w:rsidR="00D208C2" w:rsidRPr="00F6707E" w:rsidRDefault="00D208C2" w:rsidP="00F6707E">
      <w:pPr>
        <w:pStyle w:val="NoSpacing"/>
        <w:rPr>
          <w:sz w:val="24"/>
          <w:szCs w:val="24"/>
        </w:rPr>
      </w:pPr>
    </w:p>
    <w:p w:rsidR="00D208C2" w:rsidRPr="00D14A9E" w:rsidRDefault="00D208C2" w:rsidP="00D14A9E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  <w:r w:rsidRPr="00D14A9E">
        <w:rPr>
          <w:rFonts w:ascii="Times New Roman" w:hAnsi="Times New Roman"/>
          <w:bCs/>
          <w:sz w:val="28"/>
          <w:szCs w:val="28"/>
        </w:rPr>
        <w:t>Итоги муниципального  этапа   всероссийской  предметной олимпиады школьников</w:t>
      </w:r>
    </w:p>
    <w:p w:rsidR="00D208C2" w:rsidRPr="00F6707E" w:rsidRDefault="00D208C2" w:rsidP="00F6707E">
      <w:pPr>
        <w:pStyle w:val="NoSpacing"/>
        <w:rPr>
          <w:bCs/>
          <w:sz w:val="24"/>
          <w:szCs w:val="24"/>
        </w:rPr>
      </w:pPr>
    </w:p>
    <w:p w:rsidR="00D208C2" w:rsidRPr="00D14A9E" w:rsidRDefault="00D208C2" w:rsidP="00F6707E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D14A9E">
        <w:rPr>
          <w:rFonts w:ascii="Times New Roman" w:hAnsi="Times New Roman"/>
          <w:bCs/>
          <w:sz w:val="28"/>
          <w:szCs w:val="28"/>
        </w:rPr>
        <w:t xml:space="preserve">Всего в муниципальном этапе предметной олимпиады приняли участие 83 учащихся школы по 16 предметам.  </w:t>
      </w:r>
    </w:p>
    <w:p w:rsidR="00D208C2" w:rsidRPr="00D14A9E" w:rsidRDefault="00D208C2" w:rsidP="00F6707E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D14A9E">
        <w:rPr>
          <w:rFonts w:ascii="Times New Roman" w:hAnsi="Times New Roman"/>
          <w:bCs/>
          <w:sz w:val="28"/>
          <w:szCs w:val="28"/>
        </w:rPr>
        <w:t xml:space="preserve"> Призовых мест – 15.  Из них 6 учащихся стали победителями ( английский язык, карачаевский язык, обществознание) и 9 участников призёрами (русский язык, литература, карачаевский язык, обществознание, география, физкультура).</w:t>
      </w:r>
    </w:p>
    <w:p w:rsidR="00D208C2" w:rsidRPr="00F6707E" w:rsidRDefault="00D208C2" w:rsidP="00F6707E">
      <w:pPr>
        <w:pStyle w:val="NoSpacing"/>
        <w:rPr>
          <w:bCs/>
          <w:sz w:val="24"/>
          <w:szCs w:val="24"/>
        </w:rPr>
      </w:pPr>
    </w:p>
    <w:p w:rsidR="00D208C2" w:rsidRPr="00D14A9E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  <w:r w:rsidRPr="00D14A9E">
        <w:rPr>
          <w:rFonts w:ascii="Times New Roman" w:hAnsi="Times New Roman"/>
          <w:sz w:val="28"/>
          <w:szCs w:val="28"/>
        </w:rPr>
        <w:t>Итоги  республиканского этапа Всероссийской предметной олимпиады школьников.</w:t>
      </w:r>
    </w:p>
    <w:p w:rsidR="00D208C2" w:rsidRPr="00D14A9E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  <w:r w:rsidRPr="00D14A9E">
        <w:rPr>
          <w:rFonts w:ascii="Times New Roman" w:hAnsi="Times New Roman"/>
          <w:sz w:val="28"/>
          <w:szCs w:val="28"/>
        </w:rPr>
        <w:t xml:space="preserve">                                 Призеров нет</w:t>
      </w:r>
    </w:p>
    <w:p w:rsidR="00D208C2" w:rsidRPr="00F6707E" w:rsidRDefault="00D208C2" w:rsidP="00F6707E">
      <w:pPr>
        <w:pStyle w:val="NoSpacing"/>
        <w:rPr>
          <w:sz w:val="24"/>
          <w:szCs w:val="24"/>
        </w:rPr>
      </w:pPr>
    </w:p>
    <w:p w:rsidR="00D208C2" w:rsidRPr="00D14A9E" w:rsidRDefault="00D208C2" w:rsidP="00D14A9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D14A9E">
        <w:rPr>
          <w:rFonts w:ascii="Times New Roman" w:hAnsi="Times New Roman"/>
          <w:sz w:val="24"/>
          <w:szCs w:val="24"/>
        </w:rPr>
        <w:t>Показатели эффективности воспитательной работы. Мероприятия, конкурсы, спортивные состязания.</w:t>
      </w:r>
    </w:p>
    <w:p w:rsidR="00D208C2" w:rsidRPr="00D14A9E" w:rsidRDefault="00D208C2" w:rsidP="00D14A9E">
      <w:pPr>
        <w:pStyle w:val="NoSpacing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4A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Муниципальный уровень</w:t>
      </w:r>
    </w:p>
    <w:p w:rsidR="00D208C2" w:rsidRPr="00F6707E" w:rsidRDefault="00D208C2" w:rsidP="00F6707E">
      <w:pPr>
        <w:pStyle w:val="NoSpacing"/>
        <w:rPr>
          <w:sz w:val="24"/>
          <w:szCs w:val="24"/>
          <w:lang w:eastAsia="ru-RU"/>
        </w:rPr>
      </w:pPr>
    </w:p>
    <w:tbl>
      <w:tblPr>
        <w:tblW w:w="8821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08"/>
        <w:gridCol w:w="6685"/>
        <w:gridCol w:w="1428"/>
      </w:tblGrid>
      <w:tr w:rsidR="00D208C2" w:rsidRPr="00D14A9E" w:rsidTr="00F6707E">
        <w:trPr>
          <w:tblCellSpacing w:w="0" w:type="dxa"/>
          <w:jc w:val="center"/>
        </w:trPr>
        <w:tc>
          <w:tcPr>
            <w:tcW w:w="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п/п, №</w:t>
            </w:r>
          </w:p>
        </w:tc>
        <w:tc>
          <w:tcPr>
            <w:tcW w:w="6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D208C2" w:rsidRPr="00D14A9E" w:rsidTr="00F6707E">
        <w:trPr>
          <w:tblCellSpacing w:w="0" w:type="dxa"/>
          <w:jc w:val="center"/>
        </w:trPr>
        <w:tc>
          <w:tcPr>
            <w:tcW w:w="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Конкурс  «К Защите Родины готов»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место </w:t>
            </w:r>
          </w:p>
        </w:tc>
      </w:tr>
      <w:tr w:rsidR="00D208C2" w:rsidRPr="00D14A9E" w:rsidTr="00F6707E">
        <w:trPr>
          <w:tblCellSpacing w:w="0" w:type="dxa"/>
          <w:jc w:val="center"/>
        </w:trPr>
        <w:tc>
          <w:tcPr>
            <w:tcW w:w="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сочинений  «Моя семья в судьбе республики»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место </w:t>
            </w:r>
          </w:p>
        </w:tc>
      </w:tr>
      <w:tr w:rsidR="00D208C2" w:rsidRPr="00D14A9E" w:rsidTr="00F6707E">
        <w:trPr>
          <w:tblCellSpacing w:w="0" w:type="dxa"/>
          <w:jc w:val="center"/>
        </w:trPr>
        <w:tc>
          <w:tcPr>
            <w:tcW w:w="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рисунков  «Моя мама самая красивая»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место </w:t>
            </w:r>
          </w:p>
        </w:tc>
      </w:tr>
      <w:tr w:rsidR="00D208C2" w:rsidRPr="00D14A9E" w:rsidTr="00F6707E">
        <w:trPr>
          <w:tblCellSpacing w:w="0" w:type="dxa"/>
          <w:jc w:val="center"/>
        </w:trPr>
        <w:tc>
          <w:tcPr>
            <w:tcW w:w="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чтецов  «Щедра поэтами Земля»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место </w:t>
            </w:r>
          </w:p>
        </w:tc>
      </w:tr>
      <w:tr w:rsidR="00D208C2" w:rsidRPr="00D14A9E" w:rsidTr="00F6707E">
        <w:trPr>
          <w:tblCellSpacing w:w="0" w:type="dxa"/>
          <w:jc w:val="center"/>
        </w:trPr>
        <w:tc>
          <w:tcPr>
            <w:tcW w:w="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чтецов  «Живая классика»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место </w:t>
            </w:r>
          </w:p>
        </w:tc>
      </w:tr>
      <w:tr w:rsidR="00D208C2" w:rsidRPr="00D14A9E" w:rsidTr="00F6707E">
        <w:trPr>
          <w:tblCellSpacing w:w="0" w:type="dxa"/>
          <w:jc w:val="center"/>
        </w:trPr>
        <w:tc>
          <w:tcPr>
            <w:tcW w:w="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Президентские игры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место </w:t>
            </w:r>
          </w:p>
        </w:tc>
      </w:tr>
      <w:tr w:rsidR="00D208C2" w:rsidRPr="00D14A9E" w:rsidTr="00F6707E">
        <w:trPr>
          <w:tblCellSpacing w:w="0" w:type="dxa"/>
          <w:jc w:val="center"/>
        </w:trPr>
        <w:tc>
          <w:tcPr>
            <w:tcW w:w="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Районные соревнования «Президентские состязания»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3 место;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1 место-волейбол</w:t>
            </w:r>
          </w:p>
        </w:tc>
      </w:tr>
      <w:tr w:rsidR="00D208C2" w:rsidRPr="00D14A9E" w:rsidTr="00F6707E">
        <w:trPr>
          <w:tblCellSpacing w:w="0" w:type="dxa"/>
          <w:jc w:val="center"/>
        </w:trPr>
        <w:tc>
          <w:tcPr>
            <w:tcW w:w="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Соревнования по волейболу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2 место</w:t>
            </w:r>
          </w:p>
        </w:tc>
      </w:tr>
      <w:tr w:rsidR="00D208C2" w:rsidRPr="00D14A9E" w:rsidTr="00F6707E">
        <w:trPr>
          <w:tblCellSpacing w:w="0" w:type="dxa"/>
          <w:jc w:val="center"/>
        </w:trPr>
        <w:tc>
          <w:tcPr>
            <w:tcW w:w="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сочинений «60-лет со дня Возрождения карачаевского народа на историческую Родину»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1 место</w:t>
            </w:r>
          </w:p>
        </w:tc>
      </w:tr>
    </w:tbl>
    <w:p w:rsidR="00D208C2" w:rsidRPr="00D14A9E" w:rsidRDefault="00D208C2" w:rsidP="00F6707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D208C2" w:rsidRPr="00D14A9E" w:rsidRDefault="00D208C2" w:rsidP="00F6707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F6707E">
        <w:rPr>
          <w:sz w:val="24"/>
          <w:szCs w:val="24"/>
          <w:lang w:eastAsia="ru-RU"/>
        </w:rPr>
        <w:t xml:space="preserve">                                            </w:t>
      </w:r>
      <w:r w:rsidRPr="00D14A9E">
        <w:rPr>
          <w:rFonts w:ascii="Times New Roman" w:hAnsi="Times New Roman"/>
          <w:bCs/>
          <w:sz w:val="28"/>
          <w:szCs w:val="28"/>
          <w:lang w:eastAsia="ru-RU"/>
        </w:rPr>
        <w:t>Республиканский уровень</w:t>
      </w:r>
    </w:p>
    <w:p w:rsidR="00D208C2" w:rsidRPr="00D14A9E" w:rsidRDefault="00D208C2" w:rsidP="00F6707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134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0"/>
        <w:gridCol w:w="7385"/>
        <w:gridCol w:w="1279"/>
      </w:tblGrid>
      <w:tr w:rsidR="00D208C2" w:rsidRPr="00F6707E" w:rsidTr="00F6707E">
        <w:trPr>
          <w:tblCellSpacing w:w="0" w:type="dxa"/>
          <w:jc w:val="center"/>
        </w:trPr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Конкурс рисунков «Моя любимая мама» 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сочинений «60-лет со дня возвращения карачаевского народа на историческую Родину»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Участие в региональном этапе  «Президентские игры» 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2 место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3 место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1 место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5 место</w:t>
            </w:r>
          </w:p>
        </w:tc>
      </w:tr>
    </w:tbl>
    <w:p w:rsidR="00D208C2" w:rsidRPr="00F6707E" w:rsidRDefault="00D208C2" w:rsidP="00F6707E">
      <w:pPr>
        <w:pStyle w:val="NoSpacing"/>
        <w:rPr>
          <w:color w:val="000000"/>
          <w:sz w:val="24"/>
          <w:szCs w:val="24"/>
          <w:lang w:eastAsia="ru-RU"/>
        </w:rPr>
      </w:pPr>
    </w:p>
    <w:p w:rsidR="00D208C2" w:rsidRPr="00D14A9E" w:rsidRDefault="00D208C2" w:rsidP="00D14A9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14A9E">
        <w:rPr>
          <w:rFonts w:ascii="Times New Roman" w:hAnsi="Times New Roman"/>
          <w:sz w:val="28"/>
          <w:szCs w:val="28"/>
        </w:rPr>
        <w:t xml:space="preserve">Представитель школы стал победителем конкурса «Учитель года-2017» в номинации «Преданность профессии»   </w:t>
      </w:r>
    </w:p>
    <w:p w:rsidR="00D208C2" w:rsidRPr="00D14A9E" w:rsidRDefault="00D208C2" w:rsidP="00D14A9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14A9E">
        <w:rPr>
          <w:rFonts w:ascii="Times New Roman" w:hAnsi="Times New Roman"/>
          <w:sz w:val="28"/>
          <w:szCs w:val="28"/>
        </w:rPr>
        <w:t>Для общеобразовательного учреждения характерно:</w:t>
      </w:r>
    </w:p>
    <w:p w:rsidR="00D208C2" w:rsidRPr="00D14A9E" w:rsidRDefault="00D208C2" w:rsidP="00D14A9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14A9E">
        <w:rPr>
          <w:rFonts w:ascii="Times New Roman" w:hAnsi="Times New Roman"/>
          <w:sz w:val="28"/>
          <w:szCs w:val="28"/>
        </w:rPr>
        <w:t>1.    Стабильное качество знаний обучающихся;</w:t>
      </w:r>
    </w:p>
    <w:p w:rsidR="00D208C2" w:rsidRPr="00D14A9E" w:rsidRDefault="00D208C2" w:rsidP="00D14A9E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A9E">
        <w:rPr>
          <w:rFonts w:ascii="Times New Roman" w:hAnsi="Times New Roman"/>
          <w:sz w:val="28"/>
          <w:szCs w:val="28"/>
          <w:lang w:eastAsia="ru-RU"/>
        </w:rPr>
        <w:t>2. Сохранность контингента учащихся на протяжении всего процесса освоения   образовательных программ;</w:t>
      </w:r>
    </w:p>
    <w:p w:rsidR="00D208C2" w:rsidRPr="00D14A9E" w:rsidRDefault="00D208C2" w:rsidP="00D14A9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208C2" w:rsidRDefault="00D208C2" w:rsidP="00D14A9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208C2" w:rsidRDefault="00D208C2" w:rsidP="00D14A9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208C2" w:rsidRPr="00D14A9E" w:rsidRDefault="00D208C2" w:rsidP="00D14A9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4A9E">
        <w:rPr>
          <w:rFonts w:ascii="Times New Roman" w:hAnsi="Times New Roman"/>
          <w:b/>
          <w:sz w:val="28"/>
          <w:szCs w:val="28"/>
        </w:rPr>
        <w:t>МКОУ «СОШ№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4A9E">
        <w:rPr>
          <w:rFonts w:ascii="Times New Roman" w:hAnsi="Times New Roman"/>
          <w:b/>
          <w:sz w:val="28"/>
          <w:szCs w:val="28"/>
        </w:rPr>
        <w:t>3 ст.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4A9E">
        <w:rPr>
          <w:rFonts w:ascii="Times New Roman" w:hAnsi="Times New Roman"/>
          <w:b/>
          <w:sz w:val="28"/>
          <w:szCs w:val="28"/>
        </w:rPr>
        <w:t>Преградная»</w:t>
      </w:r>
    </w:p>
    <w:p w:rsidR="00D208C2" w:rsidRDefault="00D208C2" w:rsidP="00F6707E">
      <w:pPr>
        <w:pStyle w:val="NoSpacing"/>
        <w:rPr>
          <w:sz w:val="24"/>
          <w:szCs w:val="24"/>
        </w:rPr>
      </w:pPr>
      <w:r w:rsidRPr="00F6707E">
        <w:rPr>
          <w:sz w:val="24"/>
          <w:szCs w:val="24"/>
        </w:rPr>
        <w:t xml:space="preserve">     </w:t>
      </w:r>
    </w:p>
    <w:p w:rsidR="00D208C2" w:rsidRPr="00F6707E" w:rsidRDefault="00D208C2" w:rsidP="00F6707E">
      <w:pPr>
        <w:pStyle w:val="NoSpacing"/>
        <w:rPr>
          <w:sz w:val="24"/>
          <w:szCs w:val="24"/>
        </w:rPr>
      </w:pPr>
    </w:p>
    <w:p w:rsidR="00D208C2" w:rsidRPr="00E52470" w:rsidRDefault="00D208C2" w:rsidP="00F6707E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E52470">
        <w:rPr>
          <w:rFonts w:ascii="Times New Roman" w:hAnsi="Times New Roman"/>
          <w:bCs/>
          <w:sz w:val="28"/>
          <w:szCs w:val="28"/>
        </w:rPr>
        <w:t xml:space="preserve">Муниципальный  этап   всероссийской  предметной олимпиады школьников </w:t>
      </w:r>
    </w:p>
    <w:p w:rsidR="00D208C2" w:rsidRPr="00E52470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</w:p>
    <w:p w:rsidR="00D208C2" w:rsidRPr="00E52470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  <w:r w:rsidRPr="00E52470">
        <w:rPr>
          <w:rFonts w:ascii="Times New Roman" w:hAnsi="Times New Roman"/>
          <w:sz w:val="28"/>
          <w:szCs w:val="28"/>
        </w:rPr>
        <w:t xml:space="preserve">По итогам муниципального уровня 3 призера </w:t>
      </w:r>
    </w:p>
    <w:p w:rsidR="00D208C2" w:rsidRPr="00E52470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</w:p>
    <w:p w:rsidR="00D208C2" w:rsidRPr="00E52470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  <w:r w:rsidRPr="00E52470">
        <w:rPr>
          <w:rFonts w:ascii="Times New Roman" w:hAnsi="Times New Roman"/>
          <w:sz w:val="28"/>
          <w:szCs w:val="28"/>
        </w:rPr>
        <w:t>Итоги республиканского этапа Всероссийской предметной олимпиады школьников.</w:t>
      </w:r>
    </w:p>
    <w:p w:rsidR="00D208C2" w:rsidRPr="00E52470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</w:p>
    <w:p w:rsidR="00D208C2" w:rsidRPr="00E52470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  <w:r w:rsidRPr="00E52470">
        <w:rPr>
          <w:rFonts w:ascii="Times New Roman" w:hAnsi="Times New Roman"/>
          <w:sz w:val="28"/>
          <w:szCs w:val="28"/>
        </w:rPr>
        <w:t xml:space="preserve">    Не участвовали</w:t>
      </w:r>
    </w:p>
    <w:p w:rsidR="00D208C2" w:rsidRPr="00E52470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  <w:r w:rsidRPr="00E52470">
        <w:rPr>
          <w:rFonts w:ascii="Times New Roman" w:hAnsi="Times New Roman"/>
          <w:sz w:val="28"/>
          <w:szCs w:val="28"/>
        </w:rPr>
        <w:t xml:space="preserve"> </w:t>
      </w:r>
    </w:p>
    <w:p w:rsidR="00D208C2" w:rsidRPr="00E52470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  <w:r w:rsidRPr="00E52470">
        <w:rPr>
          <w:rFonts w:ascii="Times New Roman" w:hAnsi="Times New Roman"/>
          <w:sz w:val="28"/>
          <w:szCs w:val="28"/>
        </w:rPr>
        <w:t>Показатели эффективности внеклассной работы. Мероприятия, конкурсы, спортивные состязания муниципального уровня</w:t>
      </w:r>
    </w:p>
    <w:p w:rsidR="00D208C2" w:rsidRPr="00E52470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8"/>
        <w:gridCol w:w="7264"/>
        <w:gridCol w:w="1387"/>
      </w:tblGrid>
      <w:tr w:rsidR="00D208C2" w:rsidRPr="00E52470" w:rsidTr="00953FB1">
        <w:tc>
          <w:tcPr>
            <w:tcW w:w="388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6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38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D208C2" w:rsidRPr="00E52470" w:rsidTr="00953FB1">
        <w:tc>
          <w:tcPr>
            <w:tcW w:w="388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6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Конкурс сочинений «Лучшая мама моя»</w:t>
            </w:r>
          </w:p>
        </w:tc>
        <w:tc>
          <w:tcPr>
            <w:tcW w:w="138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D208C2" w:rsidRPr="00E52470" w:rsidTr="00953FB1">
        <w:tc>
          <w:tcPr>
            <w:tcW w:w="388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 xml:space="preserve">Конкурс   рисунков «Моя малая родина – Карачаево - Черкесия» </w:t>
            </w:r>
          </w:p>
        </w:tc>
        <w:tc>
          <w:tcPr>
            <w:tcW w:w="138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2 и 3 место</w:t>
            </w:r>
          </w:p>
        </w:tc>
      </w:tr>
      <w:tr w:rsidR="00D208C2" w:rsidRPr="00E52470" w:rsidTr="00953FB1">
        <w:tc>
          <w:tcPr>
            <w:tcW w:w="388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6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 xml:space="preserve"> Конкурс  рисунков и плаката  «Снежные узоры» </w:t>
            </w:r>
          </w:p>
        </w:tc>
        <w:tc>
          <w:tcPr>
            <w:tcW w:w="138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D208C2" w:rsidRPr="00E52470" w:rsidTr="00953FB1">
        <w:tc>
          <w:tcPr>
            <w:tcW w:w="388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6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 xml:space="preserve">Конкурс чтецов  «Живая классика» </w:t>
            </w:r>
          </w:p>
        </w:tc>
        <w:tc>
          <w:tcPr>
            <w:tcW w:w="138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D208C2" w:rsidRPr="00E52470" w:rsidTr="00953FB1">
        <w:tc>
          <w:tcPr>
            <w:tcW w:w="388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6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 xml:space="preserve">Фото-конкурс «Моя республика-мой горный край» </w:t>
            </w:r>
          </w:p>
        </w:tc>
        <w:tc>
          <w:tcPr>
            <w:tcW w:w="138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D208C2" w:rsidRPr="00E52470" w:rsidTr="00953FB1">
        <w:tc>
          <w:tcPr>
            <w:tcW w:w="388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6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Конкурс «Щедра талантами родная сторона»</w:t>
            </w:r>
          </w:p>
        </w:tc>
        <w:tc>
          <w:tcPr>
            <w:tcW w:w="138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D208C2" w:rsidRPr="00E52470" w:rsidTr="00953FB1">
        <w:tc>
          <w:tcPr>
            <w:tcW w:w="388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6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Спортивные соревнования  по волейболу и футболу</w:t>
            </w:r>
          </w:p>
        </w:tc>
        <w:tc>
          <w:tcPr>
            <w:tcW w:w="138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1, 2  место</w:t>
            </w:r>
          </w:p>
        </w:tc>
      </w:tr>
      <w:tr w:rsidR="00D208C2" w:rsidRPr="00E52470" w:rsidTr="00953FB1">
        <w:tc>
          <w:tcPr>
            <w:tcW w:w="388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6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Конкурс «Молодой защитник Отечества»</w:t>
            </w:r>
          </w:p>
        </w:tc>
        <w:tc>
          <w:tcPr>
            <w:tcW w:w="138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</w:tbl>
    <w:p w:rsidR="00D208C2" w:rsidRPr="00E52470" w:rsidRDefault="00D208C2" w:rsidP="00F6707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52470">
        <w:rPr>
          <w:rFonts w:ascii="Times New Roman" w:hAnsi="Times New Roman"/>
          <w:sz w:val="28"/>
          <w:szCs w:val="28"/>
          <w:lang w:eastAsia="ru-RU"/>
        </w:rPr>
        <w:t>Республиканские, международные, всероссийские конкурсы, олимпиады</w:t>
      </w:r>
    </w:p>
    <w:p w:rsidR="00D208C2" w:rsidRPr="00E52470" w:rsidRDefault="00D208C2" w:rsidP="00F6707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6721"/>
        <w:gridCol w:w="1701"/>
      </w:tblGrid>
      <w:tr w:rsidR="00D208C2" w:rsidRPr="00E52470" w:rsidTr="00953FB1">
        <w:tc>
          <w:tcPr>
            <w:tcW w:w="61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721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D208C2" w:rsidRPr="00E52470" w:rsidTr="00953FB1">
        <w:tc>
          <w:tcPr>
            <w:tcW w:w="61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1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На региональном уровне конкурса сочинений, посвященных  60 –летию  Возрождения карачаевского народа».</w:t>
            </w:r>
          </w:p>
        </w:tc>
        <w:tc>
          <w:tcPr>
            <w:tcW w:w="1701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D208C2" w:rsidRPr="00E52470" w:rsidTr="00953FB1">
        <w:tc>
          <w:tcPr>
            <w:tcW w:w="61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21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Участие в вебинарах, конкурсах  «Олимпус», «Лисенок», «Наши таланты», «Я- лингвист», «Краски»,</w:t>
            </w:r>
          </w:p>
        </w:tc>
        <w:tc>
          <w:tcPr>
            <w:tcW w:w="1701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Дипломы</w:t>
            </w:r>
          </w:p>
        </w:tc>
      </w:tr>
      <w:tr w:rsidR="00D208C2" w:rsidRPr="00E52470" w:rsidTr="00953FB1">
        <w:tc>
          <w:tcPr>
            <w:tcW w:w="61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21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Участие в Днях финансовой грамотности</w:t>
            </w:r>
          </w:p>
        </w:tc>
        <w:tc>
          <w:tcPr>
            <w:tcW w:w="1701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08C2" w:rsidRPr="00E52470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</w:p>
    <w:p w:rsidR="00D208C2" w:rsidRPr="00E52470" w:rsidRDefault="00D208C2" w:rsidP="00E5247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52470">
        <w:rPr>
          <w:rFonts w:ascii="Times New Roman" w:hAnsi="Times New Roman"/>
          <w:sz w:val="28"/>
          <w:szCs w:val="28"/>
        </w:rPr>
        <w:t>В школе созданы  необходимые условия  для осуществления  образовательного процесса, обеспечено соблюдение норм СанПин: соблюдаются температурный  и свет</w:t>
      </w:r>
      <w:r>
        <w:rPr>
          <w:rFonts w:ascii="Times New Roman" w:hAnsi="Times New Roman"/>
          <w:sz w:val="28"/>
          <w:szCs w:val="28"/>
        </w:rPr>
        <w:t>овой режим, режим питьевой воды, т</w:t>
      </w:r>
      <w:r w:rsidRPr="00E52470">
        <w:rPr>
          <w:rFonts w:ascii="Times New Roman" w:hAnsi="Times New Roman"/>
          <w:sz w:val="28"/>
          <w:szCs w:val="28"/>
        </w:rPr>
        <w:t>ребования пожарной и электробезопасности</w:t>
      </w:r>
      <w:r>
        <w:rPr>
          <w:rFonts w:ascii="Times New Roman" w:hAnsi="Times New Roman"/>
          <w:sz w:val="28"/>
          <w:szCs w:val="28"/>
        </w:rPr>
        <w:t>, охраны труда</w:t>
      </w:r>
      <w:r w:rsidRPr="00E52470">
        <w:rPr>
          <w:rFonts w:ascii="Times New Roman" w:hAnsi="Times New Roman"/>
          <w:sz w:val="28"/>
          <w:szCs w:val="28"/>
        </w:rPr>
        <w:t>.  В ОУ действует программа  «Здоровьесбережение». Так, в воспитательных планах классных руководителей  есть специальный раздел «Охрана здоровья», по которой они успешно работают. Серьезное внимание уделяется развитию и восстановлению традиционной народной культуры, формированию духовно-нравственных качеств личности особенно на занятиях кружков «Джанкъылыч», «Мои корни», «Танцевальный». Воспитание бережного отношения к историческому и культурному наследию – одна из приоритетных задач школьного этнографического музея «Истоки». В апреле подготовлена научно-исследовательская работа «Горский этикет», которая достойна пред</w:t>
      </w:r>
      <w:r>
        <w:rPr>
          <w:rFonts w:ascii="Times New Roman" w:hAnsi="Times New Roman"/>
          <w:sz w:val="28"/>
          <w:szCs w:val="28"/>
        </w:rPr>
        <w:t>ставлена на региональном уровне</w:t>
      </w:r>
      <w:r w:rsidRPr="00E52470">
        <w:rPr>
          <w:rFonts w:ascii="Times New Roman" w:hAnsi="Times New Roman"/>
          <w:sz w:val="28"/>
          <w:szCs w:val="28"/>
        </w:rPr>
        <w:t xml:space="preserve">. На базе  школы проведен обучающий семинар для руководителей школ по  вопросам работы с документами кадрового делопроизводства. </w:t>
      </w:r>
    </w:p>
    <w:p w:rsidR="00D208C2" w:rsidRPr="00E52470" w:rsidRDefault="00D208C2" w:rsidP="00F6707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52470">
        <w:rPr>
          <w:rFonts w:ascii="Times New Roman" w:hAnsi="Times New Roman"/>
          <w:sz w:val="28"/>
          <w:szCs w:val="28"/>
        </w:rPr>
        <w:t xml:space="preserve">          Со стороны родителей, педагогических работников отсутствуют жалобы на неправомерные действия руководства школы, из чего следует, что в школе создан благоприятный морально-психологический климат</w:t>
      </w:r>
      <w:r w:rsidRPr="00E5247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208C2" w:rsidRPr="00E52470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</w:p>
    <w:p w:rsidR="00D208C2" w:rsidRPr="00E52470" w:rsidRDefault="00D208C2" w:rsidP="00F6707E">
      <w:pPr>
        <w:pStyle w:val="NoSpacing"/>
        <w:rPr>
          <w:rFonts w:ascii="Times New Roman" w:hAnsi="Times New Roman"/>
          <w:b/>
          <w:sz w:val="24"/>
          <w:szCs w:val="24"/>
        </w:rPr>
      </w:pPr>
      <w:r w:rsidRPr="00F6707E">
        <w:rPr>
          <w:b/>
          <w:sz w:val="24"/>
          <w:szCs w:val="24"/>
        </w:rPr>
        <w:t xml:space="preserve">                                          </w:t>
      </w:r>
      <w:r w:rsidRPr="00E52470">
        <w:rPr>
          <w:rFonts w:ascii="Times New Roman" w:hAnsi="Times New Roman"/>
          <w:b/>
          <w:sz w:val="24"/>
          <w:szCs w:val="24"/>
        </w:rPr>
        <w:t>МКОУ «СОШ  а. КЫЗЫЛ-УРУП»</w:t>
      </w:r>
    </w:p>
    <w:p w:rsidR="00D208C2" w:rsidRDefault="00D208C2" w:rsidP="00F6707E">
      <w:pPr>
        <w:pStyle w:val="NoSpacing"/>
        <w:rPr>
          <w:rFonts w:ascii="Times New Roman" w:hAnsi="Times New Roman"/>
          <w:sz w:val="24"/>
          <w:szCs w:val="24"/>
        </w:rPr>
      </w:pPr>
      <w:r w:rsidRPr="00E52470">
        <w:rPr>
          <w:rFonts w:ascii="Times New Roman" w:hAnsi="Times New Roman"/>
          <w:sz w:val="24"/>
          <w:szCs w:val="24"/>
        </w:rPr>
        <w:t xml:space="preserve"> </w:t>
      </w:r>
    </w:p>
    <w:p w:rsidR="00D208C2" w:rsidRPr="00CC5BAF" w:rsidRDefault="00D208C2" w:rsidP="00F6707E">
      <w:pPr>
        <w:pStyle w:val="NoSpacing"/>
        <w:rPr>
          <w:rFonts w:ascii="Times New Roman" w:hAnsi="Times New Roman"/>
          <w:sz w:val="24"/>
          <w:szCs w:val="24"/>
        </w:rPr>
      </w:pPr>
      <w:r w:rsidRPr="00E52470">
        <w:rPr>
          <w:rFonts w:ascii="Times New Roman" w:hAnsi="Times New Roman"/>
          <w:sz w:val="24"/>
          <w:szCs w:val="24"/>
        </w:rPr>
        <w:t>Всего учащихся</w:t>
      </w:r>
      <w:r>
        <w:rPr>
          <w:rFonts w:ascii="Times New Roman" w:hAnsi="Times New Roman"/>
          <w:sz w:val="24"/>
          <w:szCs w:val="24"/>
        </w:rPr>
        <w:t xml:space="preserve">– 48 . </w:t>
      </w:r>
      <w:r w:rsidRPr="00E52470">
        <w:rPr>
          <w:rFonts w:ascii="Times New Roman" w:hAnsi="Times New Roman"/>
          <w:sz w:val="24"/>
          <w:szCs w:val="24"/>
        </w:rPr>
        <w:t xml:space="preserve">Качество знаний– </w:t>
      </w:r>
      <w:r>
        <w:rPr>
          <w:rFonts w:ascii="Times New Roman" w:hAnsi="Times New Roman"/>
          <w:sz w:val="24"/>
          <w:szCs w:val="24"/>
        </w:rPr>
        <w:t xml:space="preserve">51%,  </w:t>
      </w:r>
      <w:r w:rsidRPr="00E52470">
        <w:rPr>
          <w:rFonts w:ascii="Times New Roman" w:hAnsi="Times New Roman"/>
          <w:sz w:val="24"/>
          <w:szCs w:val="24"/>
        </w:rPr>
        <w:t>успеваемость –  100%.</w:t>
      </w:r>
      <w:r w:rsidRPr="00E52470">
        <w:rPr>
          <w:rFonts w:ascii="Times New Roman" w:hAnsi="Times New Roman"/>
          <w:bCs/>
          <w:sz w:val="24"/>
          <w:szCs w:val="24"/>
        </w:rPr>
        <w:t xml:space="preserve"> </w:t>
      </w:r>
    </w:p>
    <w:p w:rsidR="00D208C2" w:rsidRPr="00E52470" w:rsidRDefault="00D208C2" w:rsidP="00F6707E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D208C2" w:rsidRPr="00E52470" w:rsidRDefault="00D208C2" w:rsidP="00F6707E">
      <w:pPr>
        <w:pStyle w:val="NoSpacing"/>
        <w:rPr>
          <w:rFonts w:ascii="Times New Roman" w:hAnsi="Times New Roman"/>
          <w:sz w:val="24"/>
          <w:szCs w:val="24"/>
        </w:rPr>
      </w:pPr>
      <w:r w:rsidRPr="00E52470">
        <w:rPr>
          <w:rFonts w:ascii="Times New Roman" w:hAnsi="Times New Roman"/>
          <w:sz w:val="24"/>
          <w:szCs w:val="24"/>
        </w:rPr>
        <w:t xml:space="preserve">Муниципальный  этап   всероссийской  предметной олимпиады школьников </w:t>
      </w:r>
    </w:p>
    <w:p w:rsidR="00D208C2" w:rsidRPr="00E52470" w:rsidRDefault="00D208C2" w:rsidP="00F6707E">
      <w:pPr>
        <w:pStyle w:val="NoSpacing"/>
        <w:rPr>
          <w:rFonts w:ascii="Times New Roman" w:hAnsi="Times New Roman"/>
          <w:sz w:val="24"/>
          <w:szCs w:val="24"/>
        </w:rPr>
      </w:pPr>
    </w:p>
    <w:p w:rsidR="00D208C2" w:rsidRPr="00E52470" w:rsidRDefault="00D208C2" w:rsidP="00F6707E">
      <w:pPr>
        <w:pStyle w:val="NoSpacing"/>
        <w:rPr>
          <w:rFonts w:ascii="Times New Roman" w:hAnsi="Times New Roman"/>
          <w:sz w:val="24"/>
          <w:szCs w:val="24"/>
        </w:rPr>
      </w:pPr>
      <w:r w:rsidRPr="00E52470">
        <w:rPr>
          <w:rFonts w:ascii="Times New Roman" w:hAnsi="Times New Roman"/>
          <w:sz w:val="24"/>
          <w:szCs w:val="24"/>
        </w:rPr>
        <w:t xml:space="preserve">                                      Родной язык-2 место</w:t>
      </w:r>
    </w:p>
    <w:p w:rsidR="00D208C2" w:rsidRPr="00E52470" w:rsidRDefault="00D208C2" w:rsidP="00F6707E">
      <w:pPr>
        <w:pStyle w:val="NoSpacing"/>
        <w:rPr>
          <w:rFonts w:ascii="Times New Roman" w:hAnsi="Times New Roman"/>
          <w:sz w:val="24"/>
          <w:szCs w:val="24"/>
        </w:rPr>
      </w:pPr>
    </w:p>
    <w:p w:rsidR="00D208C2" w:rsidRPr="00E52470" w:rsidRDefault="00D208C2" w:rsidP="00F6707E">
      <w:pPr>
        <w:pStyle w:val="NoSpacing"/>
        <w:rPr>
          <w:rFonts w:ascii="Times New Roman" w:hAnsi="Times New Roman"/>
          <w:sz w:val="24"/>
          <w:szCs w:val="24"/>
        </w:rPr>
      </w:pPr>
      <w:r w:rsidRPr="00E52470">
        <w:rPr>
          <w:rFonts w:ascii="Times New Roman" w:hAnsi="Times New Roman"/>
          <w:sz w:val="24"/>
          <w:szCs w:val="24"/>
        </w:rPr>
        <w:t xml:space="preserve"> Итоги республиканского этапа Всероссийской предметной олимпиады школьников </w:t>
      </w:r>
    </w:p>
    <w:p w:rsidR="00D208C2" w:rsidRPr="00E52470" w:rsidRDefault="00D208C2" w:rsidP="00F6707E">
      <w:pPr>
        <w:pStyle w:val="NoSpacing"/>
        <w:rPr>
          <w:rFonts w:ascii="Times New Roman" w:hAnsi="Times New Roman"/>
          <w:sz w:val="24"/>
          <w:szCs w:val="24"/>
        </w:rPr>
      </w:pPr>
    </w:p>
    <w:p w:rsidR="00D208C2" w:rsidRPr="00E52470" w:rsidRDefault="00D208C2" w:rsidP="00F6707E">
      <w:pPr>
        <w:pStyle w:val="NoSpacing"/>
        <w:rPr>
          <w:rFonts w:ascii="Times New Roman" w:hAnsi="Times New Roman"/>
          <w:sz w:val="24"/>
          <w:szCs w:val="24"/>
        </w:rPr>
      </w:pPr>
      <w:r w:rsidRPr="00E52470">
        <w:rPr>
          <w:rFonts w:ascii="Times New Roman" w:hAnsi="Times New Roman"/>
          <w:sz w:val="24"/>
          <w:szCs w:val="24"/>
        </w:rPr>
        <w:t xml:space="preserve">                                        Не участвовали</w:t>
      </w:r>
    </w:p>
    <w:p w:rsidR="00D208C2" w:rsidRPr="00E52470" w:rsidRDefault="00D208C2" w:rsidP="00F6707E">
      <w:pPr>
        <w:pStyle w:val="NoSpacing"/>
        <w:rPr>
          <w:rFonts w:ascii="Times New Roman" w:hAnsi="Times New Roman"/>
          <w:sz w:val="24"/>
          <w:szCs w:val="24"/>
        </w:rPr>
      </w:pPr>
    </w:p>
    <w:p w:rsidR="00D208C2" w:rsidRPr="00E52470" w:rsidRDefault="00D208C2" w:rsidP="00F6707E">
      <w:pPr>
        <w:pStyle w:val="NoSpacing"/>
        <w:rPr>
          <w:rFonts w:ascii="Times New Roman" w:hAnsi="Times New Roman"/>
          <w:sz w:val="24"/>
          <w:szCs w:val="24"/>
        </w:rPr>
      </w:pPr>
      <w:r w:rsidRPr="00E52470">
        <w:rPr>
          <w:rFonts w:ascii="Times New Roman" w:hAnsi="Times New Roman"/>
          <w:sz w:val="24"/>
          <w:szCs w:val="24"/>
        </w:rPr>
        <w:t>Показатели эффективности внеклассной работы. Мероприятия, конкурсы, спортивные состязания муниципального уровня</w:t>
      </w:r>
    </w:p>
    <w:p w:rsidR="00D208C2" w:rsidRPr="00E52470" w:rsidRDefault="00D208C2" w:rsidP="00F6707E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9"/>
        <w:gridCol w:w="6907"/>
        <w:gridCol w:w="1363"/>
      </w:tblGrid>
      <w:tr w:rsidR="00D208C2" w:rsidRPr="00E52470" w:rsidTr="00953FB1">
        <w:tc>
          <w:tcPr>
            <w:tcW w:w="769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90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Мероприятия</w:t>
            </w:r>
          </w:p>
        </w:tc>
        <w:tc>
          <w:tcPr>
            <w:tcW w:w="1363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D208C2" w:rsidRPr="00E52470" w:rsidTr="00953FB1">
        <w:tc>
          <w:tcPr>
            <w:tcW w:w="769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Районный экологический конкурс «Снежные узоры»</w:t>
            </w:r>
          </w:p>
        </w:tc>
        <w:tc>
          <w:tcPr>
            <w:tcW w:w="1363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eastAsia="ru-RU"/>
              </w:rPr>
              <w:t>1 и 2 место</w:t>
            </w:r>
          </w:p>
        </w:tc>
      </w:tr>
      <w:tr w:rsidR="00D208C2" w:rsidRPr="00E52470" w:rsidTr="00953FB1">
        <w:tc>
          <w:tcPr>
            <w:tcW w:w="769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Районная олимпиада по родному языку</w:t>
            </w:r>
          </w:p>
        </w:tc>
        <w:tc>
          <w:tcPr>
            <w:tcW w:w="1363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</w:tbl>
    <w:p w:rsidR="00D208C2" w:rsidRPr="00E52470" w:rsidRDefault="00D208C2" w:rsidP="00F6707E">
      <w:pPr>
        <w:pStyle w:val="NoSpacing"/>
        <w:rPr>
          <w:rFonts w:ascii="Times New Roman" w:hAnsi="Times New Roman"/>
          <w:sz w:val="24"/>
          <w:szCs w:val="24"/>
        </w:rPr>
      </w:pPr>
      <w:r w:rsidRPr="00E52470">
        <w:rPr>
          <w:rFonts w:ascii="Times New Roman" w:hAnsi="Times New Roman"/>
          <w:sz w:val="24"/>
          <w:szCs w:val="24"/>
        </w:rPr>
        <w:t>Показатели эффективности внеклассной работы. Мероприятия, конкурсы, спортивные состязания муниципального уровня</w:t>
      </w:r>
    </w:p>
    <w:p w:rsidR="00D208C2" w:rsidRPr="00E52470" w:rsidRDefault="00D208C2" w:rsidP="00F6707E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9"/>
        <w:gridCol w:w="6907"/>
        <w:gridCol w:w="1363"/>
      </w:tblGrid>
      <w:tr w:rsidR="00D208C2" w:rsidRPr="00E52470" w:rsidTr="00953FB1">
        <w:tc>
          <w:tcPr>
            <w:tcW w:w="769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90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Мероприятия</w:t>
            </w:r>
          </w:p>
        </w:tc>
        <w:tc>
          <w:tcPr>
            <w:tcW w:w="1363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D208C2" w:rsidRPr="00E52470" w:rsidTr="00953FB1">
        <w:tc>
          <w:tcPr>
            <w:tcW w:w="769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Всероссийская метапредметная олимпиада по ФГОС  «Новые знания для учащихся 2-4кл».</w:t>
            </w:r>
          </w:p>
        </w:tc>
        <w:tc>
          <w:tcPr>
            <w:tcW w:w="1363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D208C2" w:rsidRPr="00E52470" w:rsidTr="00953FB1">
        <w:tc>
          <w:tcPr>
            <w:tcW w:w="769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Международная  математическая олимпиада «Олимп»</w:t>
            </w:r>
          </w:p>
        </w:tc>
        <w:tc>
          <w:tcPr>
            <w:tcW w:w="1363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</w:tbl>
    <w:p w:rsidR="00D208C2" w:rsidRPr="00E52470" w:rsidRDefault="00D208C2" w:rsidP="00F6707E">
      <w:pPr>
        <w:pStyle w:val="NoSpacing"/>
        <w:rPr>
          <w:rFonts w:ascii="Times New Roman" w:hAnsi="Times New Roman"/>
          <w:sz w:val="24"/>
          <w:szCs w:val="24"/>
        </w:rPr>
      </w:pPr>
    </w:p>
    <w:p w:rsidR="00D208C2" w:rsidRPr="00E52470" w:rsidRDefault="00D208C2" w:rsidP="00F6707E">
      <w:pPr>
        <w:pStyle w:val="NoSpacing"/>
        <w:rPr>
          <w:rFonts w:ascii="Times New Roman" w:hAnsi="Times New Roman"/>
          <w:sz w:val="24"/>
          <w:szCs w:val="24"/>
        </w:rPr>
      </w:pPr>
      <w:r w:rsidRPr="00E52470">
        <w:rPr>
          <w:rFonts w:ascii="Times New Roman" w:hAnsi="Times New Roman"/>
          <w:sz w:val="24"/>
          <w:szCs w:val="24"/>
        </w:rPr>
        <w:t>Педагогический коллектив школы также участвовал в различных конкурсах и олимпиадах, вебинарах.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"/>
        <w:gridCol w:w="5252"/>
        <w:gridCol w:w="3261"/>
      </w:tblGrid>
      <w:tr w:rsidR="00D208C2" w:rsidRPr="00E52470" w:rsidTr="000D0DE2">
        <w:tc>
          <w:tcPr>
            <w:tcW w:w="526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52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Название конкурса, олимпиады, вебинарах</w:t>
            </w:r>
          </w:p>
        </w:tc>
        <w:tc>
          <w:tcPr>
            <w:tcW w:w="3261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Наличие публикаций</w:t>
            </w:r>
          </w:p>
        </w:tc>
      </w:tr>
      <w:tr w:rsidR="00D208C2" w:rsidRPr="00E52470" w:rsidTr="000D0DE2">
        <w:tc>
          <w:tcPr>
            <w:tcW w:w="526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52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 xml:space="preserve"> Вебинар «Формирование навыков самостоятельной работы средствами УМК издательства «Просвещение по литературе.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 xml:space="preserve"> Вебинар  «Организация внеурочной деятельности средствами УМК «Перспектива».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 xml:space="preserve"> Международная Олимпиада «Классный руководитель в современной школе». 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Вебинар  «Ученик 21века: пробуем силы – проявляем способности»</w:t>
            </w:r>
          </w:p>
        </w:tc>
        <w:tc>
          <w:tcPr>
            <w:tcW w:w="3261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Публикация методической разработки урока по русскому языку на официальном сайте «Альманах педагога».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 xml:space="preserve"> Лауреат</w:t>
            </w:r>
          </w:p>
        </w:tc>
      </w:tr>
      <w:tr w:rsidR="00D208C2" w:rsidRPr="00E52470" w:rsidTr="000D0DE2">
        <w:tc>
          <w:tcPr>
            <w:tcW w:w="526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 xml:space="preserve">Всероссийская олимпиада «Педагогический успех» 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2 место в номинации «Использование активных методов обучения в новых  условиях».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 xml:space="preserve"> 1 место в номинации «Требования ФГОС  к классным руководителям».</w:t>
            </w:r>
          </w:p>
        </w:tc>
      </w:tr>
      <w:tr w:rsidR="00D208C2" w:rsidRPr="00E52470" w:rsidTr="000D0DE2">
        <w:tc>
          <w:tcPr>
            <w:tcW w:w="526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52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Вебинар «Изучение гальванических элементов в школьном курсе химии».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 xml:space="preserve"> Видеоконференция «Разрушая барьеры: в моем классе учится ребенок с необычными образовательными потребностями».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08C2" w:rsidRPr="00F6707E" w:rsidRDefault="00D208C2" w:rsidP="00F6707E">
      <w:pPr>
        <w:pStyle w:val="NoSpacing"/>
        <w:rPr>
          <w:sz w:val="24"/>
          <w:szCs w:val="24"/>
        </w:rPr>
      </w:pPr>
    </w:p>
    <w:p w:rsidR="00D208C2" w:rsidRDefault="00D208C2" w:rsidP="00F6707E">
      <w:pPr>
        <w:pStyle w:val="NoSpacing"/>
        <w:rPr>
          <w:rFonts w:ascii="Times New Roman" w:hAnsi="Times New Roman"/>
          <w:b/>
          <w:sz w:val="28"/>
          <w:szCs w:val="28"/>
        </w:rPr>
      </w:pPr>
      <w:r w:rsidRPr="00F171AB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F171AB">
        <w:rPr>
          <w:rFonts w:ascii="Times New Roman" w:hAnsi="Times New Roman"/>
          <w:b/>
          <w:sz w:val="28"/>
          <w:szCs w:val="28"/>
        </w:rPr>
        <w:t>МКОУ «СОШ№1 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71AB">
        <w:rPr>
          <w:rFonts w:ascii="Times New Roman" w:hAnsi="Times New Roman"/>
          <w:b/>
          <w:sz w:val="28"/>
          <w:szCs w:val="28"/>
        </w:rPr>
        <w:t>Курджиново»</w:t>
      </w:r>
    </w:p>
    <w:p w:rsidR="00D208C2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</w:p>
    <w:p w:rsidR="00D208C2" w:rsidRPr="00F171AB" w:rsidRDefault="00D208C2" w:rsidP="00F6707E">
      <w:pPr>
        <w:pStyle w:val="NoSpacing"/>
        <w:rPr>
          <w:rFonts w:ascii="Times New Roman" w:hAnsi="Times New Roman"/>
          <w:b/>
          <w:sz w:val="28"/>
          <w:szCs w:val="28"/>
        </w:rPr>
      </w:pPr>
      <w:r w:rsidRPr="00F171AB">
        <w:rPr>
          <w:rFonts w:ascii="Times New Roman" w:hAnsi="Times New Roman"/>
          <w:sz w:val="28"/>
          <w:szCs w:val="28"/>
        </w:rPr>
        <w:t xml:space="preserve">Всего учащихся </w:t>
      </w:r>
      <w:r>
        <w:rPr>
          <w:rFonts w:ascii="Times New Roman" w:hAnsi="Times New Roman"/>
          <w:sz w:val="28"/>
          <w:szCs w:val="28"/>
        </w:rPr>
        <w:t>–</w:t>
      </w:r>
      <w:r w:rsidRPr="00F171AB">
        <w:rPr>
          <w:rFonts w:ascii="Times New Roman" w:hAnsi="Times New Roman"/>
          <w:sz w:val="28"/>
          <w:szCs w:val="28"/>
        </w:rPr>
        <w:t xml:space="preserve"> 190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71AB">
        <w:rPr>
          <w:rFonts w:ascii="Times New Roman" w:hAnsi="Times New Roman"/>
          <w:sz w:val="28"/>
          <w:szCs w:val="28"/>
        </w:rPr>
        <w:t>Успеваемость -  100%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71AB">
        <w:rPr>
          <w:rFonts w:ascii="Times New Roman" w:hAnsi="Times New Roman"/>
          <w:sz w:val="28"/>
          <w:szCs w:val="28"/>
        </w:rPr>
        <w:t>Качество знаний-47%</w:t>
      </w:r>
    </w:p>
    <w:p w:rsidR="00D208C2" w:rsidRPr="00F171AB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</w:p>
    <w:p w:rsidR="00D208C2" w:rsidRPr="00F171AB" w:rsidRDefault="00D208C2" w:rsidP="00F6707E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F171AB">
        <w:rPr>
          <w:rFonts w:ascii="Times New Roman" w:hAnsi="Times New Roman"/>
          <w:bCs/>
          <w:sz w:val="28"/>
          <w:szCs w:val="28"/>
        </w:rPr>
        <w:t xml:space="preserve">Муниципальный  этап   всероссийской  предметной олимпиады школьников </w:t>
      </w:r>
    </w:p>
    <w:p w:rsidR="00D208C2" w:rsidRPr="00F171AB" w:rsidRDefault="00D208C2" w:rsidP="00F6707E">
      <w:pPr>
        <w:pStyle w:val="NoSpacing"/>
        <w:rPr>
          <w:rFonts w:ascii="Times New Roman" w:hAnsi="Times New Roman"/>
          <w:bCs/>
          <w:sz w:val="28"/>
          <w:szCs w:val="28"/>
        </w:rPr>
      </w:pPr>
    </w:p>
    <w:p w:rsidR="00D208C2" w:rsidRPr="00F171AB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  <w:r w:rsidRPr="00F171AB">
        <w:rPr>
          <w:rFonts w:ascii="Times New Roman" w:hAnsi="Times New Roman"/>
          <w:sz w:val="28"/>
          <w:szCs w:val="28"/>
        </w:rPr>
        <w:t>По результатам муниципального этапа перв</w:t>
      </w:r>
      <w:r>
        <w:rPr>
          <w:rFonts w:ascii="Times New Roman" w:hAnsi="Times New Roman"/>
          <w:sz w:val="28"/>
          <w:szCs w:val="28"/>
        </w:rPr>
        <w:t>ых мест-5, вторых-3, третьих -3</w:t>
      </w:r>
    </w:p>
    <w:p w:rsidR="00D208C2" w:rsidRPr="00F171AB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</w:p>
    <w:p w:rsidR="00D208C2" w:rsidRPr="00F171AB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  <w:r w:rsidRPr="00F171AB">
        <w:rPr>
          <w:rFonts w:ascii="Times New Roman" w:hAnsi="Times New Roman"/>
          <w:sz w:val="28"/>
          <w:szCs w:val="28"/>
        </w:rPr>
        <w:t xml:space="preserve">Республиканский  этап Всероссийской предметной олимпиады школьников </w:t>
      </w:r>
    </w:p>
    <w:p w:rsidR="00D208C2" w:rsidRPr="00F171AB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</w:p>
    <w:p w:rsidR="00D208C2" w:rsidRPr="00F171AB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  <w:r w:rsidRPr="00F171AB">
        <w:rPr>
          <w:rFonts w:ascii="Times New Roman" w:hAnsi="Times New Roman"/>
          <w:sz w:val="28"/>
          <w:szCs w:val="28"/>
        </w:rPr>
        <w:t xml:space="preserve">    Призеров нет</w:t>
      </w:r>
    </w:p>
    <w:p w:rsidR="00D208C2" w:rsidRPr="00F171AB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</w:p>
    <w:p w:rsidR="00D208C2" w:rsidRPr="00F171AB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  <w:r w:rsidRPr="00F171AB">
        <w:rPr>
          <w:rFonts w:ascii="Times New Roman" w:hAnsi="Times New Roman"/>
          <w:sz w:val="28"/>
          <w:szCs w:val="28"/>
        </w:rPr>
        <w:t>Показатели эффективности внеклассной работы. Мероприятия, конкурсы, спортивные состязания.</w:t>
      </w:r>
    </w:p>
    <w:p w:rsidR="00D208C2" w:rsidRPr="00F171AB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</w:p>
    <w:p w:rsidR="00D208C2" w:rsidRPr="00F171AB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  <w:r w:rsidRPr="00F171AB">
        <w:rPr>
          <w:rFonts w:ascii="Times New Roman" w:hAnsi="Times New Roman"/>
          <w:sz w:val="28"/>
          <w:szCs w:val="28"/>
        </w:rPr>
        <w:t xml:space="preserve"> Результаты участия в муниципальных  конкурсах «Моя республика — мой горный край!», «Моя малая родина — Карачаево-Черкесия», «Лучшая мама моя»</w:t>
      </w:r>
      <w:r>
        <w:rPr>
          <w:rFonts w:ascii="Times New Roman" w:hAnsi="Times New Roman"/>
          <w:sz w:val="28"/>
          <w:szCs w:val="28"/>
        </w:rPr>
        <w:t>;</w:t>
      </w:r>
      <w:r w:rsidRPr="00F171AB">
        <w:rPr>
          <w:rFonts w:ascii="Times New Roman" w:hAnsi="Times New Roman"/>
          <w:sz w:val="28"/>
          <w:szCs w:val="28"/>
        </w:rPr>
        <w:t xml:space="preserve"> «Живая классика», «Щедра поэтами родная сторона». Результаты участия в данных конкурсах таковы: первых  мест-6,   вторых  мест-4,  третьих мест-  4</w:t>
      </w:r>
    </w:p>
    <w:p w:rsidR="00D208C2" w:rsidRPr="00F171AB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</w:p>
    <w:p w:rsidR="00D208C2" w:rsidRPr="00F171AB" w:rsidRDefault="00D208C2" w:rsidP="00F6707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F171AB">
        <w:rPr>
          <w:rFonts w:ascii="Times New Roman" w:hAnsi="Times New Roman"/>
          <w:sz w:val="28"/>
          <w:szCs w:val="28"/>
          <w:lang w:eastAsia="ru-RU"/>
        </w:rPr>
        <w:t>Республиканские, международные, всероссийские конкурсы, олимпиады</w:t>
      </w:r>
    </w:p>
    <w:p w:rsidR="00D208C2" w:rsidRPr="00F171AB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7146"/>
        <w:gridCol w:w="1559"/>
      </w:tblGrid>
      <w:tr w:rsidR="00D208C2" w:rsidRPr="00F171AB" w:rsidTr="00A81D25">
        <w:tc>
          <w:tcPr>
            <w:tcW w:w="61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146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59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D208C2" w:rsidRPr="00F171AB" w:rsidTr="00A81D25">
        <w:tc>
          <w:tcPr>
            <w:tcW w:w="61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6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16-я Карачаево-Черкесская Республиканская открытая научно-краеведческая конференция научного объединения учащихся «Детской академии развития» в г. Черкесске в секции «Военная история России»</w:t>
            </w:r>
          </w:p>
        </w:tc>
        <w:tc>
          <w:tcPr>
            <w:tcW w:w="1559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 xml:space="preserve"> 1 место</w:t>
            </w:r>
          </w:p>
        </w:tc>
      </w:tr>
      <w:tr w:rsidR="00D208C2" w:rsidRPr="00F171AB" w:rsidTr="00A81D25">
        <w:tc>
          <w:tcPr>
            <w:tcW w:w="61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46" w:type="dxa"/>
          </w:tcPr>
          <w:p w:rsidR="00D208C2" w:rsidRPr="00F171AB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171AB">
              <w:rPr>
                <w:rFonts w:ascii="Times New Roman" w:hAnsi="Times New Roman"/>
                <w:sz w:val="28"/>
                <w:szCs w:val="28"/>
              </w:rPr>
              <w:t xml:space="preserve">IV республиканская телевизионная гуманитарная олимпиада школьников «Умники и умницы Карачаево-Черкесии» 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171AB">
              <w:rPr>
                <w:rFonts w:ascii="Times New Roman" w:hAnsi="Times New Roman"/>
                <w:sz w:val="28"/>
                <w:szCs w:val="28"/>
              </w:rPr>
              <w:t>финалист</w:t>
            </w:r>
          </w:p>
        </w:tc>
      </w:tr>
      <w:tr w:rsidR="00D208C2" w:rsidRPr="00F171AB" w:rsidTr="00A81D25">
        <w:tc>
          <w:tcPr>
            <w:tcW w:w="61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46" w:type="dxa"/>
          </w:tcPr>
          <w:p w:rsidR="00D208C2" w:rsidRPr="00F171AB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171AB">
              <w:rPr>
                <w:rFonts w:ascii="Times New Roman" w:hAnsi="Times New Roman"/>
                <w:sz w:val="28"/>
                <w:szCs w:val="28"/>
              </w:rPr>
              <w:t xml:space="preserve">Республиканский конкурс уполномоченного по правам ребенка в КЧР на лучшее сочинение «Мои права в современном обществе» среди учащихся 4-7 классов  </w:t>
            </w:r>
          </w:p>
          <w:p w:rsidR="00D208C2" w:rsidRPr="00F171AB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08C2" w:rsidRPr="00F171AB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171AB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D208C2" w:rsidRPr="00F171AB" w:rsidTr="00A81D25">
        <w:tc>
          <w:tcPr>
            <w:tcW w:w="61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46" w:type="dxa"/>
          </w:tcPr>
          <w:p w:rsidR="00D208C2" w:rsidRPr="00F171AB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Всероссийский уровень Всероссийская олимпиада школьников и студентов по государственным языкам республик РФ (русский язык) среди учащихся 10 классов</w:t>
            </w:r>
          </w:p>
        </w:tc>
        <w:tc>
          <w:tcPr>
            <w:tcW w:w="1559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 xml:space="preserve"> финалист  </w:t>
            </w:r>
          </w:p>
          <w:p w:rsidR="00D208C2" w:rsidRPr="00F171AB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08C2" w:rsidRPr="00F171AB" w:rsidTr="00A81D25">
        <w:tc>
          <w:tcPr>
            <w:tcW w:w="61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46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 xml:space="preserve">Международный вокальный конкурс «Времена года» 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D208C2" w:rsidRPr="00F171AB" w:rsidTr="00A81D25">
        <w:tc>
          <w:tcPr>
            <w:tcW w:w="61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46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Международный вокальный конкурс «Голос планеты»</w:t>
            </w:r>
          </w:p>
        </w:tc>
        <w:tc>
          <w:tcPr>
            <w:tcW w:w="1559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</w:tc>
      </w:tr>
      <w:tr w:rsidR="00D208C2" w:rsidRPr="00F171AB" w:rsidTr="00A81D25">
        <w:tc>
          <w:tcPr>
            <w:tcW w:w="61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46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Международный вокальный конкурс «Вершина успеха»</w:t>
            </w:r>
          </w:p>
        </w:tc>
        <w:tc>
          <w:tcPr>
            <w:tcW w:w="1559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 xml:space="preserve">лауреат 1 степени  </w:t>
            </w:r>
          </w:p>
        </w:tc>
      </w:tr>
      <w:tr w:rsidR="00D208C2" w:rsidRPr="00F171AB" w:rsidTr="00A81D25">
        <w:tc>
          <w:tcPr>
            <w:tcW w:w="61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46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Международный вокальный конкурс «Зимняя фантазия»</w:t>
            </w:r>
          </w:p>
        </w:tc>
        <w:tc>
          <w:tcPr>
            <w:tcW w:w="1559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</w:tc>
      </w:tr>
      <w:tr w:rsidR="00D208C2" w:rsidRPr="00F171AB" w:rsidTr="00A81D25">
        <w:tc>
          <w:tcPr>
            <w:tcW w:w="61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46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 xml:space="preserve">Вокальный конкурс «Без фонограмм» 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а лауреат 1 степени</w:t>
            </w:r>
          </w:p>
        </w:tc>
      </w:tr>
    </w:tbl>
    <w:p w:rsidR="00D208C2" w:rsidRPr="00F171AB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</w:p>
    <w:p w:rsidR="00D208C2" w:rsidRPr="00F171AB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  <w:r w:rsidRPr="00F171AB">
        <w:rPr>
          <w:rFonts w:ascii="Times New Roman" w:hAnsi="Times New Roman"/>
          <w:sz w:val="28"/>
          <w:szCs w:val="28"/>
        </w:rPr>
        <w:t>Представитель школы стала    победителем конкурса  «Учитель года-2017г.» и представлял</w:t>
      </w:r>
      <w:r>
        <w:rPr>
          <w:rFonts w:ascii="Times New Roman" w:hAnsi="Times New Roman"/>
          <w:sz w:val="28"/>
          <w:szCs w:val="28"/>
        </w:rPr>
        <w:t>а</w:t>
      </w:r>
      <w:r w:rsidRPr="00F171AB">
        <w:rPr>
          <w:rFonts w:ascii="Times New Roman" w:hAnsi="Times New Roman"/>
          <w:sz w:val="28"/>
          <w:szCs w:val="28"/>
        </w:rPr>
        <w:t xml:space="preserve"> район на республиканском уровне </w:t>
      </w:r>
    </w:p>
    <w:p w:rsidR="00D208C2" w:rsidRPr="00F171AB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  <w:r w:rsidRPr="00F171AB">
        <w:rPr>
          <w:rFonts w:ascii="Times New Roman" w:hAnsi="Times New Roman"/>
          <w:sz w:val="28"/>
          <w:szCs w:val="28"/>
        </w:rPr>
        <w:t>Для образовательного учреждения характерно:</w:t>
      </w:r>
    </w:p>
    <w:p w:rsidR="00D208C2" w:rsidRPr="00F171AB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  <w:r w:rsidRPr="00F171AB">
        <w:rPr>
          <w:rFonts w:ascii="Times New Roman" w:hAnsi="Times New Roman"/>
          <w:sz w:val="28"/>
          <w:szCs w:val="28"/>
        </w:rPr>
        <w:t xml:space="preserve">1. Благоприятные условия организации образовательного процесса; </w:t>
      </w:r>
    </w:p>
    <w:p w:rsidR="00D208C2" w:rsidRPr="00F171AB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  <w:r w:rsidRPr="00F171AB">
        <w:rPr>
          <w:rFonts w:ascii="Times New Roman" w:hAnsi="Times New Roman"/>
          <w:sz w:val="28"/>
          <w:szCs w:val="28"/>
        </w:rPr>
        <w:t>2. Стабильный состав педагогического коллектива;</w:t>
      </w:r>
    </w:p>
    <w:p w:rsidR="00D208C2" w:rsidRPr="00F171AB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  <w:r w:rsidRPr="00F171AB">
        <w:rPr>
          <w:rFonts w:ascii="Times New Roman" w:hAnsi="Times New Roman"/>
          <w:sz w:val="28"/>
          <w:szCs w:val="28"/>
        </w:rPr>
        <w:t>3. Отсутствие жалоб на организацию образовательного процесса</w:t>
      </w:r>
    </w:p>
    <w:p w:rsidR="00D208C2" w:rsidRPr="00F171AB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</w:p>
    <w:p w:rsidR="00D208C2" w:rsidRPr="00F171AB" w:rsidRDefault="00D208C2" w:rsidP="00F6707E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</w:t>
      </w:r>
      <w:r w:rsidRPr="00F171AB">
        <w:rPr>
          <w:rFonts w:ascii="Times New Roman" w:hAnsi="Times New Roman"/>
          <w:b/>
          <w:sz w:val="28"/>
          <w:szCs w:val="28"/>
        </w:rPr>
        <w:t>МКОУ «СОШ№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71AB">
        <w:rPr>
          <w:rFonts w:ascii="Times New Roman" w:hAnsi="Times New Roman"/>
          <w:b/>
          <w:sz w:val="28"/>
          <w:szCs w:val="28"/>
        </w:rPr>
        <w:t>2 с. Курджиново»</w:t>
      </w:r>
    </w:p>
    <w:p w:rsidR="00D208C2" w:rsidRPr="00F171AB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  <w:r w:rsidRPr="00F171AB">
        <w:rPr>
          <w:rFonts w:ascii="Times New Roman" w:hAnsi="Times New Roman"/>
          <w:sz w:val="28"/>
          <w:szCs w:val="28"/>
        </w:rPr>
        <w:t xml:space="preserve"> Всего уч</w:t>
      </w:r>
      <w:r>
        <w:rPr>
          <w:rFonts w:ascii="Times New Roman" w:hAnsi="Times New Roman"/>
          <w:sz w:val="28"/>
          <w:szCs w:val="28"/>
        </w:rPr>
        <w:t xml:space="preserve">ащихся – 153 Успеваемость-97% </w:t>
      </w:r>
      <w:r w:rsidRPr="00F171AB">
        <w:rPr>
          <w:rFonts w:ascii="Times New Roman" w:hAnsi="Times New Roman"/>
          <w:sz w:val="28"/>
          <w:szCs w:val="28"/>
        </w:rPr>
        <w:t>Качество знаний-50%</w:t>
      </w:r>
    </w:p>
    <w:p w:rsidR="00D208C2" w:rsidRPr="00F171AB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</w:p>
    <w:p w:rsidR="00D208C2" w:rsidRPr="00F171AB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  <w:r w:rsidRPr="00F171AB">
        <w:rPr>
          <w:rFonts w:ascii="Times New Roman" w:hAnsi="Times New Roman"/>
          <w:bCs/>
          <w:sz w:val="28"/>
          <w:szCs w:val="28"/>
        </w:rPr>
        <w:t>Муниципальный  этап   всероссийской  предметной олимпиады школьников</w:t>
      </w:r>
    </w:p>
    <w:p w:rsidR="00D208C2" w:rsidRPr="00F171AB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  <w:r w:rsidRPr="00F171AB">
        <w:rPr>
          <w:rFonts w:ascii="Times New Roman" w:hAnsi="Times New Roman"/>
          <w:sz w:val="28"/>
          <w:szCs w:val="28"/>
        </w:rPr>
        <w:t xml:space="preserve">По результатам  муниципального этапа предметных олимпиад первых  мест-2,    вторых мест-4 ,  третьих мест-4. </w:t>
      </w:r>
    </w:p>
    <w:p w:rsidR="00D208C2" w:rsidRPr="00F171AB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  <w:r w:rsidRPr="00F171AB">
        <w:rPr>
          <w:rFonts w:ascii="Times New Roman" w:hAnsi="Times New Roman"/>
          <w:sz w:val="28"/>
          <w:szCs w:val="28"/>
        </w:rPr>
        <w:t xml:space="preserve">Республиканский этап Всероссийской предметной олимпиады школьников.  </w:t>
      </w:r>
    </w:p>
    <w:p w:rsidR="00D208C2" w:rsidRPr="00F171AB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6577" w:type="dxa"/>
        <w:tblInd w:w="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2"/>
        <w:gridCol w:w="1033"/>
        <w:gridCol w:w="3121"/>
        <w:gridCol w:w="1561"/>
      </w:tblGrid>
      <w:tr w:rsidR="00D208C2" w:rsidRPr="00F171AB" w:rsidTr="008B3F0B">
        <w:trPr>
          <w:trHeight w:val="268"/>
        </w:trPr>
        <w:tc>
          <w:tcPr>
            <w:tcW w:w="769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0" w:type="auto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0" w:type="auto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D208C2" w:rsidRPr="00F171AB" w:rsidTr="008B3F0B">
        <w:trPr>
          <w:trHeight w:val="506"/>
        </w:trPr>
        <w:tc>
          <w:tcPr>
            <w:tcW w:w="769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D208C2" w:rsidRPr="00F171AB" w:rsidTr="008B3F0B">
        <w:trPr>
          <w:trHeight w:val="506"/>
        </w:trPr>
        <w:tc>
          <w:tcPr>
            <w:tcW w:w="769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171AB">
              <w:rPr>
                <w:rFonts w:ascii="Times New Roman" w:hAnsi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0" w:type="auto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D208C2" w:rsidRPr="00F171AB" w:rsidTr="008B3F0B">
        <w:trPr>
          <w:trHeight w:val="506"/>
        </w:trPr>
        <w:tc>
          <w:tcPr>
            <w:tcW w:w="769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D208C2" w:rsidRPr="00F171AB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71AB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0" w:type="auto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</w:tbl>
    <w:p w:rsidR="00D208C2" w:rsidRPr="00F171AB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  <w:r w:rsidRPr="00F171AB">
        <w:rPr>
          <w:rFonts w:ascii="Times New Roman" w:hAnsi="Times New Roman"/>
          <w:sz w:val="28"/>
          <w:szCs w:val="28"/>
        </w:rPr>
        <w:t xml:space="preserve">  </w:t>
      </w:r>
    </w:p>
    <w:p w:rsidR="00D208C2" w:rsidRPr="00F171AB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  <w:r w:rsidRPr="00F171AB">
        <w:rPr>
          <w:rFonts w:ascii="Times New Roman" w:hAnsi="Times New Roman"/>
          <w:sz w:val="28"/>
          <w:szCs w:val="28"/>
        </w:rPr>
        <w:t>Показатели эффективности внеклассной работы. Мероприятия, конкурсы, спортивные состязания муниципального уровня</w:t>
      </w:r>
    </w:p>
    <w:p w:rsidR="00D208C2" w:rsidRPr="00F171AB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8"/>
        <w:gridCol w:w="7264"/>
        <w:gridCol w:w="1387"/>
      </w:tblGrid>
      <w:tr w:rsidR="00D208C2" w:rsidRPr="00F171AB" w:rsidTr="00953FB1">
        <w:tc>
          <w:tcPr>
            <w:tcW w:w="388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6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38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D208C2" w:rsidRPr="00F171AB" w:rsidTr="00953FB1">
        <w:trPr>
          <w:trHeight w:val="250"/>
        </w:trPr>
        <w:tc>
          <w:tcPr>
            <w:tcW w:w="388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726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Конкурс юных чтецов «Живая классика</w:t>
            </w:r>
          </w:p>
        </w:tc>
        <w:tc>
          <w:tcPr>
            <w:tcW w:w="138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D208C2" w:rsidRPr="00F171AB" w:rsidTr="00953FB1">
        <w:trPr>
          <w:trHeight w:val="264"/>
        </w:trPr>
        <w:tc>
          <w:tcPr>
            <w:tcW w:w="388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6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 xml:space="preserve">Районные спортивные  игры «К защите Родины готов!» теннис   </w:t>
            </w:r>
          </w:p>
        </w:tc>
        <w:tc>
          <w:tcPr>
            <w:tcW w:w="138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D208C2" w:rsidRPr="00F171AB" w:rsidTr="00953FB1">
        <w:tc>
          <w:tcPr>
            <w:tcW w:w="388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6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171AB">
              <w:rPr>
                <w:rFonts w:ascii="Times New Roman" w:hAnsi="Times New Roman"/>
                <w:sz w:val="28"/>
                <w:szCs w:val="28"/>
              </w:rPr>
              <w:t xml:space="preserve">Конкурс чтецов «Щедра талантами родная сторона», </w:t>
            </w:r>
          </w:p>
        </w:tc>
        <w:tc>
          <w:tcPr>
            <w:tcW w:w="138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1,2,3 место</w:t>
            </w:r>
          </w:p>
        </w:tc>
      </w:tr>
      <w:tr w:rsidR="00D208C2" w:rsidRPr="00F171AB" w:rsidTr="00953FB1">
        <w:trPr>
          <w:trHeight w:val="262"/>
        </w:trPr>
        <w:tc>
          <w:tcPr>
            <w:tcW w:w="388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64" w:type="dxa"/>
          </w:tcPr>
          <w:p w:rsidR="00D208C2" w:rsidRPr="00F171AB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Конкурс сочинений « Здесь Родины моей начало»</w:t>
            </w:r>
          </w:p>
        </w:tc>
        <w:tc>
          <w:tcPr>
            <w:tcW w:w="138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2, 3 место</w:t>
            </w:r>
          </w:p>
        </w:tc>
      </w:tr>
      <w:tr w:rsidR="00D208C2" w:rsidRPr="00F171AB" w:rsidTr="00953FB1">
        <w:trPr>
          <w:trHeight w:val="296"/>
        </w:trPr>
        <w:tc>
          <w:tcPr>
            <w:tcW w:w="388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6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Конкурс  рисунков и плаката  «Снежные узоры»</w:t>
            </w:r>
          </w:p>
        </w:tc>
        <w:tc>
          <w:tcPr>
            <w:tcW w:w="138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D208C2" w:rsidRPr="00F171AB" w:rsidTr="00953FB1">
        <w:trPr>
          <w:trHeight w:val="576"/>
        </w:trPr>
        <w:tc>
          <w:tcPr>
            <w:tcW w:w="388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6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Интеллектуально –творческий конкурс «Наши надежды» для учащихся 3 классов</w:t>
            </w:r>
          </w:p>
        </w:tc>
        <w:tc>
          <w:tcPr>
            <w:tcW w:w="138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D208C2" w:rsidRPr="00F171AB" w:rsidTr="00953FB1">
        <w:trPr>
          <w:trHeight w:val="269"/>
        </w:trPr>
        <w:tc>
          <w:tcPr>
            <w:tcW w:w="388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6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Конкурс рисунка и плаката « Моя Родина- КЧР»</w:t>
            </w:r>
          </w:p>
        </w:tc>
        <w:tc>
          <w:tcPr>
            <w:tcW w:w="138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2,2,3. место</w:t>
            </w:r>
          </w:p>
        </w:tc>
      </w:tr>
    </w:tbl>
    <w:p w:rsidR="00D208C2" w:rsidRPr="00F171AB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</w:p>
    <w:p w:rsidR="00D208C2" w:rsidRPr="00F171AB" w:rsidRDefault="00D208C2" w:rsidP="00F6707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F171AB">
        <w:rPr>
          <w:rFonts w:ascii="Times New Roman" w:hAnsi="Times New Roman"/>
          <w:sz w:val="28"/>
          <w:szCs w:val="28"/>
          <w:lang w:eastAsia="ru-RU"/>
        </w:rPr>
        <w:t>Республиканские, международные, всероссийские конкурсы, олимпиады</w:t>
      </w:r>
    </w:p>
    <w:p w:rsidR="00D208C2" w:rsidRPr="00F171AB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6025"/>
        <w:gridCol w:w="1603"/>
      </w:tblGrid>
      <w:tr w:rsidR="00D208C2" w:rsidRPr="00F171AB" w:rsidTr="00F6707E">
        <w:tc>
          <w:tcPr>
            <w:tcW w:w="509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5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59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D208C2" w:rsidRPr="00F171AB" w:rsidTr="00F6707E">
        <w:tc>
          <w:tcPr>
            <w:tcW w:w="509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5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Конференция юных исследователей окружающей среды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« Вода. Которую мы пьём»</w:t>
            </w:r>
          </w:p>
        </w:tc>
        <w:tc>
          <w:tcPr>
            <w:tcW w:w="1559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3 место</w:t>
            </w:r>
          </w:p>
        </w:tc>
      </w:tr>
      <w:tr w:rsidR="00D208C2" w:rsidRPr="00F171AB" w:rsidTr="00F6707E">
        <w:tc>
          <w:tcPr>
            <w:tcW w:w="509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5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Конкурс юных чтецов « Живая классика»</w:t>
            </w:r>
          </w:p>
        </w:tc>
        <w:tc>
          <w:tcPr>
            <w:tcW w:w="1559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D208C2" w:rsidRPr="00F171AB" w:rsidTr="00F6707E">
        <w:tc>
          <w:tcPr>
            <w:tcW w:w="509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5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iCs/>
                <w:sz w:val="28"/>
                <w:szCs w:val="28"/>
              </w:rPr>
              <w:t>Участие в Региональной телевизионной олимпиаде « Умники и умницы»</w:t>
            </w:r>
          </w:p>
        </w:tc>
        <w:tc>
          <w:tcPr>
            <w:tcW w:w="1559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Финалист</w:t>
            </w:r>
          </w:p>
        </w:tc>
      </w:tr>
      <w:tr w:rsidR="00D208C2" w:rsidRPr="00F171AB" w:rsidTr="00F6707E">
        <w:tc>
          <w:tcPr>
            <w:tcW w:w="509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5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iCs/>
                <w:sz w:val="28"/>
                <w:szCs w:val="28"/>
              </w:rPr>
            </w:pPr>
            <w:r w:rsidRPr="000D0DE2">
              <w:rPr>
                <w:rFonts w:ascii="Times New Roman" w:hAnsi="Times New Roman"/>
                <w:iCs/>
                <w:sz w:val="28"/>
                <w:szCs w:val="28"/>
              </w:rPr>
              <w:t xml:space="preserve">Участие  в фестивале народных промыслов 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iCs/>
                <w:sz w:val="28"/>
                <w:szCs w:val="28"/>
              </w:rPr>
              <w:t>« Обычаи, традиции, обряды»</w:t>
            </w:r>
          </w:p>
        </w:tc>
        <w:tc>
          <w:tcPr>
            <w:tcW w:w="1559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Диплом</w:t>
            </w:r>
          </w:p>
        </w:tc>
      </w:tr>
      <w:tr w:rsidR="00D208C2" w:rsidRPr="00F171AB" w:rsidTr="00F6707E">
        <w:tc>
          <w:tcPr>
            <w:tcW w:w="509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5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 xml:space="preserve">Всероссийский  географический диктант 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« Наша история» Эссе.</w:t>
            </w:r>
          </w:p>
        </w:tc>
        <w:tc>
          <w:tcPr>
            <w:tcW w:w="1559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Поощрение участницы поездкой в г.Москву</w:t>
            </w:r>
          </w:p>
        </w:tc>
      </w:tr>
      <w:tr w:rsidR="00D208C2" w:rsidRPr="00F171AB" w:rsidTr="00F6707E">
        <w:tc>
          <w:tcPr>
            <w:tcW w:w="509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5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171AB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t xml:space="preserve">Конкурс Всероссийского географического общества </w:t>
            </w:r>
          </w:p>
        </w:tc>
        <w:tc>
          <w:tcPr>
            <w:tcW w:w="1559" w:type="dxa"/>
          </w:tcPr>
          <w:p w:rsidR="00D208C2" w:rsidRPr="00F171AB" w:rsidRDefault="00D208C2" w:rsidP="00F6707E">
            <w:pPr>
              <w:pStyle w:val="NoSpacing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</w:pPr>
            <w:r w:rsidRPr="00F171AB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t>Поощрение путёвкой в  «Орлёнок»</w:t>
            </w:r>
          </w:p>
        </w:tc>
      </w:tr>
      <w:tr w:rsidR="00D208C2" w:rsidRPr="00F171AB" w:rsidTr="00F6707E">
        <w:tc>
          <w:tcPr>
            <w:tcW w:w="509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5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D0DE2">
              <w:rPr>
                <w:rFonts w:ascii="Times New Roman" w:hAnsi="Times New Roman"/>
                <w:iCs/>
                <w:sz w:val="28"/>
                <w:szCs w:val="28"/>
              </w:rPr>
              <w:t>Межрегиональный</w:t>
            </w:r>
            <w:r w:rsidRPr="000D0DE2">
              <w:rPr>
                <w:rFonts w:ascii="Times New Roman" w:hAnsi="Times New Roman"/>
                <w:sz w:val="28"/>
                <w:szCs w:val="28"/>
              </w:rPr>
              <w:t xml:space="preserve"> Фестиваль военной песни </w:t>
            </w:r>
          </w:p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>ПГТ. Псебай Мостовского района Краснодарского края</w:t>
            </w:r>
          </w:p>
        </w:tc>
        <w:tc>
          <w:tcPr>
            <w:tcW w:w="1559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Диплом </w:t>
            </w:r>
          </w:p>
        </w:tc>
      </w:tr>
      <w:tr w:rsidR="00D208C2" w:rsidRPr="00F171AB" w:rsidTr="00F6707E">
        <w:tc>
          <w:tcPr>
            <w:tcW w:w="509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15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iCs/>
                <w:sz w:val="28"/>
                <w:szCs w:val="28"/>
              </w:rPr>
            </w:pPr>
            <w:r w:rsidRPr="000D0DE2">
              <w:rPr>
                <w:rFonts w:ascii="Times New Roman" w:hAnsi="Times New Roman"/>
                <w:sz w:val="28"/>
                <w:szCs w:val="28"/>
              </w:rPr>
              <w:t xml:space="preserve"> Конкурс краеведческих музеев « Живая история моей Родины»</w:t>
            </w:r>
          </w:p>
        </w:tc>
        <w:tc>
          <w:tcPr>
            <w:tcW w:w="1559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Диплом</w:t>
            </w:r>
          </w:p>
        </w:tc>
      </w:tr>
    </w:tbl>
    <w:p w:rsidR="00D208C2" w:rsidRPr="00F171AB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  <w:r w:rsidRPr="00F171AB">
        <w:rPr>
          <w:rFonts w:ascii="Times New Roman" w:hAnsi="Times New Roman"/>
          <w:sz w:val="28"/>
          <w:szCs w:val="28"/>
        </w:rPr>
        <w:t xml:space="preserve">  </w:t>
      </w:r>
    </w:p>
    <w:p w:rsidR="00D208C2" w:rsidRPr="00F171AB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  <w:r w:rsidRPr="00F171AB">
        <w:rPr>
          <w:rFonts w:ascii="Times New Roman" w:hAnsi="Times New Roman"/>
          <w:sz w:val="28"/>
          <w:szCs w:val="28"/>
        </w:rPr>
        <w:t>На базе школы проведен муниципальный обучающий семинар для директоров школ  по вопросам организации образовательного процесса</w:t>
      </w:r>
    </w:p>
    <w:p w:rsidR="00D208C2" w:rsidRPr="00F171AB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  <w:r w:rsidRPr="00F171AB">
        <w:rPr>
          <w:rFonts w:ascii="Times New Roman" w:hAnsi="Times New Roman"/>
          <w:sz w:val="28"/>
          <w:szCs w:val="28"/>
        </w:rPr>
        <w:t xml:space="preserve">В настоящее время ведется  работа по открытию групп казачьей направленности и  школьного этнографического музея « Казачья хата» </w:t>
      </w:r>
    </w:p>
    <w:p w:rsidR="00D208C2" w:rsidRPr="00F171AB" w:rsidRDefault="00D208C2" w:rsidP="00F6707E">
      <w:pPr>
        <w:pStyle w:val="NoSpacing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71AB">
        <w:rPr>
          <w:rFonts w:ascii="Times New Roman" w:hAnsi="Times New Roman"/>
          <w:sz w:val="28"/>
          <w:szCs w:val="28"/>
        </w:rPr>
        <w:t xml:space="preserve">Представитель школы стал победителем муниципального этапа конкурса «Учитель года-2017» в номинации «Лучший мастер-класс»   </w:t>
      </w:r>
    </w:p>
    <w:p w:rsidR="00D208C2" w:rsidRPr="00F171AB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  <w:r w:rsidRPr="00F171AB">
        <w:rPr>
          <w:rFonts w:ascii="Times New Roman" w:hAnsi="Times New Roman"/>
          <w:sz w:val="28"/>
          <w:szCs w:val="28"/>
        </w:rPr>
        <w:t>Для ОУ характерно:</w:t>
      </w:r>
    </w:p>
    <w:p w:rsidR="00D208C2" w:rsidRPr="00F171AB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  <w:r w:rsidRPr="00F171AB">
        <w:rPr>
          <w:rFonts w:ascii="Times New Roman" w:hAnsi="Times New Roman"/>
          <w:sz w:val="28"/>
          <w:szCs w:val="28"/>
        </w:rPr>
        <w:t>1. Хороший качественный состав педагогического коллектива;</w:t>
      </w:r>
    </w:p>
    <w:p w:rsidR="00D208C2" w:rsidRPr="00F171AB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  <w:r w:rsidRPr="00F171AB">
        <w:rPr>
          <w:rFonts w:ascii="Times New Roman" w:hAnsi="Times New Roman"/>
          <w:sz w:val="28"/>
          <w:szCs w:val="28"/>
        </w:rPr>
        <w:t>2. Благоприятные условия организации образовательного процесса;</w:t>
      </w:r>
    </w:p>
    <w:p w:rsidR="00D208C2" w:rsidRPr="00F171AB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  <w:r w:rsidRPr="00F171AB">
        <w:rPr>
          <w:rFonts w:ascii="Times New Roman" w:hAnsi="Times New Roman"/>
          <w:sz w:val="28"/>
          <w:szCs w:val="28"/>
        </w:rPr>
        <w:t>3.Отсутствие жалоб на руководителя со стороны коллег, учащихся, родителей;</w:t>
      </w:r>
    </w:p>
    <w:p w:rsidR="00D208C2" w:rsidRPr="00F171AB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</w:p>
    <w:p w:rsidR="00D208C2" w:rsidRPr="00F171AB" w:rsidRDefault="00D208C2" w:rsidP="00F6707E">
      <w:pPr>
        <w:pStyle w:val="NoSpacing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171AB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МКОУ «СОШ с. Предгорное» </w:t>
      </w:r>
    </w:p>
    <w:p w:rsidR="00D208C2" w:rsidRPr="00F171AB" w:rsidRDefault="00D208C2" w:rsidP="00F6707E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D208C2" w:rsidRPr="00F171AB" w:rsidRDefault="00D208C2" w:rsidP="00F6707E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Всего учащихся – 41 Успеваемость- 51  % </w:t>
      </w:r>
      <w:r w:rsidRPr="00F171AB">
        <w:rPr>
          <w:rFonts w:ascii="Times New Roman" w:hAnsi="Times New Roman"/>
          <w:color w:val="000000"/>
          <w:sz w:val="28"/>
          <w:szCs w:val="28"/>
        </w:rPr>
        <w:t>Качество знаний- 100 %</w:t>
      </w:r>
    </w:p>
    <w:p w:rsidR="00D208C2" w:rsidRPr="00F171AB" w:rsidRDefault="00D208C2" w:rsidP="00F6707E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D208C2" w:rsidRPr="00F171AB" w:rsidRDefault="00D208C2" w:rsidP="00F6707E">
      <w:pPr>
        <w:pStyle w:val="NoSpacing"/>
        <w:rPr>
          <w:rFonts w:ascii="Times New Roman" w:hAnsi="Times New Roman"/>
          <w:bCs/>
          <w:color w:val="000000"/>
          <w:sz w:val="28"/>
          <w:szCs w:val="28"/>
        </w:rPr>
      </w:pPr>
      <w:r w:rsidRPr="00F171AB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Муниципальный  этап   всероссийской  предметной олимпиады школьников </w:t>
      </w:r>
    </w:p>
    <w:p w:rsidR="00D208C2" w:rsidRPr="00F171AB" w:rsidRDefault="00D208C2" w:rsidP="00F6707E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D208C2" w:rsidRPr="00F171AB" w:rsidRDefault="00D208C2" w:rsidP="00F6707E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F171AB">
        <w:rPr>
          <w:rFonts w:ascii="Times New Roman" w:hAnsi="Times New Roman"/>
          <w:color w:val="000000"/>
          <w:sz w:val="28"/>
          <w:szCs w:val="28"/>
        </w:rPr>
        <w:t>Призеров нет</w:t>
      </w:r>
    </w:p>
    <w:p w:rsidR="00D208C2" w:rsidRPr="00F171AB" w:rsidRDefault="00D208C2" w:rsidP="00F6707E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D208C2" w:rsidRPr="00F171AB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  <w:r w:rsidRPr="00F171AB">
        <w:rPr>
          <w:rFonts w:ascii="Times New Roman" w:hAnsi="Times New Roman"/>
          <w:sz w:val="28"/>
          <w:szCs w:val="28"/>
        </w:rPr>
        <w:t xml:space="preserve"> Итоги республиканского этапа Всероссийской предметной олимпиады школьников.</w:t>
      </w:r>
    </w:p>
    <w:p w:rsidR="00D208C2" w:rsidRPr="00F171AB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</w:p>
    <w:p w:rsidR="00D208C2" w:rsidRPr="00F171AB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  <w:r w:rsidRPr="00F171AB">
        <w:rPr>
          <w:rFonts w:ascii="Times New Roman" w:hAnsi="Times New Roman"/>
          <w:sz w:val="28"/>
          <w:szCs w:val="28"/>
        </w:rPr>
        <w:t>Не участвовали</w:t>
      </w:r>
    </w:p>
    <w:p w:rsidR="00D208C2" w:rsidRPr="00F171AB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</w:p>
    <w:p w:rsidR="00D208C2" w:rsidRPr="00F171AB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  <w:r w:rsidRPr="00F171AB">
        <w:rPr>
          <w:rFonts w:ascii="Times New Roman" w:hAnsi="Times New Roman"/>
          <w:sz w:val="28"/>
          <w:szCs w:val="28"/>
        </w:rPr>
        <w:t>Показатели эффективности внеклассной работы. Мероприятия, конкурсы, спортивные состязания муниципального уровня</w:t>
      </w:r>
    </w:p>
    <w:p w:rsidR="00D208C2" w:rsidRPr="00F171AB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8"/>
        <w:gridCol w:w="7264"/>
        <w:gridCol w:w="1670"/>
      </w:tblGrid>
      <w:tr w:rsidR="00D208C2" w:rsidRPr="00F171AB" w:rsidTr="00C532BB">
        <w:tc>
          <w:tcPr>
            <w:tcW w:w="388" w:type="dxa"/>
          </w:tcPr>
          <w:p w:rsidR="00D208C2" w:rsidRPr="00F171AB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64" w:type="dxa"/>
          </w:tcPr>
          <w:p w:rsidR="00D208C2" w:rsidRPr="00F171AB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71AB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70" w:type="dxa"/>
          </w:tcPr>
          <w:p w:rsidR="00D208C2" w:rsidRPr="00F171AB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71AB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D208C2" w:rsidRPr="00F171AB" w:rsidTr="00C532BB">
        <w:tc>
          <w:tcPr>
            <w:tcW w:w="388" w:type="dxa"/>
          </w:tcPr>
          <w:p w:rsidR="00D208C2" w:rsidRPr="00F171AB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71A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64" w:type="dxa"/>
          </w:tcPr>
          <w:p w:rsidR="00D208C2" w:rsidRPr="00F171AB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71AB">
              <w:rPr>
                <w:rFonts w:ascii="Times New Roman" w:hAnsi="Times New Roman"/>
                <w:color w:val="000000"/>
                <w:sz w:val="28"/>
                <w:szCs w:val="28"/>
              </w:rPr>
              <w:t>Конкурсы сочинений «Щедра талантами родная сторона», «Лучшая мама моя», в конкурсе сочинений, посвященных 60-летию возрождения карачаевского народа</w:t>
            </w:r>
          </w:p>
        </w:tc>
        <w:tc>
          <w:tcPr>
            <w:tcW w:w="1670" w:type="dxa"/>
          </w:tcPr>
          <w:p w:rsidR="00D208C2" w:rsidRPr="00F171AB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71AB">
              <w:rPr>
                <w:rFonts w:ascii="Times New Roman" w:hAnsi="Times New Roman"/>
                <w:sz w:val="28"/>
                <w:szCs w:val="28"/>
                <w:lang w:eastAsia="ru-RU"/>
              </w:rPr>
              <w:t>1,2,3, места</w:t>
            </w:r>
          </w:p>
        </w:tc>
      </w:tr>
    </w:tbl>
    <w:p w:rsidR="00D208C2" w:rsidRPr="00F171AB" w:rsidRDefault="00D208C2" w:rsidP="00F6707E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D208C2" w:rsidRPr="00F171AB" w:rsidRDefault="00D208C2" w:rsidP="00F6707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F171AB">
        <w:rPr>
          <w:rFonts w:ascii="Times New Roman" w:hAnsi="Times New Roman"/>
          <w:sz w:val="28"/>
          <w:szCs w:val="28"/>
          <w:lang w:eastAsia="ru-RU"/>
        </w:rPr>
        <w:t>Республиканские, международные, всероссийские конкурсы, олимпиады</w:t>
      </w:r>
    </w:p>
    <w:p w:rsidR="00D208C2" w:rsidRPr="00F171AB" w:rsidRDefault="00D208C2" w:rsidP="00F6707E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6721"/>
        <w:gridCol w:w="1984"/>
      </w:tblGrid>
      <w:tr w:rsidR="00D208C2" w:rsidRPr="00F171AB" w:rsidTr="00C532BB">
        <w:tc>
          <w:tcPr>
            <w:tcW w:w="617" w:type="dxa"/>
          </w:tcPr>
          <w:p w:rsidR="00D208C2" w:rsidRPr="00F171AB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71AB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721" w:type="dxa"/>
          </w:tcPr>
          <w:p w:rsidR="00D208C2" w:rsidRPr="00F171AB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71AB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84" w:type="dxa"/>
          </w:tcPr>
          <w:p w:rsidR="00D208C2" w:rsidRPr="00F171AB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71AB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D208C2" w:rsidRPr="00F171AB" w:rsidTr="00C532BB">
        <w:tc>
          <w:tcPr>
            <w:tcW w:w="617" w:type="dxa"/>
          </w:tcPr>
          <w:p w:rsidR="00D208C2" w:rsidRPr="00F171AB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71A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1" w:type="dxa"/>
          </w:tcPr>
          <w:p w:rsidR="00D208C2" w:rsidRPr="00F171AB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71AB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Международная олимпиада «Интолимп»</w:t>
            </w:r>
          </w:p>
        </w:tc>
        <w:tc>
          <w:tcPr>
            <w:tcW w:w="1984" w:type="dxa"/>
          </w:tcPr>
          <w:p w:rsidR="00D208C2" w:rsidRPr="00F171AB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08C2" w:rsidRPr="00F171AB" w:rsidTr="00C532BB">
        <w:tc>
          <w:tcPr>
            <w:tcW w:w="617" w:type="dxa"/>
          </w:tcPr>
          <w:p w:rsidR="00D208C2" w:rsidRPr="00F171AB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1" w:type="dxa"/>
          </w:tcPr>
          <w:p w:rsidR="00D208C2" w:rsidRPr="00F171AB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71AB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84" w:type="dxa"/>
          </w:tcPr>
          <w:p w:rsidR="00D208C2" w:rsidRPr="00F171AB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71AB">
              <w:rPr>
                <w:rFonts w:ascii="Times New Roman" w:hAnsi="Times New Roman"/>
                <w:sz w:val="28"/>
                <w:szCs w:val="28"/>
                <w:lang w:eastAsia="ru-RU"/>
              </w:rPr>
              <w:t>1,2 места</w:t>
            </w:r>
          </w:p>
        </w:tc>
      </w:tr>
      <w:tr w:rsidR="00D208C2" w:rsidRPr="00F171AB" w:rsidTr="00C532BB">
        <w:tc>
          <w:tcPr>
            <w:tcW w:w="617" w:type="dxa"/>
          </w:tcPr>
          <w:p w:rsidR="00D208C2" w:rsidRPr="00F171AB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1" w:type="dxa"/>
          </w:tcPr>
          <w:p w:rsidR="00D208C2" w:rsidRPr="00F171AB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71AB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984" w:type="dxa"/>
          </w:tcPr>
          <w:p w:rsidR="00D208C2" w:rsidRPr="00F171AB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71AB">
              <w:rPr>
                <w:rFonts w:ascii="Times New Roman" w:hAnsi="Times New Roman"/>
                <w:sz w:val="28"/>
                <w:szCs w:val="28"/>
                <w:lang w:eastAsia="ru-RU"/>
              </w:rPr>
              <w:t>1,1места</w:t>
            </w:r>
          </w:p>
        </w:tc>
      </w:tr>
      <w:tr w:rsidR="00D208C2" w:rsidRPr="00F171AB" w:rsidTr="00C532BB">
        <w:tc>
          <w:tcPr>
            <w:tcW w:w="617" w:type="dxa"/>
          </w:tcPr>
          <w:p w:rsidR="00D208C2" w:rsidRPr="00F171AB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71A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21" w:type="dxa"/>
          </w:tcPr>
          <w:p w:rsidR="00D208C2" w:rsidRPr="00F171AB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71AB">
              <w:rPr>
                <w:rFonts w:ascii="Times New Roman" w:hAnsi="Times New Roman"/>
                <w:sz w:val="28"/>
                <w:szCs w:val="28"/>
                <w:lang w:eastAsia="ru-RU"/>
              </w:rPr>
              <w:t>Общероссийская тематическая олимпиада «Словесник»</w:t>
            </w:r>
          </w:p>
        </w:tc>
        <w:tc>
          <w:tcPr>
            <w:tcW w:w="1984" w:type="dxa"/>
          </w:tcPr>
          <w:p w:rsidR="00D208C2" w:rsidRPr="00F171AB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71AB">
              <w:rPr>
                <w:rFonts w:ascii="Times New Roman" w:hAnsi="Times New Roman"/>
                <w:sz w:val="28"/>
                <w:szCs w:val="28"/>
                <w:lang w:eastAsia="ru-RU"/>
              </w:rPr>
              <w:t>3 место</w:t>
            </w:r>
          </w:p>
        </w:tc>
      </w:tr>
      <w:tr w:rsidR="00D208C2" w:rsidRPr="00F171AB" w:rsidTr="00C532BB">
        <w:tc>
          <w:tcPr>
            <w:tcW w:w="617" w:type="dxa"/>
          </w:tcPr>
          <w:p w:rsidR="00D208C2" w:rsidRPr="00F171AB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71A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21" w:type="dxa"/>
          </w:tcPr>
          <w:p w:rsidR="00D208C2" w:rsidRPr="00F171AB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71AB">
              <w:rPr>
                <w:rFonts w:ascii="Times New Roman" w:hAnsi="Times New Roman"/>
                <w:sz w:val="28"/>
                <w:szCs w:val="28"/>
                <w:lang w:eastAsia="ru-RU"/>
              </w:rPr>
              <w:t>Всероссийская дистанционная олимпиада «Умный мыслитель», «Эверест», «Олимпус»</w:t>
            </w:r>
          </w:p>
        </w:tc>
        <w:tc>
          <w:tcPr>
            <w:tcW w:w="1984" w:type="dxa"/>
          </w:tcPr>
          <w:p w:rsidR="00D208C2" w:rsidRPr="00F171AB" w:rsidRDefault="00D208C2" w:rsidP="00F6707E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71AB">
              <w:rPr>
                <w:rFonts w:ascii="Times New Roman" w:hAnsi="Times New Roman"/>
                <w:sz w:val="28"/>
                <w:szCs w:val="28"/>
                <w:lang w:eastAsia="ru-RU"/>
              </w:rPr>
              <w:t>1,2,2,3места</w:t>
            </w:r>
          </w:p>
        </w:tc>
      </w:tr>
    </w:tbl>
    <w:p w:rsidR="00D208C2" w:rsidRPr="00F171AB" w:rsidRDefault="00D208C2" w:rsidP="00F6707E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F171AB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D208C2" w:rsidRPr="00F171AB" w:rsidRDefault="00D208C2" w:rsidP="00F6707E">
      <w:pPr>
        <w:pStyle w:val="NoSpacing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71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71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 </w:t>
      </w:r>
      <w:r w:rsidRPr="00F171AB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F171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полугодии 2017г. проведено анкетирование родителей по итогам </w:t>
      </w:r>
      <w:r w:rsidRPr="00F171AB"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 w:rsidRPr="00F171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полугодия. В анкетировании приняли участие 18 родителей. По результатам мониторинга степень удовлетворенности качеством образования составила 65 %, качеством дополнительного образования – 93%. Жалоб на качество общего образования нет</w:t>
      </w:r>
    </w:p>
    <w:p w:rsidR="00D208C2" w:rsidRPr="00F6707E" w:rsidRDefault="00D208C2" w:rsidP="00F6707E">
      <w:pPr>
        <w:pStyle w:val="NoSpacing"/>
        <w:rPr>
          <w:color w:val="000000"/>
          <w:sz w:val="24"/>
          <w:szCs w:val="24"/>
          <w:lang w:eastAsia="ru-RU"/>
        </w:rPr>
      </w:pPr>
    </w:p>
    <w:p w:rsidR="00D208C2" w:rsidRPr="00CD6E3C" w:rsidRDefault="00D208C2" w:rsidP="00F6707E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CD6E3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 w:rsidRPr="00CD6E3C">
        <w:rPr>
          <w:rFonts w:ascii="Times New Roman" w:hAnsi="Times New Roman"/>
          <w:b/>
          <w:sz w:val="24"/>
          <w:szCs w:val="24"/>
          <w:lang w:eastAsia="ru-RU"/>
        </w:rPr>
        <w:t>МКОУ «ООШ с. Бескес»</w:t>
      </w:r>
    </w:p>
    <w:p w:rsidR="00D208C2" w:rsidRPr="00CD6E3C" w:rsidRDefault="00D208C2" w:rsidP="00F6707E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CD6E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208C2" w:rsidRPr="00CD6E3C" w:rsidRDefault="00D208C2" w:rsidP="00F6707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учащихся – 36  Успеваемость-100%      </w:t>
      </w:r>
      <w:r w:rsidRPr="00CD6E3C">
        <w:rPr>
          <w:rFonts w:ascii="Times New Roman" w:hAnsi="Times New Roman"/>
          <w:sz w:val="24"/>
          <w:szCs w:val="24"/>
        </w:rPr>
        <w:t>Качество знаний-47%</w:t>
      </w:r>
    </w:p>
    <w:p w:rsidR="00D208C2" w:rsidRPr="00CD6E3C" w:rsidRDefault="00D208C2" w:rsidP="00F6707E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CD6E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208C2" w:rsidRPr="00CD6E3C" w:rsidRDefault="00D208C2" w:rsidP="00F6707E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CD6E3C">
        <w:rPr>
          <w:rFonts w:ascii="Times New Roman" w:hAnsi="Times New Roman"/>
          <w:bCs/>
          <w:sz w:val="24"/>
          <w:szCs w:val="24"/>
        </w:rPr>
        <w:t xml:space="preserve">Муниципальный  этап   всероссийской  предметной олимпиады школьников </w:t>
      </w:r>
    </w:p>
    <w:p w:rsidR="00D208C2" w:rsidRPr="00CD6E3C" w:rsidRDefault="00D208C2" w:rsidP="00F6707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CD6E3C">
        <w:rPr>
          <w:rFonts w:ascii="Times New Roman" w:hAnsi="Times New Roman"/>
          <w:sz w:val="24"/>
          <w:szCs w:val="24"/>
        </w:rPr>
        <w:t>Призеров нет</w:t>
      </w:r>
    </w:p>
    <w:p w:rsidR="00D208C2" w:rsidRDefault="00D208C2" w:rsidP="00F6707E">
      <w:pPr>
        <w:pStyle w:val="NoSpacing"/>
        <w:rPr>
          <w:rFonts w:ascii="Times New Roman" w:hAnsi="Times New Roman"/>
          <w:sz w:val="24"/>
          <w:szCs w:val="24"/>
        </w:rPr>
      </w:pPr>
      <w:r w:rsidRPr="00CD6E3C">
        <w:rPr>
          <w:rFonts w:ascii="Times New Roman" w:hAnsi="Times New Roman"/>
          <w:sz w:val="24"/>
          <w:szCs w:val="24"/>
        </w:rPr>
        <w:t xml:space="preserve">Итоги республиканского этапа Всероссийской предметной олимпиады школьников     </w:t>
      </w:r>
    </w:p>
    <w:p w:rsidR="00D208C2" w:rsidRPr="00CD6E3C" w:rsidRDefault="00D208C2" w:rsidP="00F6707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CD6E3C">
        <w:rPr>
          <w:rFonts w:ascii="Times New Roman" w:hAnsi="Times New Roman"/>
          <w:sz w:val="24"/>
          <w:szCs w:val="24"/>
        </w:rPr>
        <w:t xml:space="preserve"> Не участвовали</w:t>
      </w:r>
    </w:p>
    <w:p w:rsidR="00D208C2" w:rsidRPr="00CD6E3C" w:rsidRDefault="00D208C2" w:rsidP="00F6707E">
      <w:pPr>
        <w:pStyle w:val="NoSpacing"/>
        <w:rPr>
          <w:rFonts w:ascii="Times New Roman" w:hAnsi="Times New Roman"/>
          <w:sz w:val="24"/>
          <w:szCs w:val="24"/>
        </w:rPr>
      </w:pPr>
      <w:r w:rsidRPr="00CD6E3C">
        <w:rPr>
          <w:rFonts w:ascii="Times New Roman" w:hAnsi="Times New Roman"/>
          <w:sz w:val="24"/>
          <w:szCs w:val="24"/>
        </w:rPr>
        <w:t>Показатели эффективности внеклассной работы. Мероприятия, конкурсы, спортивные состязания муниципального уровня</w:t>
      </w:r>
    </w:p>
    <w:p w:rsidR="00D208C2" w:rsidRPr="00CD6E3C" w:rsidRDefault="00D208C2" w:rsidP="00F6707E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6946"/>
        <w:gridCol w:w="1998"/>
      </w:tblGrid>
      <w:tr w:rsidR="00D208C2" w:rsidRPr="00CD6E3C" w:rsidTr="00041468">
        <w:tc>
          <w:tcPr>
            <w:tcW w:w="378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98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D208C2" w:rsidRPr="00CD6E3C" w:rsidTr="00041468">
        <w:tc>
          <w:tcPr>
            <w:tcW w:w="378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E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 сочинений «Здесь Родины моей начало. Мой край – КЧР».  </w:t>
            </w:r>
          </w:p>
        </w:tc>
        <w:tc>
          <w:tcPr>
            <w:tcW w:w="1998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D208C2" w:rsidRPr="00CD6E3C" w:rsidTr="00041468">
        <w:tc>
          <w:tcPr>
            <w:tcW w:w="378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E3C">
              <w:rPr>
                <w:rFonts w:ascii="Times New Roman" w:hAnsi="Times New Roman"/>
                <w:sz w:val="24"/>
                <w:szCs w:val="24"/>
                <w:lang w:eastAsia="ru-RU"/>
              </w:rPr>
              <w:t>Поэтический конкурс «Щедра поэтами родная сторона».</w:t>
            </w:r>
          </w:p>
        </w:tc>
        <w:tc>
          <w:tcPr>
            <w:tcW w:w="1998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D208C2" w:rsidRPr="00CD6E3C" w:rsidTr="00041468">
        <w:tc>
          <w:tcPr>
            <w:tcW w:w="378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E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 сочинений «Лучшая мама моя!» </w:t>
            </w:r>
          </w:p>
        </w:tc>
        <w:tc>
          <w:tcPr>
            <w:tcW w:w="1998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D208C2" w:rsidRPr="00CD6E3C" w:rsidRDefault="00D208C2" w:rsidP="00F6707E">
      <w:pPr>
        <w:pStyle w:val="NoSpacing"/>
        <w:rPr>
          <w:rFonts w:ascii="Times New Roman" w:hAnsi="Times New Roman"/>
          <w:sz w:val="24"/>
          <w:szCs w:val="24"/>
        </w:rPr>
      </w:pPr>
    </w:p>
    <w:p w:rsidR="00D208C2" w:rsidRPr="00CD6E3C" w:rsidRDefault="00D208C2" w:rsidP="00F6707E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CD6E3C">
        <w:rPr>
          <w:rFonts w:ascii="Times New Roman" w:hAnsi="Times New Roman"/>
          <w:sz w:val="24"/>
          <w:szCs w:val="24"/>
          <w:lang w:eastAsia="ru-RU"/>
        </w:rPr>
        <w:t>Республиканские, международные, всероссийские конкурсы, олимпиады</w:t>
      </w:r>
    </w:p>
    <w:p w:rsidR="00D208C2" w:rsidRPr="00CD6E3C" w:rsidRDefault="00D208C2" w:rsidP="00F6707E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8"/>
        <w:gridCol w:w="7264"/>
        <w:gridCol w:w="1670"/>
      </w:tblGrid>
      <w:tr w:rsidR="00D208C2" w:rsidRPr="00CD6E3C" w:rsidTr="008B3F0B">
        <w:tc>
          <w:tcPr>
            <w:tcW w:w="388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70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D208C2" w:rsidRPr="00CD6E3C" w:rsidTr="008B3F0B">
        <w:tc>
          <w:tcPr>
            <w:tcW w:w="388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E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Общероссийская предметная олимпиада для школьников «Пятёрочка», </w:t>
            </w:r>
          </w:p>
        </w:tc>
        <w:tc>
          <w:tcPr>
            <w:tcW w:w="1670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E3C">
              <w:rPr>
                <w:rFonts w:ascii="Times New Roman" w:hAnsi="Times New Roman"/>
                <w:sz w:val="24"/>
                <w:szCs w:val="24"/>
                <w:lang w:eastAsia="ru-RU"/>
              </w:rPr>
              <w:t>Дипломы победителей</w:t>
            </w:r>
          </w:p>
        </w:tc>
      </w:tr>
      <w:tr w:rsidR="00D208C2" w:rsidRPr="00CD6E3C" w:rsidTr="008B3F0B">
        <w:tc>
          <w:tcPr>
            <w:tcW w:w="388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E3C">
              <w:rPr>
                <w:rFonts w:ascii="Times New Roman" w:hAnsi="Times New Roman"/>
                <w:sz w:val="24"/>
                <w:szCs w:val="24"/>
                <w:lang w:eastAsia="ru-RU"/>
              </w:rPr>
              <w:t>Общероссийская олимпиада школьников по Основам православной культуры «Русь  уходящая»:</w:t>
            </w:r>
          </w:p>
        </w:tc>
        <w:tc>
          <w:tcPr>
            <w:tcW w:w="1670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eastAsia="ru-RU"/>
              </w:rPr>
              <w:t>Дипломы 1 степени</w:t>
            </w:r>
          </w:p>
        </w:tc>
      </w:tr>
    </w:tbl>
    <w:p w:rsidR="00D208C2" w:rsidRPr="00CD6E3C" w:rsidRDefault="00D208C2" w:rsidP="00F6707E">
      <w:pPr>
        <w:pStyle w:val="NoSpacing"/>
        <w:rPr>
          <w:rFonts w:ascii="Times New Roman" w:hAnsi="Times New Roman"/>
          <w:sz w:val="24"/>
          <w:szCs w:val="24"/>
        </w:rPr>
      </w:pPr>
    </w:p>
    <w:p w:rsidR="00D208C2" w:rsidRPr="00CD6E3C" w:rsidRDefault="00D208C2" w:rsidP="00F6707E">
      <w:pPr>
        <w:pStyle w:val="NoSpacing"/>
        <w:rPr>
          <w:rFonts w:ascii="Times New Roman" w:hAnsi="Times New Roman"/>
          <w:sz w:val="24"/>
          <w:szCs w:val="24"/>
        </w:rPr>
      </w:pPr>
      <w:r w:rsidRPr="00CD6E3C">
        <w:rPr>
          <w:rFonts w:ascii="Times New Roman" w:hAnsi="Times New Roman"/>
          <w:sz w:val="24"/>
          <w:szCs w:val="24"/>
        </w:rPr>
        <w:t>Представитель школы стал победителем муниципального этапа конкурса «Учитель года-2017» в номинации «Педагогический дебют»</w:t>
      </w:r>
      <w:r>
        <w:rPr>
          <w:rFonts w:ascii="Times New Roman" w:hAnsi="Times New Roman"/>
          <w:sz w:val="24"/>
          <w:szCs w:val="24"/>
        </w:rPr>
        <w:t>.</w:t>
      </w:r>
    </w:p>
    <w:p w:rsidR="00D208C2" w:rsidRDefault="00D208C2" w:rsidP="00F6707E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CD6E3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</w:t>
      </w:r>
    </w:p>
    <w:p w:rsidR="00D208C2" w:rsidRDefault="00D208C2" w:rsidP="00F6707E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D208C2" w:rsidRPr="00CD6E3C" w:rsidRDefault="00D208C2" w:rsidP="00F6707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</w:t>
      </w:r>
      <w:r w:rsidRPr="00CD6E3C">
        <w:rPr>
          <w:rFonts w:ascii="Times New Roman" w:hAnsi="Times New Roman"/>
          <w:b/>
          <w:sz w:val="24"/>
          <w:szCs w:val="24"/>
        </w:rPr>
        <w:t>МКОУ «ООШ с.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D6E3C">
        <w:rPr>
          <w:rFonts w:ascii="Times New Roman" w:hAnsi="Times New Roman"/>
          <w:b/>
          <w:sz w:val="24"/>
          <w:szCs w:val="24"/>
        </w:rPr>
        <w:t>Курджиново»</w:t>
      </w:r>
    </w:p>
    <w:p w:rsidR="00D208C2" w:rsidRPr="00CD6E3C" w:rsidRDefault="00D208C2" w:rsidP="00F670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208C2" w:rsidRPr="00CD6E3C" w:rsidRDefault="00D208C2" w:rsidP="00F6707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Всего учащихся – 55                Успеваемость-98%              </w:t>
      </w:r>
      <w:r w:rsidRPr="00CD6E3C">
        <w:rPr>
          <w:rFonts w:ascii="Times New Roman" w:hAnsi="Times New Roman"/>
          <w:sz w:val="24"/>
          <w:szCs w:val="24"/>
        </w:rPr>
        <w:t>Качество знаний-53%</w:t>
      </w:r>
    </w:p>
    <w:p w:rsidR="00D208C2" w:rsidRPr="00CD6E3C" w:rsidRDefault="00D208C2" w:rsidP="00F6707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CD6E3C">
        <w:rPr>
          <w:rFonts w:ascii="Times New Roman" w:hAnsi="Times New Roman"/>
          <w:bCs/>
          <w:sz w:val="24"/>
          <w:szCs w:val="24"/>
        </w:rPr>
        <w:t xml:space="preserve"> Муниципальный  этап   всероссийской  предметной олимпиады школьников </w:t>
      </w:r>
    </w:p>
    <w:p w:rsidR="00D208C2" w:rsidRPr="00CD6E3C" w:rsidRDefault="00D208C2" w:rsidP="00F6707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  <w:r w:rsidRPr="00CD6E3C">
        <w:rPr>
          <w:rFonts w:ascii="Times New Roman" w:hAnsi="Times New Roman"/>
          <w:sz w:val="24"/>
          <w:szCs w:val="24"/>
          <w:lang w:eastAsia="ru-RU"/>
        </w:rPr>
        <w:t>Технология-3 место</w:t>
      </w:r>
    </w:p>
    <w:p w:rsidR="00D208C2" w:rsidRPr="00CD6E3C" w:rsidRDefault="00D208C2" w:rsidP="00F6707E">
      <w:pPr>
        <w:pStyle w:val="NoSpacing"/>
        <w:rPr>
          <w:rFonts w:ascii="Times New Roman" w:hAnsi="Times New Roman"/>
          <w:sz w:val="24"/>
          <w:szCs w:val="24"/>
        </w:rPr>
      </w:pPr>
      <w:r w:rsidRPr="00CD6E3C">
        <w:rPr>
          <w:rFonts w:ascii="Times New Roman" w:hAnsi="Times New Roman"/>
          <w:sz w:val="24"/>
          <w:szCs w:val="24"/>
        </w:rPr>
        <w:t xml:space="preserve"> Республиканский этап Всероссийской предметной олимпиады школьников</w:t>
      </w:r>
    </w:p>
    <w:p w:rsidR="00D208C2" w:rsidRPr="00CD6E3C" w:rsidRDefault="00D208C2" w:rsidP="00F6707E">
      <w:pPr>
        <w:pStyle w:val="NoSpacing"/>
        <w:rPr>
          <w:rFonts w:ascii="Times New Roman" w:hAnsi="Times New Roman"/>
          <w:sz w:val="24"/>
          <w:szCs w:val="24"/>
        </w:rPr>
      </w:pPr>
      <w:r w:rsidRPr="00CD6E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CD6E3C">
        <w:rPr>
          <w:rFonts w:ascii="Times New Roman" w:hAnsi="Times New Roman"/>
          <w:sz w:val="24"/>
          <w:szCs w:val="24"/>
        </w:rPr>
        <w:t>Не участвовали</w:t>
      </w:r>
    </w:p>
    <w:p w:rsidR="00D208C2" w:rsidRPr="00CD6E3C" w:rsidRDefault="00D208C2" w:rsidP="00F6707E">
      <w:pPr>
        <w:pStyle w:val="NoSpacing"/>
        <w:rPr>
          <w:rFonts w:ascii="Times New Roman" w:hAnsi="Times New Roman"/>
          <w:sz w:val="24"/>
          <w:szCs w:val="24"/>
        </w:rPr>
      </w:pPr>
      <w:r w:rsidRPr="00CD6E3C">
        <w:rPr>
          <w:rFonts w:ascii="Times New Roman" w:hAnsi="Times New Roman"/>
          <w:sz w:val="24"/>
          <w:szCs w:val="24"/>
        </w:rPr>
        <w:t>Показатели эффективности внеклассной работы. Мероприятия, конкурсы, спортивные состязания муниципального уровня</w:t>
      </w:r>
    </w:p>
    <w:p w:rsidR="00D208C2" w:rsidRPr="00CD6E3C" w:rsidRDefault="00D208C2" w:rsidP="00F6707E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6946"/>
        <w:gridCol w:w="1998"/>
      </w:tblGrid>
      <w:tr w:rsidR="00D208C2" w:rsidRPr="00CD6E3C" w:rsidTr="008B3F0B">
        <w:tc>
          <w:tcPr>
            <w:tcW w:w="378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98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D208C2" w:rsidRPr="00CD6E3C" w:rsidTr="008B3F0B">
        <w:tc>
          <w:tcPr>
            <w:tcW w:w="378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 xml:space="preserve">Конкурс юных чтецов «Живая классика».  </w:t>
            </w:r>
          </w:p>
        </w:tc>
        <w:tc>
          <w:tcPr>
            <w:tcW w:w="1998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D208C2" w:rsidRPr="00CD6E3C" w:rsidTr="008B3F0B">
        <w:tc>
          <w:tcPr>
            <w:tcW w:w="378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E3C">
              <w:rPr>
                <w:rFonts w:ascii="Times New Roman" w:hAnsi="Times New Roman"/>
                <w:sz w:val="24"/>
                <w:szCs w:val="24"/>
                <w:lang w:eastAsia="ru-RU"/>
              </w:rPr>
              <w:t>Поэтический конкурс «Щедра поэтами родная сторона».</w:t>
            </w:r>
          </w:p>
        </w:tc>
        <w:tc>
          <w:tcPr>
            <w:tcW w:w="1998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eastAsia="ru-RU"/>
              </w:rPr>
              <w:t>2,3 место</w:t>
            </w:r>
          </w:p>
        </w:tc>
      </w:tr>
      <w:tr w:rsidR="00D208C2" w:rsidRPr="00CD6E3C" w:rsidTr="008B3F0B">
        <w:tc>
          <w:tcPr>
            <w:tcW w:w="378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E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 сочинений «Лучшая мама моя!» </w:t>
            </w:r>
          </w:p>
        </w:tc>
        <w:tc>
          <w:tcPr>
            <w:tcW w:w="1998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D208C2" w:rsidRPr="00CD6E3C" w:rsidTr="008B3F0B">
        <w:tc>
          <w:tcPr>
            <w:tcW w:w="378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</w:tcPr>
          <w:p w:rsidR="00D208C2" w:rsidRPr="00CD6E3C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E3C">
              <w:rPr>
                <w:rFonts w:ascii="Times New Roman" w:hAnsi="Times New Roman"/>
                <w:sz w:val="24"/>
                <w:szCs w:val="24"/>
                <w:lang w:eastAsia="ru-RU"/>
              </w:rPr>
              <w:t>Конкурс «Учитель года- 2017»</w:t>
            </w:r>
          </w:p>
        </w:tc>
        <w:tc>
          <w:tcPr>
            <w:tcW w:w="1998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208C2" w:rsidRPr="00CD6E3C" w:rsidRDefault="00D208C2" w:rsidP="00F6707E">
      <w:pPr>
        <w:pStyle w:val="NoSpacing"/>
        <w:rPr>
          <w:rFonts w:ascii="Times New Roman" w:hAnsi="Times New Roman"/>
          <w:sz w:val="24"/>
          <w:szCs w:val="24"/>
        </w:rPr>
      </w:pPr>
    </w:p>
    <w:p w:rsidR="00D208C2" w:rsidRPr="00CD6E3C" w:rsidRDefault="00D208C2" w:rsidP="00F6707E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CD6E3C">
        <w:rPr>
          <w:rFonts w:ascii="Times New Roman" w:hAnsi="Times New Roman"/>
          <w:sz w:val="24"/>
          <w:szCs w:val="24"/>
          <w:lang w:eastAsia="ru-RU"/>
        </w:rPr>
        <w:t>Республиканские, международные, всероссийские конкурсы, олимпиады</w:t>
      </w:r>
    </w:p>
    <w:p w:rsidR="00D208C2" w:rsidRPr="00CD6E3C" w:rsidRDefault="00D208C2" w:rsidP="00F6707E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8"/>
        <w:gridCol w:w="7264"/>
        <w:gridCol w:w="1670"/>
      </w:tblGrid>
      <w:tr w:rsidR="00D208C2" w:rsidRPr="00CD6E3C" w:rsidTr="008B3F0B">
        <w:tc>
          <w:tcPr>
            <w:tcW w:w="388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70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D208C2" w:rsidRPr="00CD6E3C" w:rsidTr="008B3F0B">
        <w:tc>
          <w:tcPr>
            <w:tcW w:w="388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DE2">
              <w:rPr>
                <w:rFonts w:ascii="Times New Roman" w:hAnsi="Times New Roman"/>
                <w:iCs/>
                <w:sz w:val="24"/>
                <w:szCs w:val="24"/>
              </w:rPr>
              <w:t>Всероссийский</w:t>
            </w:r>
            <w:r w:rsidRPr="000D0DE2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по русскому языку «Кириллица»  </w:t>
            </w:r>
          </w:p>
        </w:tc>
        <w:tc>
          <w:tcPr>
            <w:tcW w:w="1670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D208C2" w:rsidRPr="00CD6E3C" w:rsidTr="008B3F0B">
        <w:tc>
          <w:tcPr>
            <w:tcW w:w="388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</w:rPr>
            </w:pPr>
            <w:r w:rsidRPr="000D0DE2">
              <w:rPr>
                <w:rFonts w:ascii="Times New Roman" w:hAnsi="Times New Roman"/>
                <w:sz w:val="24"/>
                <w:szCs w:val="24"/>
              </w:rPr>
              <w:t>Всероссийская тематическая олимпиада школьников «Словесник»</w:t>
            </w:r>
          </w:p>
        </w:tc>
        <w:tc>
          <w:tcPr>
            <w:tcW w:w="1670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eastAsia="ru-RU"/>
              </w:rPr>
              <w:t>1,2,3 место</w:t>
            </w:r>
          </w:p>
        </w:tc>
      </w:tr>
      <w:tr w:rsidR="00D208C2" w:rsidRPr="00CD6E3C" w:rsidTr="008B3F0B">
        <w:tc>
          <w:tcPr>
            <w:tcW w:w="388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64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6E3C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 xml:space="preserve">Всероссийское тестирование учащихся 2-3 классов по ФГОС </w:t>
            </w:r>
          </w:p>
        </w:tc>
        <w:tc>
          <w:tcPr>
            <w:tcW w:w="1670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eastAsia="ru-RU"/>
              </w:rPr>
              <w:t>1,3 место</w:t>
            </w:r>
          </w:p>
        </w:tc>
      </w:tr>
    </w:tbl>
    <w:p w:rsidR="00D208C2" w:rsidRPr="00CD6E3C" w:rsidRDefault="00D208C2" w:rsidP="00F6707E">
      <w:pPr>
        <w:pStyle w:val="NoSpacing"/>
        <w:rPr>
          <w:rFonts w:ascii="Times New Roman" w:hAnsi="Times New Roman"/>
          <w:sz w:val="24"/>
          <w:szCs w:val="24"/>
        </w:rPr>
      </w:pPr>
    </w:p>
    <w:p w:rsidR="00D208C2" w:rsidRPr="00CD6E3C" w:rsidRDefault="00D208C2" w:rsidP="00F6707E">
      <w:pPr>
        <w:pStyle w:val="NoSpacing"/>
        <w:rPr>
          <w:rFonts w:ascii="Times New Roman" w:hAnsi="Times New Roman"/>
          <w:sz w:val="24"/>
          <w:szCs w:val="24"/>
        </w:rPr>
      </w:pPr>
      <w:r w:rsidRPr="00CD6E3C">
        <w:rPr>
          <w:rFonts w:ascii="Times New Roman" w:hAnsi="Times New Roman"/>
          <w:sz w:val="24"/>
          <w:szCs w:val="24"/>
        </w:rPr>
        <w:t>В образовательном учреждении произведена замена окон, подключено электрическое отопление в спортивном зале, что значительно улучшило условия для проведения уроков физической культуры</w:t>
      </w:r>
      <w:r>
        <w:rPr>
          <w:rFonts w:ascii="Times New Roman" w:hAnsi="Times New Roman"/>
          <w:sz w:val="24"/>
          <w:szCs w:val="24"/>
        </w:rPr>
        <w:t>.</w:t>
      </w:r>
    </w:p>
    <w:p w:rsidR="00D208C2" w:rsidRPr="00CD6E3C" w:rsidRDefault="00D208C2" w:rsidP="00F6707E">
      <w:pPr>
        <w:pStyle w:val="NoSpacing"/>
        <w:rPr>
          <w:rFonts w:ascii="Times New Roman" w:hAnsi="Times New Roman"/>
          <w:sz w:val="24"/>
          <w:szCs w:val="24"/>
        </w:rPr>
      </w:pPr>
      <w:r w:rsidRPr="00CD6E3C">
        <w:rPr>
          <w:rFonts w:ascii="Times New Roman" w:hAnsi="Times New Roman"/>
          <w:sz w:val="24"/>
          <w:szCs w:val="24"/>
        </w:rPr>
        <w:t xml:space="preserve"> </w:t>
      </w:r>
    </w:p>
    <w:p w:rsidR="00D208C2" w:rsidRPr="00CD6E3C" w:rsidRDefault="00D208C2" w:rsidP="00F6707E">
      <w:pPr>
        <w:pStyle w:val="NoSpacing"/>
        <w:rPr>
          <w:rFonts w:ascii="Times New Roman" w:hAnsi="Times New Roman"/>
          <w:b/>
          <w:sz w:val="24"/>
          <w:szCs w:val="24"/>
        </w:rPr>
      </w:pPr>
      <w:r w:rsidRPr="00CD6E3C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CD6E3C">
        <w:rPr>
          <w:rFonts w:ascii="Times New Roman" w:hAnsi="Times New Roman"/>
          <w:b/>
          <w:sz w:val="24"/>
          <w:szCs w:val="24"/>
        </w:rPr>
        <w:t>МКОУ «ООШ 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D6E3C">
        <w:rPr>
          <w:rFonts w:ascii="Times New Roman" w:hAnsi="Times New Roman"/>
          <w:b/>
          <w:sz w:val="24"/>
          <w:szCs w:val="24"/>
        </w:rPr>
        <w:t>Псемён»</w:t>
      </w:r>
    </w:p>
    <w:p w:rsidR="00D208C2" w:rsidRPr="00D115D0" w:rsidRDefault="00D208C2" w:rsidP="00F6707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Всего учащихся – 87      </w:t>
      </w:r>
      <w:r w:rsidRPr="00CD6E3C">
        <w:rPr>
          <w:rFonts w:ascii="Times New Roman" w:hAnsi="Times New Roman"/>
          <w:sz w:val="24"/>
          <w:szCs w:val="24"/>
        </w:rPr>
        <w:t>Успеваемость-100%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D6E3C">
        <w:rPr>
          <w:rFonts w:ascii="Times New Roman" w:hAnsi="Times New Roman"/>
          <w:sz w:val="24"/>
          <w:szCs w:val="24"/>
        </w:rPr>
        <w:t>Качество знаний-27,5%</w:t>
      </w:r>
    </w:p>
    <w:p w:rsidR="00D208C2" w:rsidRPr="00CD6E3C" w:rsidRDefault="00D208C2" w:rsidP="00F6707E">
      <w:pPr>
        <w:pStyle w:val="NoSpacing"/>
        <w:rPr>
          <w:rFonts w:ascii="Times New Roman" w:hAnsi="Times New Roman"/>
          <w:sz w:val="24"/>
          <w:szCs w:val="24"/>
        </w:rPr>
      </w:pPr>
    </w:p>
    <w:p w:rsidR="00D208C2" w:rsidRPr="00CD6E3C" w:rsidRDefault="00D208C2" w:rsidP="00F6707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CD6E3C">
        <w:rPr>
          <w:rFonts w:ascii="Times New Roman" w:hAnsi="Times New Roman"/>
          <w:bCs/>
          <w:sz w:val="24"/>
          <w:szCs w:val="24"/>
        </w:rPr>
        <w:t xml:space="preserve">Муниципальный  этап   всероссийской  предметной олимпиады школьников </w:t>
      </w:r>
    </w:p>
    <w:p w:rsidR="00D208C2" w:rsidRPr="00CD6E3C" w:rsidRDefault="00D208C2" w:rsidP="00F6707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CD6E3C">
        <w:rPr>
          <w:rFonts w:ascii="Times New Roman" w:hAnsi="Times New Roman"/>
          <w:sz w:val="24"/>
          <w:szCs w:val="24"/>
        </w:rPr>
        <w:t>Призер-1</w:t>
      </w:r>
    </w:p>
    <w:p w:rsidR="00D208C2" w:rsidRPr="00CD6E3C" w:rsidRDefault="00D208C2" w:rsidP="00F6707E">
      <w:pPr>
        <w:pStyle w:val="NoSpacing"/>
        <w:rPr>
          <w:rFonts w:ascii="Times New Roman" w:hAnsi="Times New Roman"/>
          <w:sz w:val="24"/>
          <w:szCs w:val="24"/>
        </w:rPr>
      </w:pPr>
      <w:r w:rsidRPr="00CD6E3C">
        <w:rPr>
          <w:rFonts w:ascii="Times New Roman" w:hAnsi="Times New Roman"/>
          <w:sz w:val="24"/>
          <w:szCs w:val="24"/>
        </w:rPr>
        <w:t xml:space="preserve"> Республиканский этап Всероссийской предметной олимпиады школьников </w:t>
      </w:r>
    </w:p>
    <w:p w:rsidR="00D208C2" w:rsidRPr="00CD6E3C" w:rsidRDefault="00D208C2" w:rsidP="00F6707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CD6E3C">
        <w:rPr>
          <w:rFonts w:ascii="Times New Roman" w:hAnsi="Times New Roman"/>
          <w:sz w:val="24"/>
          <w:szCs w:val="24"/>
        </w:rPr>
        <w:t>Не участвовали</w:t>
      </w:r>
    </w:p>
    <w:p w:rsidR="00D208C2" w:rsidRPr="00CD6E3C" w:rsidRDefault="00D208C2" w:rsidP="00F6707E">
      <w:pPr>
        <w:pStyle w:val="NoSpacing"/>
        <w:rPr>
          <w:rFonts w:ascii="Times New Roman" w:hAnsi="Times New Roman"/>
          <w:sz w:val="24"/>
          <w:szCs w:val="24"/>
        </w:rPr>
      </w:pPr>
      <w:r w:rsidRPr="00CD6E3C">
        <w:rPr>
          <w:rFonts w:ascii="Times New Roman" w:hAnsi="Times New Roman"/>
          <w:sz w:val="24"/>
          <w:szCs w:val="24"/>
        </w:rPr>
        <w:t>Показатели эффективности внеклассной работы. Мероприятия, конкурсы, спортивные состязания муниципального уровня</w:t>
      </w:r>
    </w:p>
    <w:p w:rsidR="00D208C2" w:rsidRPr="00CD6E3C" w:rsidRDefault="00D208C2" w:rsidP="00F6707E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5967"/>
        <w:gridCol w:w="2977"/>
      </w:tblGrid>
      <w:tr w:rsidR="00D208C2" w:rsidRPr="00CD6E3C" w:rsidTr="00000FFB">
        <w:tc>
          <w:tcPr>
            <w:tcW w:w="378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7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D208C2" w:rsidRPr="00CD6E3C" w:rsidTr="00000FFB">
        <w:tc>
          <w:tcPr>
            <w:tcW w:w="378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E3C">
              <w:rPr>
                <w:rFonts w:ascii="Times New Roman" w:hAnsi="Times New Roman"/>
                <w:sz w:val="24"/>
                <w:szCs w:val="24"/>
                <w:lang w:eastAsia="ru-RU"/>
              </w:rPr>
              <w:t>Поэтический конкурс «Щедра поэтами родная сторона».</w:t>
            </w:r>
          </w:p>
        </w:tc>
        <w:tc>
          <w:tcPr>
            <w:tcW w:w="297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eastAsia="ru-RU"/>
              </w:rPr>
              <w:t>Призеры</w:t>
            </w:r>
          </w:p>
        </w:tc>
      </w:tr>
      <w:tr w:rsidR="00D208C2" w:rsidRPr="00CD6E3C" w:rsidTr="00000FFB">
        <w:tc>
          <w:tcPr>
            <w:tcW w:w="378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E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 сочинений «Лучшая мама моя!» </w:t>
            </w:r>
          </w:p>
        </w:tc>
        <w:tc>
          <w:tcPr>
            <w:tcW w:w="297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D208C2" w:rsidRPr="00CD6E3C" w:rsidTr="00000FFB">
        <w:tc>
          <w:tcPr>
            <w:tcW w:w="378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7" w:type="dxa"/>
          </w:tcPr>
          <w:p w:rsidR="00D208C2" w:rsidRPr="00CD6E3C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E3C">
              <w:rPr>
                <w:rFonts w:ascii="Times New Roman" w:hAnsi="Times New Roman"/>
                <w:sz w:val="24"/>
                <w:szCs w:val="24"/>
                <w:lang w:eastAsia="ru-RU"/>
              </w:rPr>
              <w:t>Конкурс «Учитель года- 2017»</w:t>
            </w:r>
          </w:p>
        </w:tc>
        <w:tc>
          <w:tcPr>
            <w:tcW w:w="2977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E3C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 в номинации «Педагогический дебют»</w:t>
            </w:r>
          </w:p>
        </w:tc>
      </w:tr>
      <w:tr w:rsidR="00D208C2" w:rsidRPr="00CD6E3C" w:rsidTr="00000FFB">
        <w:tc>
          <w:tcPr>
            <w:tcW w:w="378" w:type="dxa"/>
          </w:tcPr>
          <w:p w:rsidR="00D208C2" w:rsidRPr="000D0DE2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DE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7" w:type="dxa"/>
          </w:tcPr>
          <w:p w:rsidR="00D208C2" w:rsidRPr="00CD6E3C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E3C">
              <w:rPr>
                <w:rFonts w:ascii="Times New Roman" w:hAnsi="Times New Roman"/>
                <w:sz w:val="24"/>
                <w:szCs w:val="24"/>
              </w:rPr>
              <w:t>«Перелистывая школьные страницы»</w:t>
            </w:r>
          </w:p>
        </w:tc>
        <w:tc>
          <w:tcPr>
            <w:tcW w:w="2977" w:type="dxa"/>
          </w:tcPr>
          <w:p w:rsidR="00D208C2" w:rsidRPr="00CD6E3C" w:rsidRDefault="00D208C2" w:rsidP="00F6707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E3C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</w:tbl>
    <w:p w:rsidR="00D208C2" w:rsidRPr="00CD6E3C" w:rsidRDefault="00D208C2" w:rsidP="00F6707E">
      <w:pPr>
        <w:pStyle w:val="NoSpacing"/>
        <w:rPr>
          <w:rFonts w:ascii="Times New Roman" w:hAnsi="Times New Roman"/>
          <w:sz w:val="24"/>
          <w:szCs w:val="24"/>
        </w:rPr>
      </w:pPr>
    </w:p>
    <w:p w:rsidR="00D208C2" w:rsidRPr="00CD6E3C" w:rsidRDefault="00D208C2" w:rsidP="00F6707E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CD6E3C">
        <w:rPr>
          <w:rFonts w:ascii="Times New Roman" w:hAnsi="Times New Roman"/>
          <w:sz w:val="24"/>
          <w:szCs w:val="24"/>
        </w:rPr>
        <w:t xml:space="preserve">Представитель школы стал победителем </w:t>
      </w:r>
      <w:r w:rsidRPr="00CD6E3C">
        <w:rPr>
          <w:rFonts w:ascii="Times New Roman" w:hAnsi="Times New Roman"/>
          <w:sz w:val="24"/>
          <w:szCs w:val="24"/>
          <w:lang w:eastAsia="ru-RU"/>
        </w:rPr>
        <w:t>в номинации «Педагогический дебют» муниципального этапа конкурса «Учитель года- 2017»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208C2" w:rsidRPr="00CD6E3C" w:rsidRDefault="00D208C2" w:rsidP="00F6707E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CD6E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208C2" w:rsidRPr="00CD6E3C" w:rsidRDefault="00D208C2" w:rsidP="00F6707E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D208C2" w:rsidRDefault="00D208C2" w:rsidP="00F6707E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D208C2" w:rsidRDefault="00D208C2" w:rsidP="00F6707E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90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5"/>
        <w:gridCol w:w="2334"/>
        <w:gridCol w:w="2911"/>
      </w:tblGrid>
      <w:tr w:rsidR="00D208C2" w:rsidRPr="00165121" w:rsidTr="0002391D">
        <w:trPr>
          <w:trHeight w:val="1029"/>
        </w:trPr>
        <w:tc>
          <w:tcPr>
            <w:tcW w:w="5245" w:type="dxa"/>
            <w:tcBorders>
              <w:bottom w:val="single" w:sz="4" w:space="0" w:color="auto"/>
            </w:tcBorders>
          </w:tcPr>
          <w:p w:rsidR="00D208C2" w:rsidRPr="007D0FD7" w:rsidRDefault="00D208C2" w:rsidP="0002391D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Начальник МКУ «Управление образования администрации Урупского </w:t>
            </w:r>
            <w:r w:rsidRPr="0016512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муниципального района КЧР»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34" w:type="dxa"/>
          </w:tcPr>
          <w:p w:rsidR="00D208C2" w:rsidRPr="00973168" w:rsidRDefault="00D208C2" w:rsidP="0002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DE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66.6pt;height:49.8pt;visibility:visible">
                  <v:imagedata r:id="rId10" o:title=""/>
                </v:shape>
              </w:pict>
            </w:r>
          </w:p>
          <w:p w:rsidR="00D208C2" w:rsidRPr="00973168" w:rsidRDefault="00D208C2" w:rsidP="0002391D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11" w:type="dxa"/>
          </w:tcPr>
          <w:p w:rsidR="00D208C2" w:rsidRPr="00165121" w:rsidRDefault="00D208C2" w:rsidP="0002391D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208C2" w:rsidRPr="00165121" w:rsidRDefault="00D208C2" w:rsidP="0002391D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208C2" w:rsidRPr="00165121" w:rsidRDefault="00D208C2" w:rsidP="0002391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6512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Т.И. Озерная </w:t>
            </w:r>
          </w:p>
        </w:tc>
      </w:tr>
    </w:tbl>
    <w:p w:rsidR="00D208C2" w:rsidRPr="00F6707E" w:rsidRDefault="00D208C2" w:rsidP="00F6707E">
      <w:pPr>
        <w:pStyle w:val="NoSpacing"/>
        <w:rPr>
          <w:sz w:val="24"/>
          <w:szCs w:val="24"/>
          <w:lang w:eastAsia="ru-RU"/>
        </w:rPr>
      </w:pPr>
    </w:p>
    <w:sectPr w:rsidR="00D208C2" w:rsidRPr="00F6707E" w:rsidSect="00614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D0EB6"/>
    <w:multiLevelType w:val="hybridMultilevel"/>
    <w:tmpl w:val="6DFCC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352291"/>
    <w:multiLevelType w:val="hybridMultilevel"/>
    <w:tmpl w:val="878A5BFE"/>
    <w:lvl w:ilvl="0" w:tplc="4086A99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64CA8"/>
    <w:multiLevelType w:val="hybridMultilevel"/>
    <w:tmpl w:val="5E58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A57"/>
    <w:rsid w:val="00000FFB"/>
    <w:rsid w:val="000111F9"/>
    <w:rsid w:val="00013A15"/>
    <w:rsid w:val="00021E60"/>
    <w:rsid w:val="0002391D"/>
    <w:rsid w:val="00033F72"/>
    <w:rsid w:val="00037045"/>
    <w:rsid w:val="000411A5"/>
    <w:rsid w:val="00041468"/>
    <w:rsid w:val="0004416A"/>
    <w:rsid w:val="00046F9F"/>
    <w:rsid w:val="0004744C"/>
    <w:rsid w:val="0005119A"/>
    <w:rsid w:val="00055DD3"/>
    <w:rsid w:val="0005687D"/>
    <w:rsid w:val="0006227B"/>
    <w:rsid w:val="000648B8"/>
    <w:rsid w:val="0006556E"/>
    <w:rsid w:val="0006574E"/>
    <w:rsid w:val="000724ED"/>
    <w:rsid w:val="00074CAA"/>
    <w:rsid w:val="0007719D"/>
    <w:rsid w:val="000822B9"/>
    <w:rsid w:val="00082FCF"/>
    <w:rsid w:val="0008380B"/>
    <w:rsid w:val="000838C7"/>
    <w:rsid w:val="00085DFC"/>
    <w:rsid w:val="00086829"/>
    <w:rsid w:val="00086BD2"/>
    <w:rsid w:val="00093374"/>
    <w:rsid w:val="000A2B6D"/>
    <w:rsid w:val="000A5323"/>
    <w:rsid w:val="000A7878"/>
    <w:rsid w:val="000C2962"/>
    <w:rsid w:val="000C6208"/>
    <w:rsid w:val="000C6932"/>
    <w:rsid w:val="000C76A5"/>
    <w:rsid w:val="000D077A"/>
    <w:rsid w:val="000D0DE2"/>
    <w:rsid w:val="000D2386"/>
    <w:rsid w:val="000D68D8"/>
    <w:rsid w:val="000E01A8"/>
    <w:rsid w:val="000F1D10"/>
    <w:rsid w:val="000F37D0"/>
    <w:rsid w:val="000F49E2"/>
    <w:rsid w:val="000F7842"/>
    <w:rsid w:val="00103451"/>
    <w:rsid w:val="00105036"/>
    <w:rsid w:val="00111879"/>
    <w:rsid w:val="001130A6"/>
    <w:rsid w:val="00116689"/>
    <w:rsid w:val="00117C35"/>
    <w:rsid w:val="0012036F"/>
    <w:rsid w:val="00120E0C"/>
    <w:rsid w:val="001241F7"/>
    <w:rsid w:val="001243F2"/>
    <w:rsid w:val="001257AE"/>
    <w:rsid w:val="0013106C"/>
    <w:rsid w:val="00137052"/>
    <w:rsid w:val="00140C07"/>
    <w:rsid w:val="00142B89"/>
    <w:rsid w:val="0014443F"/>
    <w:rsid w:val="00150167"/>
    <w:rsid w:val="00155C9F"/>
    <w:rsid w:val="0016015A"/>
    <w:rsid w:val="00160D06"/>
    <w:rsid w:val="001621B7"/>
    <w:rsid w:val="00162D73"/>
    <w:rsid w:val="00164E31"/>
    <w:rsid w:val="00165121"/>
    <w:rsid w:val="0016651A"/>
    <w:rsid w:val="00166A8C"/>
    <w:rsid w:val="00173EAB"/>
    <w:rsid w:val="001756E9"/>
    <w:rsid w:val="00186593"/>
    <w:rsid w:val="001A16E3"/>
    <w:rsid w:val="001A1C12"/>
    <w:rsid w:val="001A3CC1"/>
    <w:rsid w:val="001B428C"/>
    <w:rsid w:val="001C4205"/>
    <w:rsid w:val="001C7202"/>
    <w:rsid w:val="001C75F0"/>
    <w:rsid w:val="001C7E59"/>
    <w:rsid w:val="001D5B2F"/>
    <w:rsid w:val="001D6A7A"/>
    <w:rsid w:val="001E06E7"/>
    <w:rsid w:val="001E5BD2"/>
    <w:rsid w:val="001F1EC6"/>
    <w:rsid w:val="00200955"/>
    <w:rsid w:val="00203755"/>
    <w:rsid w:val="002068F5"/>
    <w:rsid w:val="00221E57"/>
    <w:rsid w:val="00221FAB"/>
    <w:rsid w:val="00223D75"/>
    <w:rsid w:val="002359E6"/>
    <w:rsid w:val="00242D77"/>
    <w:rsid w:val="00242D99"/>
    <w:rsid w:val="00251B75"/>
    <w:rsid w:val="00255D2D"/>
    <w:rsid w:val="0025637D"/>
    <w:rsid w:val="00261219"/>
    <w:rsid w:val="002625FC"/>
    <w:rsid w:val="002727ED"/>
    <w:rsid w:val="00273BDF"/>
    <w:rsid w:val="00280795"/>
    <w:rsid w:val="00292982"/>
    <w:rsid w:val="00292A7E"/>
    <w:rsid w:val="00292B38"/>
    <w:rsid w:val="00297B8E"/>
    <w:rsid w:val="002A59A1"/>
    <w:rsid w:val="002A5B75"/>
    <w:rsid w:val="002A627B"/>
    <w:rsid w:val="002B55B1"/>
    <w:rsid w:val="002B74D7"/>
    <w:rsid w:val="002B7AF9"/>
    <w:rsid w:val="002C1A1B"/>
    <w:rsid w:val="002C27F2"/>
    <w:rsid w:val="002C2CBF"/>
    <w:rsid w:val="002C3B35"/>
    <w:rsid w:val="002C4FBC"/>
    <w:rsid w:val="002C6919"/>
    <w:rsid w:val="002D02EB"/>
    <w:rsid w:val="002D13CF"/>
    <w:rsid w:val="002D7FD0"/>
    <w:rsid w:val="002E2F47"/>
    <w:rsid w:val="002F0947"/>
    <w:rsid w:val="002F15ED"/>
    <w:rsid w:val="002F46EC"/>
    <w:rsid w:val="002F50F2"/>
    <w:rsid w:val="003005C8"/>
    <w:rsid w:val="003030E4"/>
    <w:rsid w:val="00305613"/>
    <w:rsid w:val="0030666D"/>
    <w:rsid w:val="00314DAC"/>
    <w:rsid w:val="00320208"/>
    <w:rsid w:val="00320C4D"/>
    <w:rsid w:val="00321CEA"/>
    <w:rsid w:val="0032434B"/>
    <w:rsid w:val="0032502D"/>
    <w:rsid w:val="00326E67"/>
    <w:rsid w:val="00327850"/>
    <w:rsid w:val="00331B22"/>
    <w:rsid w:val="003359D6"/>
    <w:rsid w:val="00337572"/>
    <w:rsid w:val="00337ED2"/>
    <w:rsid w:val="00344CD0"/>
    <w:rsid w:val="00350519"/>
    <w:rsid w:val="00353D83"/>
    <w:rsid w:val="0036064E"/>
    <w:rsid w:val="0036675F"/>
    <w:rsid w:val="0037096B"/>
    <w:rsid w:val="003710E2"/>
    <w:rsid w:val="00371B10"/>
    <w:rsid w:val="00374E75"/>
    <w:rsid w:val="00386494"/>
    <w:rsid w:val="00390095"/>
    <w:rsid w:val="00390D40"/>
    <w:rsid w:val="00391F70"/>
    <w:rsid w:val="00392984"/>
    <w:rsid w:val="00393A14"/>
    <w:rsid w:val="003A0618"/>
    <w:rsid w:val="003A54D6"/>
    <w:rsid w:val="003A65A8"/>
    <w:rsid w:val="003B2210"/>
    <w:rsid w:val="003B7F57"/>
    <w:rsid w:val="003C3A6E"/>
    <w:rsid w:val="003C422D"/>
    <w:rsid w:val="003D60C8"/>
    <w:rsid w:val="003D7DAE"/>
    <w:rsid w:val="003E1025"/>
    <w:rsid w:val="003E491B"/>
    <w:rsid w:val="003E5557"/>
    <w:rsid w:val="003E5CF3"/>
    <w:rsid w:val="003F7418"/>
    <w:rsid w:val="0041350C"/>
    <w:rsid w:val="0042555B"/>
    <w:rsid w:val="004305AD"/>
    <w:rsid w:val="00434B2D"/>
    <w:rsid w:val="00440CCE"/>
    <w:rsid w:val="00450D05"/>
    <w:rsid w:val="00453CDA"/>
    <w:rsid w:val="00454B73"/>
    <w:rsid w:val="00454F1E"/>
    <w:rsid w:val="00456D37"/>
    <w:rsid w:val="00464494"/>
    <w:rsid w:val="00474193"/>
    <w:rsid w:val="00475B54"/>
    <w:rsid w:val="00475DD1"/>
    <w:rsid w:val="00485DB8"/>
    <w:rsid w:val="00492966"/>
    <w:rsid w:val="00497F89"/>
    <w:rsid w:val="004B23F4"/>
    <w:rsid w:val="004B4D12"/>
    <w:rsid w:val="004B694C"/>
    <w:rsid w:val="004C56FC"/>
    <w:rsid w:val="004D2461"/>
    <w:rsid w:val="004D2FDF"/>
    <w:rsid w:val="004D4531"/>
    <w:rsid w:val="004E04C6"/>
    <w:rsid w:val="004E1645"/>
    <w:rsid w:val="004E31D7"/>
    <w:rsid w:val="004E4125"/>
    <w:rsid w:val="004E6024"/>
    <w:rsid w:val="004F2DC0"/>
    <w:rsid w:val="004F79AE"/>
    <w:rsid w:val="005004F2"/>
    <w:rsid w:val="005041B1"/>
    <w:rsid w:val="00506009"/>
    <w:rsid w:val="00507254"/>
    <w:rsid w:val="00507E0D"/>
    <w:rsid w:val="00510BC1"/>
    <w:rsid w:val="005157F2"/>
    <w:rsid w:val="00522CD8"/>
    <w:rsid w:val="00524BA1"/>
    <w:rsid w:val="00531B3D"/>
    <w:rsid w:val="00532FEF"/>
    <w:rsid w:val="00535E90"/>
    <w:rsid w:val="00554CF7"/>
    <w:rsid w:val="005565E5"/>
    <w:rsid w:val="00565974"/>
    <w:rsid w:val="00572E10"/>
    <w:rsid w:val="00576732"/>
    <w:rsid w:val="005801C0"/>
    <w:rsid w:val="0059007E"/>
    <w:rsid w:val="00592359"/>
    <w:rsid w:val="0059339A"/>
    <w:rsid w:val="005972BC"/>
    <w:rsid w:val="005A291E"/>
    <w:rsid w:val="005B0B95"/>
    <w:rsid w:val="005B1198"/>
    <w:rsid w:val="005B2074"/>
    <w:rsid w:val="005B7F3D"/>
    <w:rsid w:val="005C0D63"/>
    <w:rsid w:val="005C2AC1"/>
    <w:rsid w:val="005C6E5C"/>
    <w:rsid w:val="005C7A79"/>
    <w:rsid w:val="005D30C4"/>
    <w:rsid w:val="005D354F"/>
    <w:rsid w:val="005F216A"/>
    <w:rsid w:val="005F7939"/>
    <w:rsid w:val="00604A3B"/>
    <w:rsid w:val="006127A4"/>
    <w:rsid w:val="0061402C"/>
    <w:rsid w:val="00617668"/>
    <w:rsid w:val="0061795F"/>
    <w:rsid w:val="00620718"/>
    <w:rsid w:val="0062703B"/>
    <w:rsid w:val="00627600"/>
    <w:rsid w:val="0062799F"/>
    <w:rsid w:val="006312EB"/>
    <w:rsid w:val="00642DFC"/>
    <w:rsid w:val="00643CBD"/>
    <w:rsid w:val="006509BF"/>
    <w:rsid w:val="00654679"/>
    <w:rsid w:val="00654E75"/>
    <w:rsid w:val="0065770A"/>
    <w:rsid w:val="00663F97"/>
    <w:rsid w:val="006677D2"/>
    <w:rsid w:val="00676C29"/>
    <w:rsid w:val="00677DF7"/>
    <w:rsid w:val="00695C44"/>
    <w:rsid w:val="006A24A6"/>
    <w:rsid w:val="006B0742"/>
    <w:rsid w:val="006B0894"/>
    <w:rsid w:val="006B100C"/>
    <w:rsid w:val="006B34DC"/>
    <w:rsid w:val="006B5B49"/>
    <w:rsid w:val="006C0448"/>
    <w:rsid w:val="006C53EA"/>
    <w:rsid w:val="006E12EF"/>
    <w:rsid w:val="006E295C"/>
    <w:rsid w:val="006E3C2A"/>
    <w:rsid w:val="006F2A1B"/>
    <w:rsid w:val="006F7323"/>
    <w:rsid w:val="00700DBC"/>
    <w:rsid w:val="00701CED"/>
    <w:rsid w:val="00711ADF"/>
    <w:rsid w:val="00715D88"/>
    <w:rsid w:val="007165AA"/>
    <w:rsid w:val="00717341"/>
    <w:rsid w:val="007174A2"/>
    <w:rsid w:val="00722847"/>
    <w:rsid w:val="00725498"/>
    <w:rsid w:val="00734BA9"/>
    <w:rsid w:val="0074771C"/>
    <w:rsid w:val="007532C6"/>
    <w:rsid w:val="007642FE"/>
    <w:rsid w:val="00764E7D"/>
    <w:rsid w:val="00764F9D"/>
    <w:rsid w:val="0076514E"/>
    <w:rsid w:val="00774FEE"/>
    <w:rsid w:val="00776F42"/>
    <w:rsid w:val="007807D5"/>
    <w:rsid w:val="0078241A"/>
    <w:rsid w:val="00785F7E"/>
    <w:rsid w:val="007902FB"/>
    <w:rsid w:val="00793BFB"/>
    <w:rsid w:val="007945E4"/>
    <w:rsid w:val="00797967"/>
    <w:rsid w:val="007A04A7"/>
    <w:rsid w:val="007B0191"/>
    <w:rsid w:val="007B6947"/>
    <w:rsid w:val="007C3205"/>
    <w:rsid w:val="007C33D9"/>
    <w:rsid w:val="007D08B4"/>
    <w:rsid w:val="007D0FD7"/>
    <w:rsid w:val="007D1043"/>
    <w:rsid w:val="007D3AF3"/>
    <w:rsid w:val="007D53B3"/>
    <w:rsid w:val="007E1F37"/>
    <w:rsid w:val="00803A40"/>
    <w:rsid w:val="008059C7"/>
    <w:rsid w:val="00810BD6"/>
    <w:rsid w:val="00814746"/>
    <w:rsid w:val="008235C3"/>
    <w:rsid w:val="00825EEE"/>
    <w:rsid w:val="00832FB1"/>
    <w:rsid w:val="008510C3"/>
    <w:rsid w:val="0085672E"/>
    <w:rsid w:val="00857637"/>
    <w:rsid w:val="008617E4"/>
    <w:rsid w:val="00863B2E"/>
    <w:rsid w:val="00867292"/>
    <w:rsid w:val="00870F13"/>
    <w:rsid w:val="00882F71"/>
    <w:rsid w:val="00884F04"/>
    <w:rsid w:val="00886940"/>
    <w:rsid w:val="00890172"/>
    <w:rsid w:val="00894D76"/>
    <w:rsid w:val="00895168"/>
    <w:rsid w:val="00896C93"/>
    <w:rsid w:val="008B09C6"/>
    <w:rsid w:val="008B0F56"/>
    <w:rsid w:val="008B2CF3"/>
    <w:rsid w:val="008B3F0B"/>
    <w:rsid w:val="008C1365"/>
    <w:rsid w:val="008C1DBF"/>
    <w:rsid w:val="008C3B5B"/>
    <w:rsid w:val="008C4000"/>
    <w:rsid w:val="008C7958"/>
    <w:rsid w:val="008D042B"/>
    <w:rsid w:val="008D088F"/>
    <w:rsid w:val="008D2846"/>
    <w:rsid w:val="008D546B"/>
    <w:rsid w:val="008E002A"/>
    <w:rsid w:val="008E0585"/>
    <w:rsid w:val="008E107D"/>
    <w:rsid w:val="008E26AD"/>
    <w:rsid w:val="008E77DE"/>
    <w:rsid w:val="008F0442"/>
    <w:rsid w:val="008F16E5"/>
    <w:rsid w:val="008F19A1"/>
    <w:rsid w:val="008F41E6"/>
    <w:rsid w:val="008F69AC"/>
    <w:rsid w:val="008F70C0"/>
    <w:rsid w:val="00905825"/>
    <w:rsid w:val="00905A01"/>
    <w:rsid w:val="00906F83"/>
    <w:rsid w:val="00906FA5"/>
    <w:rsid w:val="00910D6A"/>
    <w:rsid w:val="009118FD"/>
    <w:rsid w:val="0092024A"/>
    <w:rsid w:val="00922CC2"/>
    <w:rsid w:val="0092422A"/>
    <w:rsid w:val="009255B1"/>
    <w:rsid w:val="0093141F"/>
    <w:rsid w:val="00932306"/>
    <w:rsid w:val="009353C4"/>
    <w:rsid w:val="009401A6"/>
    <w:rsid w:val="00941777"/>
    <w:rsid w:val="009428E1"/>
    <w:rsid w:val="0094458F"/>
    <w:rsid w:val="009456A6"/>
    <w:rsid w:val="009466A9"/>
    <w:rsid w:val="00950E7F"/>
    <w:rsid w:val="00953FB1"/>
    <w:rsid w:val="00956C3F"/>
    <w:rsid w:val="00962B18"/>
    <w:rsid w:val="0096619D"/>
    <w:rsid w:val="00973168"/>
    <w:rsid w:val="0098351D"/>
    <w:rsid w:val="00984B92"/>
    <w:rsid w:val="00987E19"/>
    <w:rsid w:val="0099271C"/>
    <w:rsid w:val="00995FE1"/>
    <w:rsid w:val="009A257F"/>
    <w:rsid w:val="009A780F"/>
    <w:rsid w:val="009B0792"/>
    <w:rsid w:val="009B09E5"/>
    <w:rsid w:val="009B1EC2"/>
    <w:rsid w:val="009D20FC"/>
    <w:rsid w:val="009D4124"/>
    <w:rsid w:val="009D481E"/>
    <w:rsid w:val="009E02F5"/>
    <w:rsid w:val="00A01561"/>
    <w:rsid w:val="00A03FB7"/>
    <w:rsid w:val="00A067E6"/>
    <w:rsid w:val="00A11122"/>
    <w:rsid w:val="00A150CE"/>
    <w:rsid w:val="00A214B4"/>
    <w:rsid w:val="00A21867"/>
    <w:rsid w:val="00A25C1B"/>
    <w:rsid w:val="00A260AE"/>
    <w:rsid w:val="00A305EB"/>
    <w:rsid w:val="00A3260F"/>
    <w:rsid w:val="00A339E4"/>
    <w:rsid w:val="00A33E5D"/>
    <w:rsid w:val="00A35099"/>
    <w:rsid w:val="00A3544E"/>
    <w:rsid w:val="00A436F0"/>
    <w:rsid w:val="00A454B4"/>
    <w:rsid w:val="00A45FBF"/>
    <w:rsid w:val="00A47463"/>
    <w:rsid w:val="00A51A57"/>
    <w:rsid w:val="00A54CF1"/>
    <w:rsid w:val="00A56C32"/>
    <w:rsid w:val="00A616B5"/>
    <w:rsid w:val="00A61816"/>
    <w:rsid w:val="00A61FC6"/>
    <w:rsid w:val="00A63E2D"/>
    <w:rsid w:val="00A654A2"/>
    <w:rsid w:val="00A80BB1"/>
    <w:rsid w:val="00A81D25"/>
    <w:rsid w:val="00A81ED0"/>
    <w:rsid w:val="00A846A6"/>
    <w:rsid w:val="00A85AAB"/>
    <w:rsid w:val="00A879A0"/>
    <w:rsid w:val="00A91CE8"/>
    <w:rsid w:val="00A92747"/>
    <w:rsid w:val="00AA2879"/>
    <w:rsid w:val="00AA2976"/>
    <w:rsid w:val="00AA7BCF"/>
    <w:rsid w:val="00AB6968"/>
    <w:rsid w:val="00AB70B2"/>
    <w:rsid w:val="00AC08D1"/>
    <w:rsid w:val="00AC52B0"/>
    <w:rsid w:val="00AC79A5"/>
    <w:rsid w:val="00AD0E2C"/>
    <w:rsid w:val="00AD5748"/>
    <w:rsid w:val="00AE6978"/>
    <w:rsid w:val="00AF2F58"/>
    <w:rsid w:val="00AF3B1D"/>
    <w:rsid w:val="00AF4A4B"/>
    <w:rsid w:val="00B02CA2"/>
    <w:rsid w:val="00B03029"/>
    <w:rsid w:val="00B04213"/>
    <w:rsid w:val="00B14064"/>
    <w:rsid w:val="00B1638C"/>
    <w:rsid w:val="00B1779C"/>
    <w:rsid w:val="00B24090"/>
    <w:rsid w:val="00B27098"/>
    <w:rsid w:val="00B3176E"/>
    <w:rsid w:val="00B3713D"/>
    <w:rsid w:val="00B37391"/>
    <w:rsid w:val="00B42556"/>
    <w:rsid w:val="00B43BF3"/>
    <w:rsid w:val="00B517E1"/>
    <w:rsid w:val="00B56BA1"/>
    <w:rsid w:val="00B56F2B"/>
    <w:rsid w:val="00B63FA1"/>
    <w:rsid w:val="00B67C67"/>
    <w:rsid w:val="00B701A6"/>
    <w:rsid w:val="00B773A6"/>
    <w:rsid w:val="00B776AA"/>
    <w:rsid w:val="00B93D83"/>
    <w:rsid w:val="00B944F7"/>
    <w:rsid w:val="00B96582"/>
    <w:rsid w:val="00BC606C"/>
    <w:rsid w:val="00BD008B"/>
    <w:rsid w:val="00BE00ED"/>
    <w:rsid w:val="00BE1183"/>
    <w:rsid w:val="00BE1FAB"/>
    <w:rsid w:val="00BE4384"/>
    <w:rsid w:val="00BE5BAA"/>
    <w:rsid w:val="00BF2A49"/>
    <w:rsid w:val="00BF70AB"/>
    <w:rsid w:val="00C04E3A"/>
    <w:rsid w:val="00C0585A"/>
    <w:rsid w:val="00C22807"/>
    <w:rsid w:val="00C239BF"/>
    <w:rsid w:val="00C314B6"/>
    <w:rsid w:val="00C33915"/>
    <w:rsid w:val="00C33CC9"/>
    <w:rsid w:val="00C33E02"/>
    <w:rsid w:val="00C366A0"/>
    <w:rsid w:val="00C377AE"/>
    <w:rsid w:val="00C37A61"/>
    <w:rsid w:val="00C415FE"/>
    <w:rsid w:val="00C46821"/>
    <w:rsid w:val="00C50A8D"/>
    <w:rsid w:val="00C51B2C"/>
    <w:rsid w:val="00C532BB"/>
    <w:rsid w:val="00C53BF4"/>
    <w:rsid w:val="00C62CC5"/>
    <w:rsid w:val="00C6354B"/>
    <w:rsid w:val="00C71FD7"/>
    <w:rsid w:val="00C73B99"/>
    <w:rsid w:val="00C76E63"/>
    <w:rsid w:val="00C773DA"/>
    <w:rsid w:val="00C860CC"/>
    <w:rsid w:val="00C865F8"/>
    <w:rsid w:val="00C86EB0"/>
    <w:rsid w:val="00C94E26"/>
    <w:rsid w:val="00C9527F"/>
    <w:rsid w:val="00C95E18"/>
    <w:rsid w:val="00CA5720"/>
    <w:rsid w:val="00CC0D71"/>
    <w:rsid w:val="00CC129B"/>
    <w:rsid w:val="00CC5BAF"/>
    <w:rsid w:val="00CD3236"/>
    <w:rsid w:val="00CD6E3C"/>
    <w:rsid w:val="00CD74A9"/>
    <w:rsid w:val="00CD766B"/>
    <w:rsid w:val="00CE5A5D"/>
    <w:rsid w:val="00CE6989"/>
    <w:rsid w:val="00D04367"/>
    <w:rsid w:val="00D04ED4"/>
    <w:rsid w:val="00D068A7"/>
    <w:rsid w:val="00D115D0"/>
    <w:rsid w:val="00D122C8"/>
    <w:rsid w:val="00D14A9E"/>
    <w:rsid w:val="00D208C2"/>
    <w:rsid w:val="00D366D8"/>
    <w:rsid w:val="00D521FF"/>
    <w:rsid w:val="00D57718"/>
    <w:rsid w:val="00D6059F"/>
    <w:rsid w:val="00D6182F"/>
    <w:rsid w:val="00D77022"/>
    <w:rsid w:val="00D77F0C"/>
    <w:rsid w:val="00D80058"/>
    <w:rsid w:val="00D87435"/>
    <w:rsid w:val="00DA09C4"/>
    <w:rsid w:val="00DA27B2"/>
    <w:rsid w:val="00DA3E78"/>
    <w:rsid w:val="00DA4071"/>
    <w:rsid w:val="00DA4634"/>
    <w:rsid w:val="00DA56E3"/>
    <w:rsid w:val="00DC16A8"/>
    <w:rsid w:val="00DC24BD"/>
    <w:rsid w:val="00DC365D"/>
    <w:rsid w:val="00DD28C3"/>
    <w:rsid w:val="00DD5D2F"/>
    <w:rsid w:val="00DE1EC7"/>
    <w:rsid w:val="00DF0499"/>
    <w:rsid w:val="00DF10DA"/>
    <w:rsid w:val="00DF24FB"/>
    <w:rsid w:val="00DF7ED7"/>
    <w:rsid w:val="00E0132A"/>
    <w:rsid w:val="00E05F25"/>
    <w:rsid w:val="00E115F8"/>
    <w:rsid w:val="00E12A26"/>
    <w:rsid w:val="00E16E03"/>
    <w:rsid w:val="00E20347"/>
    <w:rsid w:val="00E205F4"/>
    <w:rsid w:val="00E225BD"/>
    <w:rsid w:val="00E239E5"/>
    <w:rsid w:val="00E23ED9"/>
    <w:rsid w:val="00E263F5"/>
    <w:rsid w:val="00E27090"/>
    <w:rsid w:val="00E35EF0"/>
    <w:rsid w:val="00E367D8"/>
    <w:rsid w:val="00E378D4"/>
    <w:rsid w:val="00E40A8F"/>
    <w:rsid w:val="00E4192C"/>
    <w:rsid w:val="00E45CEF"/>
    <w:rsid w:val="00E5142C"/>
    <w:rsid w:val="00E51DBC"/>
    <w:rsid w:val="00E52470"/>
    <w:rsid w:val="00E54149"/>
    <w:rsid w:val="00E611B2"/>
    <w:rsid w:val="00E64149"/>
    <w:rsid w:val="00E64641"/>
    <w:rsid w:val="00E906C5"/>
    <w:rsid w:val="00E93EB2"/>
    <w:rsid w:val="00EA0CEB"/>
    <w:rsid w:val="00EA1CD2"/>
    <w:rsid w:val="00EA358D"/>
    <w:rsid w:val="00EA7A94"/>
    <w:rsid w:val="00EB0332"/>
    <w:rsid w:val="00EB1AAE"/>
    <w:rsid w:val="00EB3572"/>
    <w:rsid w:val="00EC2D46"/>
    <w:rsid w:val="00EC3CA6"/>
    <w:rsid w:val="00EC3DF8"/>
    <w:rsid w:val="00EC5EDD"/>
    <w:rsid w:val="00ED0D2D"/>
    <w:rsid w:val="00ED43D0"/>
    <w:rsid w:val="00ED785E"/>
    <w:rsid w:val="00EE2549"/>
    <w:rsid w:val="00EE648C"/>
    <w:rsid w:val="00EE6600"/>
    <w:rsid w:val="00EF2EF4"/>
    <w:rsid w:val="00EF736C"/>
    <w:rsid w:val="00F0089A"/>
    <w:rsid w:val="00F0550A"/>
    <w:rsid w:val="00F14659"/>
    <w:rsid w:val="00F16609"/>
    <w:rsid w:val="00F171AB"/>
    <w:rsid w:val="00F21FE2"/>
    <w:rsid w:val="00F22BEB"/>
    <w:rsid w:val="00F24B28"/>
    <w:rsid w:val="00F268AA"/>
    <w:rsid w:val="00F3075C"/>
    <w:rsid w:val="00F374F9"/>
    <w:rsid w:val="00F378FF"/>
    <w:rsid w:val="00F40710"/>
    <w:rsid w:val="00F529DC"/>
    <w:rsid w:val="00F52D4B"/>
    <w:rsid w:val="00F53A39"/>
    <w:rsid w:val="00F56421"/>
    <w:rsid w:val="00F5778B"/>
    <w:rsid w:val="00F600E2"/>
    <w:rsid w:val="00F6620E"/>
    <w:rsid w:val="00F6707E"/>
    <w:rsid w:val="00F676F9"/>
    <w:rsid w:val="00F67F7E"/>
    <w:rsid w:val="00F73BAD"/>
    <w:rsid w:val="00F7593B"/>
    <w:rsid w:val="00F809E0"/>
    <w:rsid w:val="00F9299C"/>
    <w:rsid w:val="00FA102C"/>
    <w:rsid w:val="00FA1089"/>
    <w:rsid w:val="00FA3363"/>
    <w:rsid w:val="00FB023F"/>
    <w:rsid w:val="00FB25EB"/>
    <w:rsid w:val="00FB2831"/>
    <w:rsid w:val="00FB2F24"/>
    <w:rsid w:val="00FC3C8A"/>
    <w:rsid w:val="00FD49D1"/>
    <w:rsid w:val="00FD57FF"/>
    <w:rsid w:val="00FE5BA2"/>
    <w:rsid w:val="00FE6478"/>
    <w:rsid w:val="00FF17B5"/>
    <w:rsid w:val="00FF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C7A79"/>
    <w:rPr>
      <w:rFonts w:ascii="Times New Roman" w:hAnsi="Times New Roman" w:cs="Times New Roman"/>
      <w:color w:val="3399CC"/>
      <w:u w:val="none"/>
      <w:effect w:val="none"/>
    </w:rPr>
  </w:style>
  <w:style w:type="character" w:customStyle="1" w:styleId="NoSpacingChar">
    <w:name w:val="No Spacing Char"/>
    <w:link w:val="NoSpacing"/>
    <w:uiPriority w:val="99"/>
    <w:locked/>
    <w:rsid w:val="005C7A79"/>
    <w:rPr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5C7A79"/>
    <w:rPr>
      <w:lang w:eastAsia="en-US"/>
    </w:rPr>
  </w:style>
  <w:style w:type="table" w:styleId="TableGrid">
    <w:name w:val="Table Grid"/>
    <w:basedOn w:val="TableNormal"/>
    <w:uiPriority w:val="99"/>
    <w:rsid w:val="005C7A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5C7A79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DF24FB"/>
    <w:pPr>
      <w:ind w:left="720"/>
      <w:contextualSpacing/>
    </w:pPr>
  </w:style>
  <w:style w:type="table" w:customStyle="1" w:styleId="1">
    <w:name w:val="Сетка таблицы1"/>
    <w:uiPriority w:val="99"/>
    <w:rsid w:val="003D60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142B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C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5E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age.ru/uploads/agencies/45/programma/%D0%B4%D0%BE%D0%BF%D0%BE%D0%BB%D0%BD%D0%B8%D1%82%D0%B5%D0%BB%D1%8C%D0%BD%D1%8B%D0%B5%20%D0%BF%D1%80%D0%BE%D0%B3%D1%80%D0%B0%D0%BC%D0%BC%D1%8B/%D0%9C%D0%9A%D0%9E%D0%A3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age.ru/uploads/agencies/45/programma/%D0%B4%D0%BE%D0%BF%D0%BE%D0%BB%D0%BD%D0%B8%D1%82%D0%B5%D0%BB%D1%8C%D0%BD%D1%8B%D0%B5%20%D0%BF%D1%80%D0%BE%D0%B3%D1%80%D0%B0%D0%BC%D0%BC%D1%8B/%D0%9F%D1%80%D0%BE%D0%B3%D1%80%D0%B0%D0%BC%D0%BC%D0%B0%20%D0%B2%D0%BE%D0%BA%D0%B0%D0%BB%D1%8C%D0%BD%D0%BE%D0%B3%D0%BE%20%D0%BA%D1%80%D1%83%D0%B6%D0%BA%D0%B0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age.ru/uploads/agencies/45/programma/%D0%B4%D0%BE%D0%BF%D0%BE%D0%BB%D0%BD%D0%B8%D1%82%D0%B5%D0%BB%D1%8C%D0%BD%D1%8B%D0%B5%20%D0%BF%D1%80%D0%BE%D0%B3%D1%80%D0%B0%D0%BC%D0%BC%D1%8B/%D0%A2%D0%B5%D0%B0%D1%82%D1%80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choolage.ru/agency/45/obrazovat_programma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schoolage.ru/uploads/agencies/45/programma/%D0%B4%D0%BE%D0%BF%D0%BE%D0%BB%D0%BD%D0%B8%D1%82%D0%B5%D0%BB%D1%8C%D0%BD%D1%8B%D0%B5%20%D0%BF%D1%80%D0%BE%D0%B3%D1%80%D0%B0%D0%BC%D0%BC%D1%8B/kruzhok_po_voleybolu_1417768188_48939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1353</TotalTime>
  <Pages>16</Pages>
  <Words>4044</Words>
  <Characters>23052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1</cp:lastModifiedBy>
  <cp:revision>55</cp:revision>
  <dcterms:created xsi:type="dcterms:W3CDTF">2017-05-17T13:06:00Z</dcterms:created>
  <dcterms:modified xsi:type="dcterms:W3CDTF">2017-06-05T14:43:00Z</dcterms:modified>
</cp:coreProperties>
</file>