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481CF9" w:rsidRPr="006E7AE5" w:rsidTr="006E7AE5">
        <w:tc>
          <w:tcPr>
            <w:tcW w:w="4785" w:type="dxa"/>
          </w:tcPr>
          <w:p w:rsidR="00481CF9" w:rsidRPr="006E7AE5" w:rsidRDefault="00481CF9" w:rsidP="006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AE5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481CF9" w:rsidRPr="006E7AE5" w:rsidRDefault="00481CF9" w:rsidP="006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AE5">
              <w:rPr>
                <w:rFonts w:ascii="Times New Roman" w:hAnsi="Times New Roman"/>
                <w:sz w:val="28"/>
                <w:szCs w:val="28"/>
              </w:rPr>
              <w:t>МКУ «Управление образования администрации Урупского муниципального района КЧР»</w:t>
            </w:r>
          </w:p>
          <w:p w:rsidR="00481CF9" w:rsidRPr="006E7AE5" w:rsidRDefault="00481CF9" w:rsidP="006E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CF9" w:rsidRPr="006E7AE5" w:rsidRDefault="00481CF9" w:rsidP="006E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7AE5">
              <w:rPr>
                <w:rFonts w:ascii="Times New Roman" w:hAnsi="Times New Roman"/>
              </w:rPr>
              <w:t>Карачаево-Черкеская Республика, Урупский район, ст.Преградная.ул.Советская,д.60</w:t>
            </w:r>
          </w:p>
          <w:p w:rsidR="00481CF9" w:rsidRPr="006E7AE5" w:rsidRDefault="00481CF9" w:rsidP="006E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CF9" w:rsidRPr="006E7AE5" w:rsidRDefault="00481CF9" w:rsidP="006E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7AE5">
              <w:rPr>
                <w:rFonts w:ascii="Times New Roman" w:hAnsi="Times New Roman"/>
              </w:rPr>
              <w:t xml:space="preserve">Тел.6-14-07 эл.адрес </w:t>
            </w:r>
            <w:hyperlink r:id="rId5" w:history="1">
              <w:r w:rsidRPr="006E7AE5">
                <w:rPr>
                  <w:rStyle w:val="Hyperlink"/>
                  <w:rFonts w:ascii="Times New Roman" w:hAnsi="Times New Roman"/>
                </w:rPr>
                <w:t>ooaumr@list.ru</w:t>
              </w:r>
            </w:hyperlink>
          </w:p>
          <w:p w:rsidR="00481CF9" w:rsidRPr="006E7AE5" w:rsidRDefault="00481CF9" w:rsidP="006E7A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81CF9" w:rsidRPr="006E7AE5" w:rsidRDefault="00481CF9" w:rsidP="006E7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AE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6E7AE5">
              <w:rPr>
                <w:rFonts w:ascii="Times New Roman" w:hAnsi="Times New Roman"/>
                <w:sz w:val="28"/>
                <w:szCs w:val="28"/>
                <w:u w:val="single"/>
              </w:rPr>
              <w:t xml:space="preserve">631 </w:t>
            </w:r>
            <w:r w:rsidRPr="006E7AE5">
              <w:rPr>
                <w:rFonts w:ascii="Times New Roman" w:hAnsi="Times New Roman"/>
                <w:sz w:val="28"/>
                <w:szCs w:val="28"/>
              </w:rPr>
              <w:t xml:space="preserve"> от  «</w:t>
            </w:r>
            <w:r w:rsidRPr="006E7AE5">
              <w:rPr>
                <w:rFonts w:ascii="Times New Roman" w:hAnsi="Times New Roman"/>
                <w:sz w:val="28"/>
                <w:szCs w:val="28"/>
                <w:u w:val="single"/>
              </w:rPr>
              <w:t>10» ноября</w:t>
            </w:r>
            <w:r w:rsidRPr="006E7AE5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4786" w:type="dxa"/>
          </w:tcPr>
          <w:p w:rsidR="00481CF9" w:rsidRPr="006E7AE5" w:rsidRDefault="00481CF9" w:rsidP="006E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AE5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КЧР</w:t>
            </w:r>
          </w:p>
          <w:p w:rsidR="00481CF9" w:rsidRPr="006E7AE5" w:rsidRDefault="00481CF9" w:rsidP="006E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AE5">
              <w:rPr>
                <w:rFonts w:ascii="Times New Roman" w:hAnsi="Times New Roman"/>
                <w:sz w:val="28"/>
                <w:szCs w:val="28"/>
              </w:rPr>
              <w:t>Д.М.Гербековой</w:t>
            </w:r>
          </w:p>
        </w:tc>
      </w:tr>
    </w:tbl>
    <w:p w:rsidR="00481CF9" w:rsidRPr="00284B9F" w:rsidRDefault="00481CF9" w:rsidP="005967A3">
      <w:pPr>
        <w:jc w:val="center"/>
        <w:rPr>
          <w:rFonts w:ascii="Times New Roman" w:hAnsi="Times New Roman"/>
          <w:b/>
          <w:sz w:val="36"/>
          <w:szCs w:val="36"/>
        </w:rPr>
      </w:pPr>
    </w:p>
    <w:p w:rsidR="00481CF9" w:rsidRDefault="00481CF9" w:rsidP="005967A3">
      <w:pPr>
        <w:jc w:val="center"/>
        <w:rPr>
          <w:rFonts w:ascii="Times New Roman" w:hAnsi="Times New Roman"/>
          <w:b/>
          <w:sz w:val="36"/>
          <w:szCs w:val="36"/>
        </w:rPr>
      </w:pPr>
      <w:r w:rsidRPr="005967A3">
        <w:rPr>
          <w:rFonts w:ascii="Times New Roman" w:hAnsi="Times New Roman"/>
          <w:b/>
          <w:sz w:val="36"/>
          <w:szCs w:val="36"/>
        </w:rPr>
        <w:t>План мероприятий по проведению «Дня правовой помощи 20 ноября 2015 года»</w:t>
      </w:r>
    </w:p>
    <w:tbl>
      <w:tblPr>
        <w:tblW w:w="103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3693"/>
        <w:gridCol w:w="4041"/>
        <w:gridCol w:w="2042"/>
      </w:tblGrid>
      <w:tr w:rsidR="00481CF9" w:rsidRPr="006E7AE5" w:rsidTr="006E7AE5">
        <w:tc>
          <w:tcPr>
            <w:tcW w:w="560" w:type="dxa"/>
          </w:tcPr>
          <w:p w:rsidR="00481CF9" w:rsidRPr="006E7AE5" w:rsidRDefault="00481CF9" w:rsidP="006E7AE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7AE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93" w:type="dxa"/>
          </w:tcPr>
          <w:p w:rsidR="00481CF9" w:rsidRPr="006E7AE5" w:rsidRDefault="00481CF9" w:rsidP="006E7AE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7AE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41" w:type="dxa"/>
          </w:tcPr>
          <w:p w:rsidR="00481CF9" w:rsidRPr="006E7AE5" w:rsidRDefault="00481CF9" w:rsidP="006E7AE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7AE5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 данного мероприятия. Место и дата проведения.</w:t>
            </w:r>
          </w:p>
        </w:tc>
        <w:tc>
          <w:tcPr>
            <w:tcW w:w="2042" w:type="dxa"/>
          </w:tcPr>
          <w:p w:rsidR="00481CF9" w:rsidRPr="006E7AE5" w:rsidRDefault="00481CF9" w:rsidP="006E7AE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7AE5">
              <w:rPr>
                <w:rFonts w:ascii="Times New Roman" w:hAnsi="Times New Roman"/>
                <w:b/>
                <w:sz w:val="24"/>
                <w:szCs w:val="24"/>
              </w:rPr>
              <w:t>Вид оказываемой правовой помощи.</w:t>
            </w:r>
          </w:p>
        </w:tc>
      </w:tr>
      <w:tr w:rsidR="00481CF9" w:rsidRPr="006E7AE5" w:rsidTr="006E7AE5">
        <w:tc>
          <w:tcPr>
            <w:tcW w:w="560" w:type="dxa"/>
          </w:tcPr>
          <w:p w:rsidR="00481CF9" w:rsidRPr="006E7AE5" w:rsidRDefault="00481CF9" w:rsidP="006E7A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:rsidR="00481CF9" w:rsidRPr="006E7AE5" w:rsidRDefault="00481CF9" w:rsidP="006E7A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E5">
              <w:rPr>
                <w:rFonts w:ascii="Times New Roman" w:hAnsi="Times New Roman"/>
                <w:sz w:val="24"/>
                <w:szCs w:val="24"/>
              </w:rPr>
              <w:t>Прием граждан по следующим вопросам:</w:t>
            </w:r>
          </w:p>
          <w:p w:rsidR="00481CF9" w:rsidRPr="006E7AE5" w:rsidRDefault="00481CF9" w:rsidP="006E7AE5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E5">
              <w:rPr>
                <w:rFonts w:ascii="Times New Roman" w:hAnsi="Times New Roman"/>
                <w:sz w:val="24"/>
                <w:szCs w:val="24"/>
              </w:rPr>
              <w:t>«Семейные формы устройства детей.</w:t>
            </w:r>
          </w:p>
          <w:p w:rsidR="00481CF9" w:rsidRPr="006E7AE5" w:rsidRDefault="00481CF9" w:rsidP="006E7AE5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E5">
              <w:rPr>
                <w:rFonts w:ascii="Times New Roman" w:hAnsi="Times New Roman"/>
                <w:sz w:val="24"/>
                <w:szCs w:val="24"/>
              </w:rPr>
              <w:t>«Жилищное законодательство».</w:t>
            </w:r>
          </w:p>
          <w:p w:rsidR="00481CF9" w:rsidRPr="006E7AE5" w:rsidRDefault="00481CF9" w:rsidP="006E7AE5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E5">
              <w:rPr>
                <w:rFonts w:ascii="Times New Roman" w:hAnsi="Times New Roman"/>
                <w:sz w:val="24"/>
                <w:szCs w:val="24"/>
              </w:rPr>
              <w:t>«Беседа с семьями  «Группы риска» с целью недопущения соц. сиротства.</w:t>
            </w:r>
          </w:p>
          <w:p w:rsidR="00481CF9" w:rsidRPr="006E7AE5" w:rsidRDefault="00481CF9" w:rsidP="006E7AE5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E5">
              <w:rPr>
                <w:rFonts w:ascii="Times New Roman" w:hAnsi="Times New Roman"/>
                <w:sz w:val="24"/>
                <w:szCs w:val="24"/>
              </w:rPr>
              <w:t>Письменные обращения опекунов, (попечителей), приемных родителей  с предложениями по вопросам защиты прав детей, воспитывающихся в  их семьях.</w:t>
            </w:r>
          </w:p>
        </w:tc>
        <w:tc>
          <w:tcPr>
            <w:tcW w:w="4041" w:type="dxa"/>
          </w:tcPr>
          <w:p w:rsidR="00481CF9" w:rsidRPr="006E7AE5" w:rsidRDefault="00481CF9" w:rsidP="006E7A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E5">
              <w:rPr>
                <w:rFonts w:ascii="Times New Roman" w:hAnsi="Times New Roman"/>
                <w:sz w:val="24"/>
                <w:szCs w:val="24"/>
              </w:rPr>
              <w:t>МКУ «Управление образования АУМР КЧР»,специалист по вопрсам опеки и попечительства, 10 каб. Тел.6-21-47</w:t>
            </w:r>
          </w:p>
          <w:p w:rsidR="00481CF9" w:rsidRPr="006E7AE5" w:rsidRDefault="00481CF9" w:rsidP="006E7A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E5">
              <w:rPr>
                <w:rFonts w:ascii="Times New Roman" w:hAnsi="Times New Roman"/>
                <w:sz w:val="24"/>
                <w:szCs w:val="24"/>
              </w:rPr>
              <w:t>Дата проведения.20.11.2015</w:t>
            </w:r>
          </w:p>
          <w:p w:rsidR="00481CF9" w:rsidRPr="006E7AE5" w:rsidRDefault="00481CF9" w:rsidP="006E7A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81CF9" w:rsidRPr="006E7AE5" w:rsidRDefault="00481CF9" w:rsidP="006E7A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E5">
              <w:rPr>
                <w:rFonts w:ascii="Times New Roman" w:hAnsi="Times New Roman"/>
                <w:sz w:val="24"/>
                <w:szCs w:val="24"/>
              </w:rPr>
              <w:t>Прием граждан желающих принять ребенка в семью, оставшегося без попечения родителей.</w:t>
            </w:r>
          </w:p>
          <w:p w:rsidR="00481CF9" w:rsidRPr="006E7AE5" w:rsidRDefault="00481CF9" w:rsidP="006E7A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E5">
              <w:rPr>
                <w:rFonts w:ascii="Times New Roman" w:hAnsi="Times New Roman"/>
                <w:sz w:val="24"/>
                <w:szCs w:val="24"/>
              </w:rPr>
              <w:t>Изготовление мини-буклета для обратившихся граждан.</w:t>
            </w:r>
          </w:p>
          <w:p w:rsidR="00481CF9" w:rsidRPr="006E7AE5" w:rsidRDefault="00481CF9" w:rsidP="006E7A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E5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  <w:p w:rsidR="00481CF9" w:rsidRPr="006E7AE5" w:rsidRDefault="00481CF9" w:rsidP="006E7A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E5">
              <w:rPr>
                <w:rFonts w:ascii="Times New Roman" w:hAnsi="Times New Roman"/>
                <w:sz w:val="24"/>
                <w:szCs w:val="24"/>
              </w:rPr>
              <w:t>Прием письменных обращений от опекунов, попечителей, приемных родителей  к органам законодательной власти.</w:t>
            </w:r>
          </w:p>
        </w:tc>
      </w:tr>
      <w:tr w:rsidR="00481CF9" w:rsidRPr="006E7AE5" w:rsidTr="006E7AE5">
        <w:tc>
          <w:tcPr>
            <w:tcW w:w="560" w:type="dxa"/>
          </w:tcPr>
          <w:p w:rsidR="00481CF9" w:rsidRPr="006E7AE5" w:rsidRDefault="00481CF9" w:rsidP="006E7A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E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:rsidR="00481CF9" w:rsidRPr="006E7AE5" w:rsidRDefault="00481CF9" w:rsidP="006E7A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E5">
              <w:rPr>
                <w:rFonts w:ascii="Times New Roman" w:hAnsi="Times New Roman"/>
                <w:sz w:val="24"/>
                <w:szCs w:val="24"/>
              </w:rPr>
              <w:t>Консультация юриста.</w:t>
            </w:r>
          </w:p>
        </w:tc>
        <w:tc>
          <w:tcPr>
            <w:tcW w:w="4041" w:type="dxa"/>
          </w:tcPr>
          <w:p w:rsidR="00481CF9" w:rsidRPr="006E7AE5" w:rsidRDefault="00481CF9" w:rsidP="006E7A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E5">
              <w:rPr>
                <w:rFonts w:ascii="Times New Roman" w:hAnsi="Times New Roman"/>
                <w:sz w:val="24"/>
                <w:szCs w:val="24"/>
              </w:rPr>
              <w:t>Юрисконсульт администрации Урупского муниципального района.</w:t>
            </w:r>
          </w:p>
        </w:tc>
        <w:tc>
          <w:tcPr>
            <w:tcW w:w="2042" w:type="dxa"/>
          </w:tcPr>
          <w:p w:rsidR="00481CF9" w:rsidRPr="006E7AE5" w:rsidRDefault="00481CF9" w:rsidP="006E7A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E5">
              <w:rPr>
                <w:rFonts w:ascii="Times New Roman" w:hAnsi="Times New Roman"/>
                <w:sz w:val="24"/>
                <w:szCs w:val="24"/>
              </w:rPr>
              <w:t>Консультативная помощь.</w:t>
            </w:r>
          </w:p>
        </w:tc>
      </w:tr>
      <w:tr w:rsidR="00481CF9" w:rsidRPr="006E7AE5" w:rsidTr="006E7AE5">
        <w:tc>
          <w:tcPr>
            <w:tcW w:w="560" w:type="dxa"/>
          </w:tcPr>
          <w:p w:rsidR="00481CF9" w:rsidRPr="006E7AE5" w:rsidRDefault="00481CF9" w:rsidP="006E7A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E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:rsidR="00481CF9" w:rsidRPr="006E7AE5" w:rsidRDefault="00481CF9" w:rsidP="006E7A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E5">
              <w:rPr>
                <w:rFonts w:ascii="Times New Roman" w:hAnsi="Times New Roman"/>
                <w:sz w:val="24"/>
                <w:szCs w:val="24"/>
              </w:rPr>
              <w:t>Проведение уроков-презентаций для учащихся  нач. классов на тему:  «Права и обязанности детей».</w:t>
            </w:r>
          </w:p>
        </w:tc>
        <w:tc>
          <w:tcPr>
            <w:tcW w:w="4041" w:type="dxa"/>
          </w:tcPr>
          <w:p w:rsidR="00481CF9" w:rsidRPr="006E7AE5" w:rsidRDefault="00481CF9" w:rsidP="006E7A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E5">
              <w:rPr>
                <w:rFonts w:ascii="Times New Roman" w:hAnsi="Times New Roman"/>
                <w:sz w:val="24"/>
                <w:szCs w:val="24"/>
              </w:rPr>
              <w:t>Кл.руководители нач.классов.</w:t>
            </w:r>
          </w:p>
          <w:p w:rsidR="00481CF9" w:rsidRPr="006E7AE5" w:rsidRDefault="00481CF9" w:rsidP="006E7A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E5">
              <w:rPr>
                <w:rFonts w:ascii="Times New Roman" w:hAnsi="Times New Roman"/>
                <w:sz w:val="24"/>
                <w:szCs w:val="24"/>
              </w:rPr>
              <w:t>20.11.2015</w:t>
            </w:r>
          </w:p>
        </w:tc>
        <w:tc>
          <w:tcPr>
            <w:tcW w:w="2042" w:type="dxa"/>
          </w:tcPr>
          <w:p w:rsidR="00481CF9" w:rsidRPr="006E7AE5" w:rsidRDefault="00481CF9" w:rsidP="006E7A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E5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</w:tr>
      <w:tr w:rsidR="00481CF9" w:rsidRPr="006E7AE5" w:rsidTr="006E7AE5">
        <w:tc>
          <w:tcPr>
            <w:tcW w:w="560" w:type="dxa"/>
          </w:tcPr>
          <w:p w:rsidR="00481CF9" w:rsidRPr="006E7AE5" w:rsidRDefault="00481CF9" w:rsidP="006E7A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E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:rsidR="00481CF9" w:rsidRPr="006E7AE5" w:rsidRDefault="00481CF9" w:rsidP="006E7A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E5">
              <w:rPr>
                <w:rFonts w:ascii="Times New Roman" w:hAnsi="Times New Roman"/>
                <w:sz w:val="24"/>
                <w:szCs w:val="24"/>
              </w:rPr>
              <w:t xml:space="preserve">Проведение лекций-бесед инспекторами ОДН,соц.педпгогами.  «Подросток и закон»  </w:t>
            </w:r>
          </w:p>
        </w:tc>
        <w:tc>
          <w:tcPr>
            <w:tcW w:w="4041" w:type="dxa"/>
          </w:tcPr>
          <w:p w:rsidR="00481CF9" w:rsidRPr="006E7AE5" w:rsidRDefault="00481CF9" w:rsidP="006F04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7AE5">
              <w:rPr>
                <w:rFonts w:ascii="Times New Roman" w:hAnsi="Times New Roman"/>
                <w:sz w:val="24"/>
                <w:szCs w:val="24"/>
              </w:rPr>
              <w:t>Инспектора ОДН, соц.педагоги,кл.руководители,уполномоченные по правам ребенка МКОУ СОШ Урупского района.</w:t>
            </w:r>
          </w:p>
        </w:tc>
        <w:tc>
          <w:tcPr>
            <w:tcW w:w="2042" w:type="dxa"/>
          </w:tcPr>
          <w:p w:rsidR="00481CF9" w:rsidRPr="006E7AE5" w:rsidRDefault="00481CF9" w:rsidP="006E7A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E5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</w:tc>
      </w:tr>
      <w:tr w:rsidR="00481CF9" w:rsidRPr="006E7AE5" w:rsidTr="006E7AE5">
        <w:tc>
          <w:tcPr>
            <w:tcW w:w="560" w:type="dxa"/>
          </w:tcPr>
          <w:p w:rsidR="00481CF9" w:rsidRPr="006E7AE5" w:rsidRDefault="00481CF9" w:rsidP="006E7A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E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:rsidR="00481CF9" w:rsidRPr="006E7AE5" w:rsidRDefault="00481CF9" w:rsidP="006E7A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E5">
              <w:rPr>
                <w:rFonts w:ascii="Times New Roman" w:hAnsi="Times New Roman"/>
                <w:sz w:val="24"/>
                <w:szCs w:val="24"/>
              </w:rPr>
              <w:t>Прием заявлений граждан, находящихся в соц. опасном положении, имеющих несовершеннолетних детей.</w:t>
            </w:r>
          </w:p>
        </w:tc>
        <w:tc>
          <w:tcPr>
            <w:tcW w:w="4041" w:type="dxa"/>
          </w:tcPr>
          <w:p w:rsidR="00481CF9" w:rsidRPr="006E7AE5" w:rsidRDefault="00481CF9" w:rsidP="006E7A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E5">
              <w:rPr>
                <w:rFonts w:ascii="Times New Roman" w:hAnsi="Times New Roman"/>
                <w:sz w:val="24"/>
                <w:szCs w:val="24"/>
              </w:rPr>
              <w:t>Муниципальные координационные советы (специалисты муниципальных образований, работающие с данной категорией семей)</w:t>
            </w:r>
          </w:p>
        </w:tc>
        <w:tc>
          <w:tcPr>
            <w:tcW w:w="2042" w:type="dxa"/>
          </w:tcPr>
          <w:p w:rsidR="00481CF9" w:rsidRPr="006E7AE5" w:rsidRDefault="00481CF9" w:rsidP="006E7A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E5">
              <w:rPr>
                <w:rFonts w:ascii="Times New Roman" w:hAnsi="Times New Roman"/>
                <w:sz w:val="24"/>
                <w:szCs w:val="24"/>
              </w:rPr>
              <w:t>Прием заявлений. Консультативная помощь.</w:t>
            </w:r>
          </w:p>
        </w:tc>
      </w:tr>
      <w:tr w:rsidR="00481CF9" w:rsidRPr="006E7AE5" w:rsidTr="006E7AE5">
        <w:tc>
          <w:tcPr>
            <w:tcW w:w="560" w:type="dxa"/>
          </w:tcPr>
          <w:p w:rsidR="00481CF9" w:rsidRPr="006E7AE5" w:rsidRDefault="00481CF9" w:rsidP="006E7A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E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93" w:type="dxa"/>
          </w:tcPr>
          <w:p w:rsidR="00481CF9" w:rsidRPr="006E7AE5" w:rsidRDefault="00481CF9" w:rsidP="006E7A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E5">
              <w:rPr>
                <w:rFonts w:ascii="Times New Roman" w:hAnsi="Times New Roman"/>
                <w:sz w:val="24"/>
                <w:szCs w:val="24"/>
              </w:rPr>
              <w:t>Консультация специалиста Управления труда и соц. развития администрации Урупского муниципального района по вопросам предоставления путевок в оздоровительные санатории для категории детей, оставшихся без поспечения родителей и детей, находящихся в трудной жизненной ситуации.</w:t>
            </w:r>
          </w:p>
        </w:tc>
        <w:tc>
          <w:tcPr>
            <w:tcW w:w="4041" w:type="dxa"/>
          </w:tcPr>
          <w:p w:rsidR="00481CF9" w:rsidRPr="006E7AE5" w:rsidRDefault="00481CF9" w:rsidP="006E7A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E5">
              <w:rPr>
                <w:rFonts w:ascii="Times New Roman" w:hAnsi="Times New Roman"/>
                <w:sz w:val="24"/>
                <w:szCs w:val="24"/>
              </w:rPr>
              <w:t>Специалист УТ и СР</w:t>
            </w:r>
          </w:p>
        </w:tc>
        <w:tc>
          <w:tcPr>
            <w:tcW w:w="2042" w:type="dxa"/>
          </w:tcPr>
          <w:p w:rsidR="00481CF9" w:rsidRPr="006E7AE5" w:rsidRDefault="00481CF9" w:rsidP="006E7A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E5">
              <w:rPr>
                <w:rFonts w:ascii="Times New Roman" w:hAnsi="Times New Roman"/>
                <w:sz w:val="24"/>
                <w:szCs w:val="24"/>
              </w:rPr>
              <w:t>Консультативная помощь. Изготовление  информационных памяток</w:t>
            </w:r>
          </w:p>
        </w:tc>
      </w:tr>
      <w:tr w:rsidR="00481CF9" w:rsidRPr="006E7AE5" w:rsidTr="006E7AE5">
        <w:tc>
          <w:tcPr>
            <w:tcW w:w="560" w:type="dxa"/>
          </w:tcPr>
          <w:p w:rsidR="00481CF9" w:rsidRPr="006E7AE5" w:rsidRDefault="00481CF9" w:rsidP="006E7A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E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93" w:type="dxa"/>
          </w:tcPr>
          <w:p w:rsidR="00481CF9" w:rsidRPr="006E7AE5" w:rsidRDefault="00481CF9" w:rsidP="006E7A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E5">
              <w:rPr>
                <w:rFonts w:ascii="Times New Roman" w:hAnsi="Times New Roman"/>
                <w:sz w:val="24"/>
                <w:szCs w:val="24"/>
              </w:rPr>
              <w:t>Консультация ответственого секретаря КДН и ЗП администрации Урупского муниципального района по вопросам определения детей из социально опасных семей в РГУ РЦ «Надежда» г. Черкесска, с целью недопущения соц. сиротства и оказания психологической помощи детем, нуждающимся в реабилитации.</w:t>
            </w:r>
          </w:p>
        </w:tc>
        <w:tc>
          <w:tcPr>
            <w:tcW w:w="4041" w:type="dxa"/>
          </w:tcPr>
          <w:p w:rsidR="00481CF9" w:rsidRPr="006E7AE5" w:rsidRDefault="00481CF9" w:rsidP="006E7A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E5">
              <w:rPr>
                <w:rFonts w:ascii="Times New Roman" w:hAnsi="Times New Roman"/>
                <w:sz w:val="24"/>
                <w:szCs w:val="24"/>
              </w:rPr>
              <w:t>Ответственный секретарь КДН и ЗП.</w:t>
            </w:r>
          </w:p>
        </w:tc>
        <w:tc>
          <w:tcPr>
            <w:tcW w:w="2042" w:type="dxa"/>
          </w:tcPr>
          <w:p w:rsidR="00481CF9" w:rsidRPr="006E7AE5" w:rsidRDefault="00481CF9" w:rsidP="006E7A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E5">
              <w:rPr>
                <w:rFonts w:ascii="Times New Roman" w:hAnsi="Times New Roman"/>
                <w:sz w:val="24"/>
                <w:szCs w:val="24"/>
              </w:rPr>
              <w:t>Устная консультативная помощь. Ознокомление со списком документов, необходимых для определения ребенка в РГУ «РЦ «Надежда» г.Черкесска.</w:t>
            </w:r>
          </w:p>
        </w:tc>
      </w:tr>
      <w:tr w:rsidR="00481CF9" w:rsidRPr="006E7AE5" w:rsidTr="006E7AE5">
        <w:tc>
          <w:tcPr>
            <w:tcW w:w="560" w:type="dxa"/>
          </w:tcPr>
          <w:p w:rsidR="00481CF9" w:rsidRPr="006E7AE5" w:rsidRDefault="00481CF9" w:rsidP="006E7A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E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93" w:type="dxa"/>
          </w:tcPr>
          <w:p w:rsidR="00481CF9" w:rsidRPr="006E7AE5" w:rsidRDefault="00481CF9" w:rsidP="006E7A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E5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Урупского муниципального района информации о проведенных мероприятиях.</w:t>
            </w:r>
          </w:p>
        </w:tc>
        <w:tc>
          <w:tcPr>
            <w:tcW w:w="4041" w:type="dxa"/>
          </w:tcPr>
          <w:p w:rsidR="00481CF9" w:rsidRPr="006E7AE5" w:rsidRDefault="00481CF9" w:rsidP="006E7A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E5">
              <w:rPr>
                <w:rFonts w:ascii="Times New Roman" w:hAnsi="Times New Roman"/>
                <w:sz w:val="24"/>
                <w:szCs w:val="24"/>
              </w:rPr>
              <w:t>МКУ»Управление образования АУМР КЧР»,специалист по вопрсам опеки и попечительства, 10 каб. Тел.6-21-47</w:t>
            </w:r>
          </w:p>
          <w:p w:rsidR="00481CF9" w:rsidRPr="006E7AE5" w:rsidRDefault="00481CF9" w:rsidP="006E7A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E5">
              <w:rPr>
                <w:rFonts w:ascii="Times New Roman" w:hAnsi="Times New Roman"/>
                <w:sz w:val="24"/>
                <w:szCs w:val="24"/>
              </w:rPr>
              <w:t>Дата проведения.20.11.2015</w:t>
            </w:r>
          </w:p>
          <w:p w:rsidR="00481CF9" w:rsidRPr="006E7AE5" w:rsidRDefault="00481CF9" w:rsidP="006E7A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1CF9" w:rsidRPr="006E7AE5" w:rsidRDefault="00481CF9" w:rsidP="006E7A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E5">
              <w:rPr>
                <w:rFonts w:ascii="Times New Roman" w:hAnsi="Times New Roman"/>
                <w:sz w:val="24"/>
                <w:szCs w:val="24"/>
              </w:rPr>
              <w:t>22.11.2015</w:t>
            </w:r>
          </w:p>
        </w:tc>
        <w:tc>
          <w:tcPr>
            <w:tcW w:w="2042" w:type="dxa"/>
          </w:tcPr>
          <w:p w:rsidR="00481CF9" w:rsidRPr="006E7AE5" w:rsidRDefault="00481CF9" w:rsidP="006E7A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1CF9" w:rsidRDefault="00481CF9" w:rsidP="009A6A00">
      <w:pPr>
        <w:rPr>
          <w:rFonts w:ascii="Times New Roman" w:hAnsi="Times New Roman"/>
          <w:sz w:val="24"/>
          <w:szCs w:val="24"/>
        </w:rPr>
      </w:pPr>
    </w:p>
    <w:p w:rsidR="00481CF9" w:rsidRPr="009A6A00" w:rsidRDefault="00481CF9" w:rsidP="009A6A00">
      <w:pPr>
        <w:rPr>
          <w:rFonts w:ascii="Times New Roman" w:hAnsi="Times New Roman"/>
          <w:sz w:val="24"/>
          <w:szCs w:val="24"/>
        </w:rPr>
      </w:pPr>
      <w:r w:rsidRPr="009A6A00">
        <w:rPr>
          <w:rFonts w:ascii="Times New Roman" w:hAnsi="Times New Roman"/>
          <w:sz w:val="24"/>
          <w:szCs w:val="24"/>
        </w:rPr>
        <w:t>Приложение на 3л.</w:t>
      </w:r>
    </w:p>
    <w:tbl>
      <w:tblPr>
        <w:tblW w:w="9885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4830"/>
        <w:gridCol w:w="2970"/>
        <w:gridCol w:w="2085"/>
      </w:tblGrid>
      <w:tr w:rsidR="00481CF9" w:rsidRPr="006E7AE5" w:rsidTr="00403AA8">
        <w:trPr>
          <w:trHeight w:val="1560"/>
          <w:tblCellSpacing w:w="0" w:type="dxa"/>
        </w:trPr>
        <w:tc>
          <w:tcPr>
            <w:tcW w:w="4830" w:type="dxa"/>
          </w:tcPr>
          <w:p w:rsidR="00481CF9" w:rsidRPr="0091182C" w:rsidRDefault="00481CF9" w:rsidP="00403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82C">
              <w:rPr>
                <w:rFonts w:ascii="Times New Roman" w:hAnsi="Times New Roman"/>
                <w:sz w:val="24"/>
                <w:szCs w:val="24"/>
              </w:rPr>
              <w:t>Начальник МКУ</w:t>
            </w:r>
          </w:p>
          <w:p w:rsidR="00481CF9" w:rsidRPr="0091182C" w:rsidRDefault="00481CF9" w:rsidP="00403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82C">
              <w:rPr>
                <w:rFonts w:ascii="Times New Roman" w:hAnsi="Times New Roman"/>
                <w:sz w:val="24"/>
                <w:szCs w:val="24"/>
              </w:rPr>
              <w:t>«Управление образования администрации</w:t>
            </w:r>
          </w:p>
          <w:p w:rsidR="00481CF9" w:rsidRPr="0091182C" w:rsidRDefault="00481CF9" w:rsidP="00403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82C">
              <w:rPr>
                <w:rFonts w:ascii="Times New Roman" w:hAnsi="Times New Roman"/>
                <w:sz w:val="24"/>
                <w:szCs w:val="24"/>
              </w:rPr>
              <w:t>Урупского муниципального района КЧР»</w:t>
            </w:r>
          </w:p>
        </w:tc>
        <w:tc>
          <w:tcPr>
            <w:tcW w:w="2970" w:type="dxa"/>
          </w:tcPr>
          <w:p w:rsidR="00481CF9" w:rsidRDefault="00481CF9" w:rsidP="00403AA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E5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99pt;height:84pt;visibility:visible">
                  <v:imagedata r:id="rId6" o:title=""/>
                </v:shape>
              </w:pict>
            </w:r>
          </w:p>
        </w:tc>
        <w:tc>
          <w:tcPr>
            <w:tcW w:w="2085" w:type="dxa"/>
          </w:tcPr>
          <w:p w:rsidR="00481CF9" w:rsidRDefault="00481CF9" w:rsidP="00403AA8">
            <w:pPr>
              <w:spacing w:before="100" w:beforeAutospacing="1" w:after="284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81CF9" w:rsidRDefault="00481CF9" w:rsidP="00403AA8">
            <w:pPr>
              <w:spacing w:before="100" w:beforeAutospacing="1" w:after="284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Т.И. Озерная    </w:t>
            </w:r>
          </w:p>
          <w:p w:rsidR="00481CF9" w:rsidRDefault="00481CF9" w:rsidP="00403AA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81CF9" w:rsidRDefault="00481CF9" w:rsidP="003D14DC">
      <w:pPr>
        <w:pStyle w:val="NoSpacing"/>
        <w:rPr>
          <w:rFonts w:ascii="Times New Roman" w:hAnsi="Times New Roman"/>
          <w:sz w:val="28"/>
          <w:szCs w:val="28"/>
        </w:rPr>
      </w:pPr>
    </w:p>
    <w:p w:rsidR="00481CF9" w:rsidRDefault="00481CF9" w:rsidP="003D14DC">
      <w:pPr>
        <w:pStyle w:val="NoSpacing"/>
        <w:rPr>
          <w:rFonts w:ascii="Times New Roman" w:hAnsi="Times New Roman"/>
          <w:sz w:val="28"/>
          <w:szCs w:val="28"/>
        </w:rPr>
      </w:pPr>
    </w:p>
    <w:p w:rsidR="00481CF9" w:rsidRDefault="00481CF9" w:rsidP="003D14DC">
      <w:pPr>
        <w:pStyle w:val="NoSpacing"/>
        <w:rPr>
          <w:rFonts w:ascii="Times New Roman" w:hAnsi="Times New Roman"/>
          <w:sz w:val="28"/>
          <w:szCs w:val="28"/>
        </w:rPr>
        <w:sectPr w:rsidR="00481CF9" w:rsidSect="00E762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4"/>
        <w:gridCol w:w="350"/>
        <w:gridCol w:w="4840"/>
        <w:gridCol w:w="350"/>
        <w:gridCol w:w="5466"/>
      </w:tblGrid>
      <w:tr w:rsidR="00481CF9" w:rsidRPr="006E7AE5" w:rsidTr="00785C55">
        <w:trPr>
          <w:trHeight w:val="11135"/>
        </w:trPr>
        <w:tc>
          <w:tcPr>
            <w:tcW w:w="5014" w:type="dxa"/>
          </w:tcPr>
          <w:p w:rsidR="00481CF9" w:rsidRPr="006E7AE5" w:rsidRDefault="00481CF9" w:rsidP="00785C55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6E7AE5">
              <w:rPr>
                <w:b/>
                <w:bCs/>
                <w:color w:val="FF0000"/>
                <w:sz w:val="32"/>
                <w:szCs w:val="32"/>
                <w:u w:val="single"/>
              </w:rPr>
              <w:t>ПРИЕМНАЯ СЕМЬЯ</w:t>
            </w:r>
          </w:p>
          <w:p w:rsidR="00481CF9" w:rsidRPr="006E7AE5" w:rsidRDefault="00481CF9" w:rsidP="00785C55">
            <w:pPr>
              <w:jc w:val="both"/>
            </w:pPr>
            <w:r w:rsidRPr="006E7AE5">
              <w:rPr>
                <w:b/>
                <w:bCs/>
                <w:color w:val="4F81BD"/>
                <w:u w:val="single"/>
              </w:rPr>
              <w:t>Приемная семья</w:t>
            </w:r>
            <w:r w:rsidRPr="006E7AE5">
              <w:rPr>
                <w:b/>
                <w:bCs/>
              </w:rPr>
              <w:t xml:space="preserve"> - </w:t>
            </w:r>
            <w:r w:rsidRPr="006E7AE5">
              <w:t>форма устройства детей-сирот и детей, оставшихся без попечения родителей, на основании договора о передаче ребенка (детей) на воспитание в семью между органом опеки и попечительства и приемными родителями (супругами или отдельными гражданами, желающими взять детей на воспитание в семью) (</w:t>
            </w:r>
            <w:r w:rsidRPr="006E7AE5">
              <w:rPr>
                <w:color w:val="0000FF"/>
                <w:u w:val="single"/>
              </w:rPr>
              <w:t>Семейный кодекс РФ, Раздел IV, глава 11, статья 54, Раздел VI, глава 21, статьи со 152 по 153</w:t>
            </w:r>
            <w:r w:rsidRPr="006E7AE5">
              <w:t xml:space="preserve">) </w:t>
            </w:r>
          </w:p>
          <w:p w:rsidR="00481CF9" w:rsidRPr="006E7AE5" w:rsidRDefault="00481CF9" w:rsidP="00785C55">
            <w:pPr>
              <w:jc w:val="both"/>
            </w:pPr>
            <w:r w:rsidRPr="006E7AE5">
              <w:t>Граждане (супруги или отдельные граждане), желающие взять на воспитание ребенка (детей), оставшегося без попечения родителей, именуются приемными родителями; ребенок (дети), передаваемый на воспитание в приемную семью. именуется приемным ребенком, а такая семья приемной.</w:t>
            </w:r>
          </w:p>
          <w:p w:rsidR="00481CF9" w:rsidRPr="006E7AE5" w:rsidRDefault="00481CF9" w:rsidP="00785C55">
            <w:pPr>
              <w:jc w:val="center"/>
              <w:rPr>
                <w:color w:val="FF0000"/>
                <w:u w:val="single"/>
              </w:rPr>
            </w:pPr>
            <w:r w:rsidRPr="006E7AE5">
              <w:rPr>
                <w:b/>
                <w:bCs/>
                <w:color w:val="FF0000"/>
                <w:u w:val="single"/>
              </w:rPr>
              <w:t>Какие дети могут быть переданы на воспитание в приемную семью</w:t>
            </w:r>
          </w:p>
          <w:p w:rsidR="00481CF9" w:rsidRPr="006E7AE5" w:rsidRDefault="00481CF9" w:rsidP="00785C55">
            <w:pPr>
              <w:jc w:val="both"/>
              <w:rPr>
                <w:sz w:val="20"/>
                <w:szCs w:val="20"/>
              </w:rPr>
            </w:pPr>
            <w:r w:rsidRPr="006E7AE5">
              <w:rPr>
                <w:sz w:val="20"/>
                <w:szCs w:val="20"/>
              </w:rPr>
              <w:t xml:space="preserve">На воспитание в приемную семью передается ребенок (дети), оставшиеся без попечения родителей: </w:t>
            </w:r>
          </w:p>
          <w:p w:rsidR="00481CF9" w:rsidRPr="006E7AE5" w:rsidRDefault="00481CF9" w:rsidP="009A6A0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E7AE5">
              <w:rPr>
                <w:sz w:val="20"/>
                <w:szCs w:val="20"/>
              </w:rPr>
              <w:t xml:space="preserve">дети-сироты; </w:t>
            </w:r>
          </w:p>
          <w:p w:rsidR="00481CF9" w:rsidRPr="006E7AE5" w:rsidRDefault="00481CF9" w:rsidP="009A6A0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E7AE5">
              <w:rPr>
                <w:sz w:val="20"/>
                <w:szCs w:val="20"/>
              </w:rPr>
              <w:t xml:space="preserve">дети, родители которых неизвестны; </w:t>
            </w:r>
          </w:p>
          <w:p w:rsidR="00481CF9" w:rsidRPr="006E7AE5" w:rsidRDefault="00481CF9" w:rsidP="009A6A0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E7AE5">
              <w:rPr>
                <w:sz w:val="20"/>
                <w:szCs w:val="20"/>
              </w:rPr>
              <w:t xml:space="preserve">дети, родители, которых лишены родительских прав, ограничены в родительских правах, признаны в судебном порядке недееспособными, безвестно отсутствующими, осуждены; </w:t>
            </w:r>
          </w:p>
          <w:p w:rsidR="00481CF9" w:rsidRPr="006E7AE5" w:rsidRDefault="00481CF9" w:rsidP="009A6A0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E7AE5">
              <w:rPr>
                <w:sz w:val="20"/>
                <w:szCs w:val="20"/>
              </w:rPr>
              <w:t xml:space="preserve">дети, родители которых по состоянию здоровья не могут лично осуществлять их воспитание и содержание; </w:t>
            </w:r>
          </w:p>
          <w:p w:rsidR="00481CF9" w:rsidRPr="006E7AE5" w:rsidRDefault="00481CF9" w:rsidP="009A6A0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E7AE5">
              <w:rPr>
                <w:sz w:val="20"/>
                <w:szCs w:val="20"/>
              </w:rPr>
              <w:t xml:space="preserve">дети, оставшиеся без попечения родителей, находящиеся в воспитательных, лечебно-профилактических учреждениях, учреждениях социальной защиты населения или других аналогичных учреждениях. </w:t>
            </w:r>
          </w:p>
          <w:p w:rsidR="00481CF9" w:rsidRPr="006E7AE5" w:rsidRDefault="00481CF9" w:rsidP="00785C55">
            <w:pPr>
              <w:jc w:val="center"/>
              <w:rPr>
                <w:color w:val="FF0000"/>
                <w:u w:val="single"/>
              </w:rPr>
            </w:pPr>
            <w:r w:rsidRPr="006E7AE5">
              <w:rPr>
                <w:b/>
                <w:bCs/>
                <w:color w:val="FF0000"/>
                <w:u w:val="single"/>
              </w:rPr>
              <w:t>Требования, предъявляемые к приемным родителям</w:t>
            </w:r>
          </w:p>
          <w:p w:rsidR="00481CF9" w:rsidRPr="006E7AE5" w:rsidRDefault="00481CF9" w:rsidP="00785C55">
            <w:pPr>
              <w:rPr>
                <w:sz w:val="20"/>
                <w:szCs w:val="20"/>
              </w:rPr>
            </w:pPr>
            <w:r w:rsidRPr="006E7AE5">
              <w:rPr>
                <w:sz w:val="20"/>
                <w:szCs w:val="20"/>
              </w:rPr>
              <w:t xml:space="preserve">Приемными родителями (родителем) могут быть совершеннолетние лица обоего пола, </w:t>
            </w:r>
            <w:r w:rsidRPr="006E7AE5">
              <w:rPr>
                <w:b/>
                <w:bCs/>
                <w:sz w:val="20"/>
                <w:szCs w:val="20"/>
              </w:rPr>
              <w:t>за исключением</w:t>
            </w:r>
            <w:r w:rsidRPr="006E7AE5">
              <w:rPr>
                <w:sz w:val="20"/>
                <w:szCs w:val="20"/>
              </w:rPr>
              <w:t xml:space="preserve">: </w:t>
            </w:r>
          </w:p>
          <w:p w:rsidR="00481CF9" w:rsidRPr="006E7AE5" w:rsidRDefault="00481CF9" w:rsidP="009A6A00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6E7AE5">
              <w:rPr>
                <w:sz w:val="20"/>
                <w:szCs w:val="20"/>
              </w:rPr>
              <w:t xml:space="preserve">лиц, признанных судом недееспособными или ограниченно дееспособными; </w:t>
            </w:r>
          </w:p>
          <w:p w:rsidR="00481CF9" w:rsidRPr="006E7AE5" w:rsidRDefault="00481CF9" w:rsidP="00785C55">
            <w:pPr>
              <w:jc w:val="center"/>
              <w:rPr>
                <w:b/>
                <w:color w:val="0070C0"/>
                <w:u w:val="single"/>
              </w:rPr>
            </w:pPr>
            <w:r w:rsidRPr="006E7AE5">
              <w:rPr>
                <w:b/>
                <w:color w:val="0070C0"/>
                <w:u w:val="single"/>
              </w:rPr>
              <w:t>ФОРМЫ СЕМЕЙНОГО УСТРОЙСТВА</w:t>
            </w:r>
          </w:p>
          <w:p w:rsidR="00481CF9" w:rsidRPr="006E7AE5" w:rsidRDefault="00481CF9" w:rsidP="00785C55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6E7AE5">
              <w:rPr>
                <w:b/>
                <w:color w:val="0070C0"/>
                <w:sz w:val="32"/>
                <w:szCs w:val="32"/>
              </w:rPr>
              <w:t>«Каждый ребенок имеет право</w:t>
            </w:r>
          </w:p>
          <w:p w:rsidR="00481CF9" w:rsidRPr="006E7AE5" w:rsidRDefault="00481CF9" w:rsidP="00785C55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6E7AE5">
              <w:rPr>
                <w:b/>
                <w:color w:val="0070C0"/>
                <w:sz w:val="32"/>
                <w:szCs w:val="32"/>
              </w:rPr>
              <w:t>жить и воспитываться в семье»</w:t>
            </w:r>
          </w:p>
          <w:p w:rsidR="00481CF9" w:rsidRPr="00167956" w:rsidRDefault="00481CF9" w:rsidP="00785C55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7956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Приемная семья</w:t>
            </w:r>
            <w:r w:rsidRPr="00935930">
              <w:rPr>
                <w:rFonts w:ascii="Times New Roman" w:hAnsi="Times New Roman" w:cs="Times New Roman"/>
                <w:b/>
                <w:bCs/>
                <w:color w:val="6699FF"/>
                <w:sz w:val="20"/>
                <w:szCs w:val="20"/>
              </w:rPr>
              <w:t xml:space="preserve"> </w:t>
            </w:r>
            <w:r w:rsidRPr="00935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9359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679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образуется на основании договора о передаче ребенка (детей) на воспитание в семью. Договор заключается между органом опеки и попечительства и приемными родителями, или отдельными гражданами. Это промежуточная форма между семейным и общественным воспитанием ребенка. С одной стороны, несовершеннолетний попадает в семью приемных родителей в качестве ее равноправного члена, но, с другой стороны, сама приемная семья приобретает статус государственного учреждения в отношении материального обеспечения. Срок помещения ребенка в такую семью определяется договором. В приемных семьях может воспитываться от 1 до 8 детей. Приемному родителю платится зарплата и засчитывается трудовой стаж. </w:t>
            </w:r>
          </w:p>
          <w:p w:rsidR="00481CF9" w:rsidRPr="00167956" w:rsidRDefault="00481CF9" w:rsidP="00785C55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7956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Усыновление (удочерение)</w:t>
            </w:r>
            <w:r w:rsidRPr="008770E2">
              <w:rPr>
                <w:rFonts w:ascii="Times New Roman" w:hAnsi="Times New Roman" w:cs="Times New Roman"/>
                <w:b/>
                <w:bCs/>
                <w:color w:val="6699FF"/>
              </w:rPr>
              <w:t xml:space="preserve">  </w:t>
            </w:r>
            <w:r w:rsidRPr="001679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1679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это установление между усыновителями (его родственниками) и усыновленным ребенком правоотношений, аналогичных существующим между кровными родителями и детьми. Является приоритетной формой устройства. Для родителей это - высшая степень ответственности за судьбу ребенка и его полноценное развитие. </w:t>
            </w:r>
          </w:p>
          <w:p w:rsidR="00481CF9" w:rsidRPr="00167956" w:rsidRDefault="00481CF9" w:rsidP="00785C55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7956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Опека и попечительство</w:t>
            </w:r>
            <w:r w:rsidRPr="00935930">
              <w:rPr>
                <w:rFonts w:ascii="Times New Roman" w:hAnsi="Times New Roman" w:cs="Times New Roman"/>
                <w:b/>
                <w:bCs/>
                <w:color w:val="6699FF"/>
                <w:sz w:val="20"/>
                <w:szCs w:val="20"/>
              </w:rPr>
              <w:t xml:space="preserve"> </w:t>
            </w:r>
            <w:r w:rsidRPr="001679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опека устанавливается над детьми, не достигшими 14 лет,  попечительство над детьми от 14 до 18 лет. Опекун имеет практически все права родителя в вопросах воспитания, обучения, содержания ребенка и ответственности за него. Органы опеки обязаны осуществлять регулярный контроль за условиями содержания, воспитания и образования ребенка. Опека может быть назначена на определенный срок или без срока. Часто опека используется как промежуточная форма, ведущая к усыновлению. </w:t>
            </w:r>
          </w:p>
          <w:p w:rsidR="00481CF9" w:rsidRPr="006E7AE5" w:rsidRDefault="00481CF9" w:rsidP="00785C5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481CF9" w:rsidRPr="006E7AE5" w:rsidRDefault="00481CF9" w:rsidP="00785C55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</w:tcPr>
          <w:p w:rsidR="00481CF9" w:rsidRPr="006E7AE5" w:rsidRDefault="00481CF9" w:rsidP="009A6A00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6E7AE5">
              <w:rPr>
                <w:sz w:val="20"/>
                <w:szCs w:val="20"/>
              </w:rPr>
              <w:t xml:space="preserve">лиц, лишенных по суду родительских прав или ограниченных судом в родительских правах; </w:t>
            </w:r>
          </w:p>
          <w:p w:rsidR="00481CF9" w:rsidRPr="006E7AE5" w:rsidRDefault="00481CF9" w:rsidP="009A6A00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6E7AE5">
              <w:rPr>
                <w:sz w:val="20"/>
                <w:szCs w:val="20"/>
              </w:rPr>
              <w:t xml:space="preserve">отстраненных от обязанностей опекуна (попечителя) за ненадлежащее выполнение возложенных на него законом обязанностей; </w:t>
            </w:r>
          </w:p>
          <w:p w:rsidR="00481CF9" w:rsidRPr="006E7AE5" w:rsidRDefault="00481CF9" w:rsidP="009A6A00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6E7AE5">
              <w:rPr>
                <w:sz w:val="20"/>
                <w:szCs w:val="20"/>
              </w:rPr>
              <w:t xml:space="preserve">бывших усыновителей, если усыновление </w:t>
            </w:r>
          </w:p>
          <w:p w:rsidR="00481CF9" w:rsidRPr="006E7AE5" w:rsidRDefault="00481CF9" w:rsidP="00785C55">
            <w:pPr>
              <w:ind w:left="720"/>
              <w:rPr>
                <w:sz w:val="20"/>
                <w:szCs w:val="20"/>
              </w:rPr>
            </w:pPr>
            <w:r w:rsidRPr="006E7AE5">
              <w:rPr>
                <w:sz w:val="20"/>
                <w:szCs w:val="20"/>
              </w:rPr>
              <w:t xml:space="preserve">отменено по их вине; </w:t>
            </w:r>
          </w:p>
          <w:p w:rsidR="00481CF9" w:rsidRPr="006E7AE5" w:rsidRDefault="00481CF9" w:rsidP="009A6A00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6E7AE5">
              <w:rPr>
                <w:sz w:val="20"/>
                <w:szCs w:val="20"/>
              </w:rPr>
              <w:t xml:space="preserve">лиц, имеющих заболевания, при наличии которых </w:t>
            </w:r>
            <w:hyperlink r:id="rId7" w:history="1">
              <w:r w:rsidRPr="006E7AE5">
                <w:rPr>
                  <w:rStyle w:val="Hyperlink"/>
                  <w:sz w:val="20"/>
                  <w:szCs w:val="20"/>
                </w:rPr>
                <w:t>нельзя взять ребенка (детей) в приемную семью</w:t>
              </w:r>
            </w:hyperlink>
            <w:r w:rsidRPr="006E7AE5">
              <w:rPr>
                <w:sz w:val="20"/>
                <w:szCs w:val="20"/>
              </w:rPr>
              <w:t xml:space="preserve">. </w:t>
            </w:r>
          </w:p>
          <w:p w:rsidR="00481CF9" w:rsidRPr="006E7AE5" w:rsidRDefault="00481CF9" w:rsidP="00785C55">
            <w:pPr>
              <w:jc w:val="center"/>
              <w:rPr>
                <w:color w:val="FF0000"/>
                <w:u w:val="single"/>
              </w:rPr>
            </w:pPr>
            <w:r w:rsidRPr="006E7AE5">
              <w:rPr>
                <w:b/>
                <w:bCs/>
                <w:color w:val="FF0000"/>
                <w:u w:val="single"/>
              </w:rPr>
              <w:t>Права и обязанности приемных родителей</w:t>
            </w:r>
          </w:p>
          <w:p w:rsidR="00481CF9" w:rsidRPr="006E7AE5" w:rsidRDefault="00481CF9" w:rsidP="00785C55">
            <w:pPr>
              <w:rPr>
                <w:sz w:val="20"/>
                <w:szCs w:val="20"/>
              </w:rPr>
            </w:pPr>
            <w:r w:rsidRPr="006E7AE5">
              <w:rPr>
                <w:sz w:val="20"/>
                <w:szCs w:val="20"/>
              </w:rPr>
              <w:t xml:space="preserve">Опекун (попечитель) , приемные родители ребенка имеет право и обязаны: </w:t>
            </w:r>
          </w:p>
          <w:p w:rsidR="00481CF9" w:rsidRPr="006E7AE5" w:rsidRDefault="00481CF9" w:rsidP="009A6A00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6E7AE5">
              <w:rPr>
                <w:sz w:val="20"/>
                <w:szCs w:val="20"/>
              </w:rPr>
              <w:t xml:space="preserve">воспитывать ребенка, находящегося под опекой (попечительством); </w:t>
            </w:r>
          </w:p>
          <w:p w:rsidR="00481CF9" w:rsidRPr="006E7AE5" w:rsidRDefault="00481CF9" w:rsidP="009A6A00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6E7AE5">
              <w:rPr>
                <w:sz w:val="20"/>
                <w:szCs w:val="20"/>
              </w:rPr>
              <w:t xml:space="preserve">заботиться о его здоровье, физическом, психическом, духовном и нравственном развитии; </w:t>
            </w:r>
          </w:p>
          <w:p w:rsidR="00481CF9" w:rsidRPr="006E7AE5" w:rsidRDefault="00481CF9" w:rsidP="009A6A00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6E7AE5">
              <w:rPr>
                <w:sz w:val="20"/>
                <w:szCs w:val="20"/>
              </w:rPr>
              <w:t xml:space="preserve">вправе самостоятельно определять способы воспитания ребенка, с учетом мнения ребенка и рекомендаций органа опеки и попечительства, а также при соблюдении требований, предусмотренных Семейным Кодексом. </w:t>
            </w:r>
          </w:p>
          <w:p w:rsidR="00481CF9" w:rsidRPr="006E7AE5" w:rsidRDefault="00481CF9" w:rsidP="00785C55">
            <w:pPr>
              <w:jc w:val="both"/>
              <w:rPr>
                <w:sz w:val="20"/>
                <w:szCs w:val="20"/>
              </w:rPr>
            </w:pPr>
            <w:r w:rsidRPr="006E7AE5">
              <w:rPr>
                <w:sz w:val="20"/>
                <w:szCs w:val="20"/>
              </w:rPr>
              <w:t xml:space="preserve">Они являются законными представителями приемного ребенка  защищают его права и интересы , в том числе в суде, без специальных полномочий. </w:t>
            </w:r>
          </w:p>
          <w:p w:rsidR="00481CF9" w:rsidRPr="006E7AE5" w:rsidRDefault="00481CF9" w:rsidP="00785C55">
            <w:pPr>
              <w:jc w:val="both"/>
              <w:rPr>
                <w:sz w:val="20"/>
                <w:szCs w:val="20"/>
              </w:rPr>
            </w:pPr>
            <w:r w:rsidRPr="006E7AE5">
              <w:rPr>
                <w:sz w:val="20"/>
                <w:szCs w:val="20"/>
              </w:rPr>
              <w:t xml:space="preserve">Их права не могут осуществляться в противоречии с интересами ребенка (детей). </w:t>
            </w:r>
          </w:p>
          <w:p w:rsidR="00481CF9" w:rsidRPr="006E7AE5" w:rsidRDefault="00481CF9" w:rsidP="00785C55">
            <w:pPr>
              <w:jc w:val="both"/>
              <w:rPr>
                <w:sz w:val="20"/>
                <w:szCs w:val="20"/>
              </w:rPr>
            </w:pPr>
            <w:r w:rsidRPr="006E7AE5">
              <w:rPr>
                <w:sz w:val="20"/>
                <w:szCs w:val="20"/>
              </w:rPr>
              <w:t xml:space="preserve"> Приемные родители вправе помещать детей в образовательные учреждения на общих основаниях.</w:t>
            </w:r>
          </w:p>
          <w:p w:rsidR="00481CF9" w:rsidRPr="006E7AE5" w:rsidRDefault="00481CF9" w:rsidP="00785C55">
            <w:pPr>
              <w:jc w:val="center"/>
              <w:rPr>
                <w:color w:val="FF0000"/>
                <w:u w:val="single"/>
              </w:rPr>
            </w:pPr>
            <w:r w:rsidRPr="006E7AE5">
              <w:rPr>
                <w:b/>
                <w:bCs/>
                <w:color w:val="FF0000"/>
                <w:u w:val="single"/>
              </w:rPr>
              <w:t>Число детей, помещаемых в приемную семью</w:t>
            </w:r>
          </w:p>
          <w:p w:rsidR="00481CF9" w:rsidRPr="006E7AE5" w:rsidRDefault="00481CF9" w:rsidP="00785C55">
            <w:pPr>
              <w:jc w:val="both"/>
              <w:rPr>
                <w:sz w:val="20"/>
                <w:szCs w:val="20"/>
              </w:rPr>
            </w:pPr>
            <w:r w:rsidRPr="006E7AE5">
              <w:rPr>
                <w:sz w:val="20"/>
                <w:szCs w:val="20"/>
              </w:rPr>
              <w:t xml:space="preserve">Общее число детей в приемной семье, включая родных и усыновленных, не должно превышать, как правило, 8 человек. </w:t>
            </w:r>
          </w:p>
          <w:p w:rsidR="00481CF9" w:rsidRPr="006E7AE5" w:rsidRDefault="00481CF9" w:rsidP="00785C55">
            <w:pPr>
              <w:jc w:val="center"/>
              <w:rPr>
                <w:color w:val="FF0000"/>
                <w:u w:val="single"/>
              </w:rPr>
            </w:pPr>
            <w:r w:rsidRPr="006E7AE5">
              <w:rPr>
                <w:b/>
                <w:bCs/>
                <w:color w:val="FF0000"/>
                <w:u w:val="single"/>
              </w:rPr>
              <w:t>Формирование приемной семьи.</w:t>
            </w:r>
          </w:p>
          <w:p w:rsidR="00481CF9" w:rsidRPr="006E7AE5" w:rsidRDefault="00481CF9" w:rsidP="00785C55">
            <w:pPr>
              <w:jc w:val="both"/>
              <w:rPr>
                <w:sz w:val="20"/>
                <w:szCs w:val="20"/>
              </w:rPr>
            </w:pPr>
            <w:r w:rsidRPr="006E7AE5">
              <w:rPr>
                <w:sz w:val="20"/>
                <w:szCs w:val="20"/>
              </w:rPr>
              <w:t>Приемная семья образуется на основании договора о передаче ребенка (детей) на воспитание в семью. Договор о передаче ребенка (детей) заключается между органом опеки и попечительства и приемными родителями по форме.</w:t>
            </w:r>
          </w:p>
          <w:p w:rsidR="00481CF9" w:rsidRPr="006E7AE5" w:rsidRDefault="00481CF9" w:rsidP="00785C55">
            <w:pPr>
              <w:jc w:val="center"/>
              <w:rPr>
                <w:b/>
                <w:i/>
                <w:color w:val="FF0000"/>
                <w:sz w:val="32"/>
                <w:szCs w:val="32"/>
                <w:u w:val="single"/>
              </w:rPr>
            </w:pPr>
            <w:r w:rsidRPr="006E7AE5">
              <w:rPr>
                <w:b/>
                <w:i/>
                <w:color w:val="FF0000"/>
                <w:sz w:val="32"/>
                <w:szCs w:val="32"/>
                <w:u w:val="single"/>
              </w:rPr>
              <w:t>Как нас найти, если вы решили</w:t>
            </w:r>
          </w:p>
          <w:p w:rsidR="00481CF9" w:rsidRPr="006E7AE5" w:rsidRDefault="00481CF9" w:rsidP="00785C55">
            <w:pPr>
              <w:ind w:right="-344"/>
              <w:jc w:val="center"/>
              <w:rPr>
                <w:b/>
                <w:i/>
                <w:color w:val="FF0000"/>
                <w:sz w:val="32"/>
                <w:szCs w:val="32"/>
                <w:u w:val="single"/>
              </w:rPr>
            </w:pPr>
            <w:r w:rsidRPr="006E7AE5">
              <w:rPr>
                <w:b/>
                <w:i/>
                <w:color w:val="FF0000"/>
                <w:sz w:val="32"/>
                <w:szCs w:val="32"/>
                <w:u w:val="single"/>
              </w:rPr>
              <w:t>сделать первый шаг:</w:t>
            </w:r>
          </w:p>
          <w:p w:rsidR="00481CF9" w:rsidRPr="006E7AE5" w:rsidRDefault="00481CF9" w:rsidP="00785C55">
            <w:pPr>
              <w:ind w:right="-344"/>
              <w:jc w:val="center"/>
              <w:rPr>
                <w:b/>
                <w:sz w:val="28"/>
                <w:szCs w:val="28"/>
              </w:rPr>
            </w:pPr>
          </w:p>
          <w:p w:rsidR="00481CF9" w:rsidRPr="006E7AE5" w:rsidRDefault="00481CF9" w:rsidP="00785C5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E7AE5">
              <w:rPr>
                <w:b/>
                <w:color w:val="0070C0"/>
                <w:sz w:val="28"/>
                <w:szCs w:val="28"/>
              </w:rPr>
              <w:t xml:space="preserve">369 260, КЧР, Урупский район, ст.Преградная </w:t>
            </w:r>
          </w:p>
          <w:p w:rsidR="00481CF9" w:rsidRPr="006E7AE5" w:rsidRDefault="00481CF9" w:rsidP="00785C5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E7AE5">
              <w:rPr>
                <w:b/>
                <w:color w:val="0070C0"/>
                <w:sz w:val="28"/>
                <w:szCs w:val="28"/>
              </w:rPr>
              <w:t>ул. Советская, д. № 60</w:t>
            </w:r>
          </w:p>
          <w:p w:rsidR="00481CF9" w:rsidRPr="006E7AE5" w:rsidRDefault="00481CF9" w:rsidP="00785C5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E7AE5">
              <w:rPr>
                <w:b/>
                <w:color w:val="0070C0"/>
                <w:sz w:val="28"/>
                <w:szCs w:val="28"/>
              </w:rPr>
              <w:t>Тел./факс 8 (87876) 6-21-47</w:t>
            </w:r>
          </w:p>
          <w:p w:rsidR="00481CF9" w:rsidRPr="006E7AE5" w:rsidRDefault="00481CF9" w:rsidP="00785C55">
            <w:pPr>
              <w:jc w:val="center"/>
              <w:rPr>
                <w:b/>
                <w:sz w:val="28"/>
                <w:szCs w:val="28"/>
              </w:rPr>
            </w:pPr>
          </w:p>
          <w:p w:rsidR="00481CF9" w:rsidRPr="006E7AE5" w:rsidRDefault="00481CF9" w:rsidP="00785C55">
            <w:pPr>
              <w:jc w:val="center"/>
              <w:rPr>
                <w:b/>
                <w:sz w:val="28"/>
                <w:szCs w:val="28"/>
              </w:rPr>
            </w:pPr>
          </w:p>
          <w:p w:rsidR="00481CF9" w:rsidRPr="006E7AE5" w:rsidRDefault="00481CF9" w:rsidP="00785C55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481CF9" w:rsidRPr="006E7AE5" w:rsidRDefault="00481CF9" w:rsidP="00785C55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6E7AE5">
              <w:rPr>
                <w:b/>
                <w:color w:val="FF0000"/>
                <w:sz w:val="28"/>
                <w:szCs w:val="28"/>
                <w:u w:val="single"/>
              </w:rPr>
              <w:t xml:space="preserve">Ведущий специалист </w:t>
            </w:r>
          </w:p>
          <w:p w:rsidR="00481CF9" w:rsidRPr="006E7AE5" w:rsidRDefault="00481CF9" w:rsidP="00785C5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81CF9" w:rsidRPr="006E7AE5" w:rsidRDefault="00481CF9" w:rsidP="00785C55">
            <w:pPr>
              <w:rPr>
                <w:b/>
                <w:sz w:val="28"/>
                <w:szCs w:val="28"/>
              </w:rPr>
            </w:pPr>
          </w:p>
          <w:p w:rsidR="00481CF9" w:rsidRPr="006E7AE5" w:rsidRDefault="00481CF9" w:rsidP="00785C55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 w:rsidRPr="006E7AE5">
              <w:rPr>
                <w:b/>
                <w:color w:val="00B050"/>
                <w:sz w:val="28"/>
                <w:szCs w:val="28"/>
                <w:u w:val="single"/>
              </w:rPr>
              <w:t>Мы работаем:</w:t>
            </w:r>
          </w:p>
          <w:p w:rsidR="00481CF9" w:rsidRPr="006E7AE5" w:rsidRDefault="00481CF9" w:rsidP="00785C55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481CF9" w:rsidRPr="006E7AE5" w:rsidRDefault="00481CF9" w:rsidP="00785C55">
            <w:pPr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6E7AE5">
              <w:rPr>
                <w:b/>
                <w:i/>
                <w:color w:val="00B050"/>
                <w:sz w:val="28"/>
                <w:szCs w:val="28"/>
              </w:rPr>
              <w:t>Понедельник, вторник, среда, четверг,пятница</w:t>
            </w:r>
          </w:p>
          <w:p w:rsidR="00481CF9" w:rsidRPr="006E7AE5" w:rsidRDefault="00481CF9" w:rsidP="00785C55">
            <w:pPr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6E7AE5">
              <w:rPr>
                <w:b/>
                <w:i/>
                <w:color w:val="00B050"/>
                <w:sz w:val="28"/>
                <w:szCs w:val="28"/>
              </w:rPr>
              <w:t>с 9.00 до 17.15</w:t>
            </w:r>
          </w:p>
          <w:p w:rsidR="00481CF9" w:rsidRPr="006E7AE5" w:rsidRDefault="00481CF9" w:rsidP="00785C55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6E7AE5">
              <w:rPr>
                <w:b/>
                <w:i/>
                <w:color w:val="00B050"/>
                <w:sz w:val="28"/>
                <w:szCs w:val="28"/>
              </w:rPr>
              <w:t>Обед с 13.00 до 14.00</w:t>
            </w:r>
          </w:p>
        </w:tc>
        <w:tc>
          <w:tcPr>
            <w:tcW w:w="350" w:type="dxa"/>
          </w:tcPr>
          <w:p w:rsidR="00481CF9" w:rsidRPr="006E7AE5" w:rsidRDefault="00481CF9" w:rsidP="00785C55"/>
        </w:tc>
        <w:tc>
          <w:tcPr>
            <w:tcW w:w="5466" w:type="dxa"/>
          </w:tcPr>
          <w:p w:rsidR="00481CF9" w:rsidRPr="006E7AE5" w:rsidRDefault="00481CF9" w:rsidP="00785C55">
            <w:pPr>
              <w:jc w:val="center"/>
              <w:rPr>
                <w:color w:val="FF0000"/>
                <w:u w:val="single"/>
              </w:rPr>
            </w:pPr>
            <w:r w:rsidRPr="006E7AE5">
              <w:rPr>
                <w:b/>
                <w:bCs/>
                <w:color w:val="FF0000"/>
                <w:u w:val="single"/>
              </w:rPr>
              <w:t>Правовые последствия между приемными родителями и детьми.</w:t>
            </w:r>
          </w:p>
          <w:p w:rsidR="00481CF9" w:rsidRPr="006E7AE5" w:rsidRDefault="00481CF9" w:rsidP="00785C55">
            <w:pPr>
              <w:jc w:val="both"/>
              <w:rPr>
                <w:sz w:val="20"/>
                <w:szCs w:val="20"/>
              </w:rPr>
            </w:pPr>
            <w:r w:rsidRPr="006E7AE5">
              <w:rPr>
                <w:sz w:val="20"/>
                <w:szCs w:val="20"/>
              </w:rPr>
              <w:t xml:space="preserve">Устройство детей в приемную семью не влечет за собой возникновения между приемными родителями и приемными детьми алиментных и наследственных правоотношений, вытекающих из законодательства Российской Федерации. </w:t>
            </w:r>
          </w:p>
          <w:p w:rsidR="00481CF9" w:rsidRPr="006E7AE5" w:rsidRDefault="00481CF9" w:rsidP="00785C55">
            <w:pPr>
              <w:jc w:val="center"/>
              <w:rPr>
                <w:color w:val="FF0000"/>
                <w:u w:val="single"/>
              </w:rPr>
            </w:pPr>
            <w:r w:rsidRPr="006E7AE5">
              <w:rPr>
                <w:b/>
                <w:bCs/>
                <w:color w:val="FF0000"/>
                <w:u w:val="single"/>
              </w:rPr>
              <w:t>Порядок организации приемной семьи</w:t>
            </w:r>
          </w:p>
          <w:p w:rsidR="00481CF9" w:rsidRPr="006E7AE5" w:rsidRDefault="00481CF9" w:rsidP="00785C55">
            <w:pPr>
              <w:spacing w:line="20" w:lineRule="atLeast"/>
              <w:jc w:val="both"/>
              <w:rPr>
                <w:sz w:val="20"/>
                <w:szCs w:val="20"/>
              </w:rPr>
            </w:pPr>
            <w:r w:rsidRPr="006E7AE5">
              <w:rPr>
                <w:sz w:val="20"/>
                <w:szCs w:val="20"/>
              </w:rPr>
              <w:t>Лица, желающие взять ребенка (детей) на воспитание в приемную семью, подают в орган опеки и попечительства по месту своего жительства заявление с просьбой дать заключение о возможности быть</w:t>
            </w:r>
          </w:p>
          <w:p w:rsidR="00481CF9" w:rsidRPr="006E7AE5" w:rsidRDefault="00481CF9" w:rsidP="00785C55">
            <w:pPr>
              <w:jc w:val="both"/>
              <w:rPr>
                <w:sz w:val="20"/>
                <w:szCs w:val="20"/>
              </w:rPr>
            </w:pPr>
            <w:r w:rsidRPr="006E7AE5">
              <w:rPr>
                <w:sz w:val="20"/>
                <w:szCs w:val="20"/>
              </w:rPr>
              <w:t xml:space="preserve">приемными родителями. </w:t>
            </w:r>
          </w:p>
          <w:p w:rsidR="00481CF9" w:rsidRPr="006E7AE5" w:rsidRDefault="00481CF9" w:rsidP="00785C55">
            <w:pPr>
              <w:jc w:val="both"/>
              <w:rPr>
                <w:sz w:val="20"/>
                <w:szCs w:val="20"/>
              </w:rPr>
            </w:pPr>
            <w:r w:rsidRPr="006E7AE5">
              <w:rPr>
                <w:sz w:val="20"/>
                <w:szCs w:val="20"/>
              </w:rPr>
              <w:t xml:space="preserve">Для подготовки заключения о возможности быть приемными родителями орган опеки и попечительства составляет акт по результатам обследования условий жизни лиц (лица), желающих взять ребенка (детей) на воспитание в приемную семью (под опеку или попечительство). </w:t>
            </w:r>
          </w:p>
          <w:p w:rsidR="00481CF9" w:rsidRPr="006E7AE5" w:rsidRDefault="00481CF9" w:rsidP="00785C55">
            <w:pPr>
              <w:jc w:val="both"/>
              <w:rPr>
                <w:sz w:val="20"/>
                <w:szCs w:val="20"/>
              </w:rPr>
            </w:pPr>
            <w:r w:rsidRPr="006E7AE5">
              <w:rPr>
                <w:sz w:val="20"/>
                <w:szCs w:val="20"/>
              </w:rPr>
              <w:t xml:space="preserve">На основании заявления и акта обследования условий жизни лиц (лица), желающих взять ребенка (детей) на воспитание в приемную семью (под опеку или попечительство), орган опеки и попечительства в течение 20 дней со дня подачи заявления со всеми необходимыми документами готовит заключение о возможности стать приемными родителями. </w:t>
            </w:r>
          </w:p>
          <w:p w:rsidR="00481CF9" w:rsidRPr="006E7AE5" w:rsidRDefault="00481CF9" w:rsidP="00785C55">
            <w:pPr>
              <w:jc w:val="center"/>
              <w:rPr>
                <w:color w:val="FF0000"/>
                <w:u w:val="single"/>
              </w:rPr>
            </w:pPr>
            <w:r w:rsidRPr="006E7AE5">
              <w:rPr>
                <w:b/>
                <w:bCs/>
                <w:color w:val="FF0000"/>
                <w:u w:val="single"/>
              </w:rPr>
              <w:t>Учет личных качеств лиц, желающих стать приемными родителями</w:t>
            </w:r>
          </w:p>
          <w:p w:rsidR="00481CF9" w:rsidRPr="006E7AE5" w:rsidRDefault="00481CF9" w:rsidP="00785C55">
            <w:pPr>
              <w:jc w:val="both"/>
              <w:rPr>
                <w:sz w:val="20"/>
                <w:szCs w:val="20"/>
              </w:rPr>
            </w:pPr>
            <w:r w:rsidRPr="006E7AE5">
              <w:rPr>
                <w:sz w:val="20"/>
                <w:szCs w:val="20"/>
              </w:rPr>
              <w:t xml:space="preserve">Безусловно, при подготовке заключения орган опеки и попечительства принимает во внимание личные качества людей, желающих взять на воспитание ребенка в семью их способность к выполнению обязанностей по воспитанию детей, взаимоотношения с другими членами семьи, проживающих совместно с ними. </w:t>
            </w:r>
          </w:p>
          <w:p w:rsidR="00481CF9" w:rsidRPr="006E7AE5" w:rsidRDefault="00481CF9" w:rsidP="00785C55">
            <w:pPr>
              <w:jc w:val="center"/>
              <w:rPr>
                <w:color w:val="FF0000"/>
                <w:u w:val="single"/>
              </w:rPr>
            </w:pPr>
            <w:r w:rsidRPr="006E7AE5">
              <w:rPr>
                <w:b/>
                <w:bCs/>
                <w:color w:val="FF0000"/>
                <w:u w:val="single"/>
              </w:rPr>
              <w:t>Помещение в приемную семью ребенка с ослабленным здоровьем</w:t>
            </w:r>
          </w:p>
          <w:p w:rsidR="00481CF9" w:rsidRPr="006E7AE5" w:rsidRDefault="00481CF9" w:rsidP="00785C55">
            <w:pPr>
              <w:jc w:val="both"/>
              <w:rPr>
                <w:sz w:val="20"/>
                <w:szCs w:val="20"/>
              </w:rPr>
            </w:pPr>
            <w:r w:rsidRPr="006E7AE5">
              <w:rPr>
                <w:sz w:val="20"/>
                <w:szCs w:val="20"/>
              </w:rPr>
              <w:t xml:space="preserve">В случаях если лицо (лица) изъявляет желание взять на воспитание ребенка с ослабленным здоровьем, больного ребенка, ребенка с отклонениями в развитии, ребенка- инвалида, то необходимо, чтобы у приемных родителей (опекуна или попечителя) было наличие необходимых условий для этого. </w:t>
            </w:r>
          </w:p>
          <w:p w:rsidR="00481CF9" w:rsidRPr="006E7AE5" w:rsidRDefault="00481CF9" w:rsidP="00785C55">
            <w:pPr>
              <w:jc w:val="center"/>
              <w:rPr>
                <w:color w:val="FF0000"/>
                <w:u w:val="single"/>
              </w:rPr>
            </w:pPr>
            <w:r w:rsidRPr="006E7AE5">
              <w:rPr>
                <w:b/>
                <w:bCs/>
                <w:color w:val="FF0000"/>
                <w:u w:val="single"/>
              </w:rPr>
              <w:t>Согласие ребенка на передачу в приемную семью</w:t>
            </w:r>
          </w:p>
          <w:p w:rsidR="00481CF9" w:rsidRPr="006E7AE5" w:rsidRDefault="00481CF9" w:rsidP="00785C55">
            <w:pPr>
              <w:jc w:val="both"/>
              <w:rPr>
                <w:sz w:val="20"/>
                <w:szCs w:val="20"/>
              </w:rPr>
            </w:pPr>
            <w:r w:rsidRPr="006E7AE5">
              <w:rPr>
                <w:sz w:val="20"/>
                <w:szCs w:val="20"/>
              </w:rPr>
              <w:t xml:space="preserve">При передаче ребенка в приемную семью орган опеки и попечительства руководствуется интересами ребенка. Передача ребенка в приемную семью, достигшего возраста 10 лет осуществляется только с его согласия. </w:t>
            </w:r>
          </w:p>
          <w:p w:rsidR="00481CF9" w:rsidRPr="006E7AE5" w:rsidRDefault="00481CF9" w:rsidP="00785C55">
            <w:pPr>
              <w:jc w:val="center"/>
              <w:rPr>
                <w:sz w:val="18"/>
                <w:szCs w:val="18"/>
              </w:rPr>
            </w:pPr>
          </w:p>
          <w:p w:rsidR="00481CF9" w:rsidRPr="006E7AE5" w:rsidRDefault="00481CF9" w:rsidP="00785C55">
            <w:pPr>
              <w:jc w:val="center"/>
              <w:rPr>
                <w:sz w:val="18"/>
                <w:szCs w:val="18"/>
              </w:rPr>
            </w:pPr>
          </w:p>
          <w:p w:rsidR="00481CF9" w:rsidRPr="006E7AE5" w:rsidRDefault="00481CF9" w:rsidP="00785C55">
            <w:pPr>
              <w:jc w:val="center"/>
              <w:rPr>
                <w:b/>
                <w:color w:val="0000FF"/>
                <w:sz w:val="36"/>
                <w:szCs w:val="36"/>
              </w:rPr>
            </w:pPr>
          </w:p>
          <w:p w:rsidR="00481CF9" w:rsidRPr="006E7AE5" w:rsidRDefault="00481CF9" w:rsidP="00785C55">
            <w:pPr>
              <w:jc w:val="center"/>
              <w:rPr>
                <w:b/>
                <w:color w:val="0000FF"/>
                <w:sz w:val="36"/>
                <w:szCs w:val="36"/>
              </w:rPr>
            </w:pPr>
          </w:p>
          <w:p w:rsidR="00481CF9" w:rsidRPr="006E7AE5" w:rsidRDefault="00481CF9" w:rsidP="00785C55">
            <w:pPr>
              <w:jc w:val="center"/>
              <w:rPr>
                <w:b/>
                <w:color w:val="0000FF"/>
                <w:sz w:val="36"/>
                <w:szCs w:val="36"/>
              </w:rPr>
            </w:pPr>
          </w:p>
          <w:p w:rsidR="00481CF9" w:rsidRPr="006E7AE5" w:rsidRDefault="00481CF9" w:rsidP="00785C55">
            <w:pPr>
              <w:jc w:val="center"/>
              <w:rPr>
                <w:b/>
                <w:i/>
                <w:color w:val="FF0000"/>
                <w:sz w:val="40"/>
                <w:szCs w:val="40"/>
                <w:u w:val="single"/>
              </w:rPr>
            </w:pPr>
            <w:r w:rsidRPr="006E7AE5">
              <w:rPr>
                <w:b/>
                <w:i/>
                <w:color w:val="FF0000"/>
                <w:sz w:val="40"/>
                <w:szCs w:val="40"/>
                <w:u w:val="single"/>
              </w:rPr>
              <w:t xml:space="preserve">В ПОМОЩЬ </w:t>
            </w:r>
          </w:p>
          <w:p w:rsidR="00481CF9" w:rsidRPr="006E7AE5" w:rsidRDefault="00481CF9" w:rsidP="00785C55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6E7AE5">
              <w:rPr>
                <w:b/>
                <w:i/>
                <w:color w:val="FF0000"/>
                <w:sz w:val="40"/>
                <w:szCs w:val="40"/>
                <w:u w:val="single"/>
              </w:rPr>
              <w:t>ПРИЕМНЫМ РОДИТЕЛЯМ</w:t>
            </w:r>
          </w:p>
          <w:p w:rsidR="00481CF9" w:rsidRPr="006E7AE5" w:rsidRDefault="00481CF9" w:rsidP="00785C55">
            <w:pPr>
              <w:jc w:val="center"/>
              <w:rPr>
                <w:b/>
                <w:color w:val="0000FF"/>
                <w:sz w:val="36"/>
                <w:szCs w:val="36"/>
              </w:rPr>
            </w:pPr>
          </w:p>
          <w:p w:rsidR="00481CF9" w:rsidRPr="006E7AE5" w:rsidRDefault="00481CF9" w:rsidP="00785C55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6E7AE5">
              <w:rPr>
                <w:noProof/>
              </w:rPr>
              <w:pict>
                <v:shape id="Рисунок 1" o:spid="_x0000_i1026" type="#_x0000_t75" style="width:262.5pt;height:201pt;visibility:visible">
                  <v:imagedata r:id="rId8" o:title=""/>
                </v:shape>
              </w:pict>
            </w:r>
          </w:p>
          <w:p w:rsidR="00481CF9" w:rsidRPr="006E7AE5" w:rsidRDefault="00481CF9" w:rsidP="00785C55">
            <w:pPr>
              <w:rPr>
                <w:b/>
                <w:lang w:val="en-US"/>
              </w:rPr>
            </w:pPr>
          </w:p>
          <w:p w:rsidR="00481CF9" w:rsidRPr="006E7AE5" w:rsidRDefault="00481CF9" w:rsidP="00785C55">
            <w:pPr>
              <w:rPr>
                <w:b/>
                <w:lang w:val="en-US"/>
              </w:rPr>
            </w:pPr>
          </w:p>
          <w:p w:rsidR="00481CF9" w:rsidRPr="006E7AE5" w:rsidRDefault="00481CF9" w:rsidP="00785C55">
            <w:pPr>
              <w:rPr>
                <w:b/>
                <w:lang w:val="en-US"/>
              </w:rPr>
            </w:pPr>
          </w:p>
          <w:p w:rsidR="00481CF9" w:rsidRPr="006E7AE5" w:rsidRDefault="00481CF9" w:rsidP="00785C55">
            <w:pPr>
              <w:rPr>
                <w:b/>
                <w:lang w:val="en-US"/>
              </w:rPr>
            </w:pPr>
          </w:p>
          <w:p w:rsidR="00481CF9" w:rsidRPr="006E7AE5" w:rsidRDefault="00481CF9" w:rsidP="00785C55">
            <w:pPr>
              <w:rPr>
                <w:lang w:val="en-US"/>
              </w:rPr>
            </w:pPr>
          </w:p>
        </w:tc>
      </w:tr>
    </w:tbl>
    <w:p w:rsidR="00481CF9" w:rsidRPr="003D14DC" w:rsidRDefault="00481CF9" w:rsidP="003D14DC">
      <w:pPr>
        <w:pStyle w:val="NoSpacing"/>
        <w:rPr>
          <w:rFonts w:ascii="Times New Roman" w:hAnsi="Times New Roman"/>
          <w:sz w:val="28"/>
          <w:szCs w:val="28"/>
        </w:rPr>
      </w:pPr>
    </w:p>
    <w:sectPr w:rsidR="00481CF9" w:rsidRPr="003D14DC" w:rsidSect="009A6A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03947"/>
    <w:multiLevelType w:val="multilevel"/>
    <w:tmpl w:val="24BE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C46B05"/>
    <w:multiLevelType w:val="hybridMultilevel"/>
    <w:tmpl w:val="6CC2F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C42CAA"/>
    <w:multiLevelType w:val="hybridMultilevel"/>
    <w:tmpl w:val="FA1A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020658"/>
    <w:multiLevelType w:val="multilevel"/>
    <w:tmpl w:val="FE6E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9B1CF0"/>
    <w:multiLevelType w:val="multilevel"/>
    <w:tmpl w:val="16D0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7A3"/>
    <w:rsid w:val="00114DC2"/>
    <w:rsid w:val="00167956"/>
    <w:rsid w:val="00284B9F"/>
    <w:rsid w:val="00323415"/>
    <w:rsid w:val="003C2941"/>
    <w:rsid w:val="003D14DC"/>
    <w:rsid w:val="00403AA8"/>
    <w:rsid w:val="00481CF9"/>
    <w:rsid w:val="004B70D5"/>
    <w:rsid w:val="005563BA"/>
    <w:rsid w:val="005967A3"/>
    <w:rsid w:val="00645436"/>
    <w:rsid w:val="006E7AE5"/>
    <w:rsid w:val="006F04A9"/>
    <w:rsid w:val="00785C55"/>
    <w:rsid w:val="008770E2"/>
    <w:rsid w:val="0091182C"/>
    <w:rsid w:val="00935930"/>
    <w:rsid w:val="00991B0B"/>
    <w:rsid w:val="009A6A00"/>
    <w:rsid w:val="00A56DF7"/>
    <w:rsid w:val="00A679B6"/>
    <w:rsid w:val="00D85E8C"/>
    <w:rsid w:val="00E7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4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9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67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67A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967A3"/>
  </w:style>
  <w:style w:type="character" w:styleId="Hyperlink">
    <w:name w:val="Hyperlink"/>
    <w:basedOn w:val="DefaultParagraphFont"/>
    <w:uiPriority w:val="99"/>
    <w:rsid w:val="009A6A0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A6A0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usynovite.ru/documents/federal/regulations/2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ooaumr@li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1544</Words>
  <Characters>8802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АДМИН</cp:lastModifiedBy>
  <cp:revision>2</cp:revision>
  <cp:lastPrinted>2015-11-09T11:28:00Z</cp:lastPrinted>
  <dcterms:created xsi:type="dcterms:W3CDTF">2015-11-12T13:24:00Z</dcterms:created>
  <dcterms:modified xsi:type="dcterms:W3CDTF">2015-11-12T13:24:00Z</dcterms:modified>
</cp:coreProperties>
</file>