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27" w:rsidRDefault="00012127" w:rsidP="0043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12127" w:rsidRDefault="00012127" w:rsidP="0043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012127" w:rsidRPr="00563EFC" w:rsidRDefault="00012127" w:rsidP="004343B3">
      <w:pPr>
        <w:jc w:val="center"/>
        <w:rPr>
          <w:b/>
          <w:sz w:val="28"/>
          <w:szCs w:val="28"/>
        </w:rPr>
      </w:pPr>
      <w:r w:rsidRPr="00563EF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УРУПСКОГО </w:t>
      </w:r>
      <w:r w:rsidRPr="00563EFC">
        <w:rPr>
          <w:b/>
          <w:sz w:val="28"/>
          <w:szCs w:val="28"/>
        </w:rPr>
        <w:t>МУНИЦИПАЛЬНОГО РАЙОНА</w:t>
      </w:r>
    </w:p>
    <w:p w:rsidR="00012127" w:rsidRDefault="00012127" w:rsidP="004343B3">
      <w:pPr>
        <w:jc w:val="center"/>
        <w:rPr>
          <w:b/>
          <w:sz w:val="28"/>
          <w:szCs w:val="28"/>
        </w:rPr>
      </w:pPr>
      <w:r w:rsidRPr="00563EFC">
        <w:rPr>
          <w:b/>
          <w:sz w:val="28"/>
          <w:szCs w:val="28"/>
        </w:rPr>
        <w:t>ТРЕТЬЕГО СОЗЫВА</w:t>
      </w:r>
    </w:p>
    <w:p w:rsidR="00012127" w:rsidRDefault="00012127" w:rsidP="00434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  ЗАСЕДАНИЕ</w:t>
      </w:r>
    </w:p>
    <w:p w:rsidR="00012127" w:rsidRPr="00563EFC" w:rsidRDefault="00012127" w:rsidP="003974D9">
      <w:pPr>
        <w:rPr>
          <w:sz w:val="28"/>
          <w:szCs w:val="28"/>
        </w:rPr>
      </w:pPr>
    </w:p>
    <w:p w:rsidR="00012127" w:rsidRPr="004A6B5A" w:rsidRDefault="00012127" w:rsidP="004343B3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A6B5A">
        <w:rPr>
          <w:b/>
          <w:sz w:val="28"/>
          <w:szCs w:val="28"/>
        </w:rPr>
        <w:t>РЕШЕНИЕ</w:t>
      </w:r>
    </w:p>
    <w:p w:rsidR="00012127" w:rsidRPr="004A6B5A" w:rsidRDefault="00012127" w:rsidP="004343B3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012127" w:rsidRPr="00275B7B" w:rsidRDefault="00012127" w:rsidP="004343B3">
      <w:pPr>
        <w:shd w:val="clear" w:color="auto" w:fill="FFFFFF"/>
        <w:ind w:right="1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30.10.2014 года                         ст. Преградная</w:t>
      </w:r>
      <w:r w:rsidRPr="004A6B5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  <w:r w:rsidRPr="004A6B5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4A6B5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 w:rsidRPr="00275B7B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13</w:t>
      </w:r>
    </w:p>
    <w:p w:rsidR="00012127" w:rsidRPr="004A6B5A" w:rsidRDefault="00012127" w:rsidP="004343B3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012127" w:rsidRPr="004A6B5A" w:rsidRDefault="00012127" w:rsidP="005A7FB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012127" w:rsidRDefault="00012127" w:rsidP="005A7FB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4A6B5A">
        <w:rPr>
          <w:b/>
          <w:sz w:val="28"/>
          <w:szCs w:val="28"/>
        </w:rPr>
        <w:t>О назначении на должность Главы администрации</w:t>
      </w:r>
    </w:p>
    <w:p w:rsidR="00012127" w:rsidRDefault="00012127" w:rsidP="005A7FBA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</w:t>
      </w:r>
      <w:r w:rsidRPr="004A6B5A">
        <w:rPr>
          <w:b/>
          <w:sz w:val="28"/>
          <w:szCs w:val="28"/>
        </w:rPr>
        <w:t xml:space="preserve"> муниципального района</w:t>
      </w:r>
    </w:p>
    <w:p w:rsidR="00012127" w:rsidRPr="004A6B5A" w:rsidRDefault="00012127" w:rsidP="005A7FBA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Карачаево-Черкесской Республики</w:t>
      </w:r>
    </w:p>
    <w:p w:rsidR="00012127" w:rsidRDefault="00012127" w:rsidP="005A7FB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012127" w:rsidRDefault="00012127" w:rsidP="00794565">
      <w:pPr>
        <w:shd w:val="clear" w:color="auto" w:fill="FFFFFF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Карачаево-Черкесской Республики от 15.11.2007 № 75-РЗ «О некоторых вопросах муниципальной службы в Карачаево-Черкесской Республике», Уставом Урупского муниципального района Карачаево-Черкесской Республики, протоколом заседания конкурсной комиссии по проведению конкурса на замещение вакантной должности Главы администрации Урупского муниципального района Карачаево-Черкесской Республики от 30.10.2014 № 3</w:t>
      </w:r>
    </w:p>
    <w:p w:rsidR="00012127" w:rsidRDefault="00012127" w:rsidP="00794565">
      <w:pPr>
        <w:shd w:val="clear" w:color="auto" w:fill="FFFFFF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Урупского муниципального района </w:t>
      </w:r>
    </w:p>
    <w:p w:rsidR="00012127" w:rsidRDefault="00012127" w:rsidP="00543E8C">
      <w:pPr>
        <w:shd w:val="clear" w:color="auto" w:fill="FFFFFF"/>
        <w:ind w:right="14"/>
        <w:jc w:val="both"/>
        <w:rPr>
          <w:sz w:val="28"/>
          <w:szCs w:val="28"/>
        </w:rPr>
      </w:pPr>
    </w:p>
    <w:p w:rsidR="00012127" w:rsidRPr="00794565" w:rsidRDefault="00012127" w:rsidP="00543E8C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794565">
        <w:rPr>
          <w:b/>
          <w:sz w:val="28"/>
          <w:szCs w:val="28"/>
        </w:rPr>
        <w:t>РЕШИЛ:</w:t>
      </w:r>
    </w:p>
    <w:p w:rsidR="00012127" w:rsidRDefault="00012127" w:rsidP="00543E8C">
      <w:pPr>
        <w:shd w:val="clear" w:color="auto" w:fill="FFFFFF"/>
        <w:ind w:right="14"/>
        <w:jc w:val="both"/>
        <w:rPr>
          <w:sz w:val="28"/>
          <w:szCs w:val="28"/>
        </w:rPr>
      </w:pPr>
    </w:p>
    <w:p w:rsidR="00012127" w:rsidRDefault="00012127" w:rsidP="00C80B5D">
      <w:pPr>
        <w:pStyle w:val="ListParagraph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Назначить Шутова Алексея Петровича на должность Главы администрации Урупского муниципального района Карачаево-Черкесской Республики с 30 октября 2014 года на срок полномочий Совета Урупского муниципального района третьего созыва.</w:t>
      </w:r>
    </w:p>
    <w:p w:rsidR="00012127" w:rsidRDefault="00012127" w:rsidP="00C80B5D">
      <w:pPr>
        <w:pStyle w:val="ListParagraph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Главе Урупского муниципального района, Председателю Совета заключить контракт с Шутовым Алексеем Петровичем.</w:t>
      </w:r>
    </w:p>
    <w:p w:rsidR="00012127" w:rsidRDefault="00012127" w:rsidP="00C80B5D">
      <w:pPr>
        <w:pStyle w:val="ListParagraph"/>
        <w:numPr>
          <w:ilvl w:val="0"/>
          <w:numId w:val="4"/>
        </w:numPr>
        <w:shd w:val="clear" w:color="auto" w:fill="FFFFFF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«Новости Урупа», а также разместить на официальном сайте администрации Урупского муниципального района.</w:t>
      </w:r>
    </w:p>
    <w:p w:rsidR="00012127" w:rsidRDefault="00012127" w:rsidP="000C5B65">
      <w:pPr>
        <w:shd w:val="clear" w:color="auto" w:fill="FFFFFF"/>
        <w:ind w:right="14"/>
        <w:jc w:val="both"/>
        <w:rPr>
          <w:sz w:val="28"/>
          <w:szCs w:val="28"/>
        </w:rPr>
      </w:pPr>
    </w:p>
    <w:p w:rsidR="00012127" w:rsidRDefault="00012127" w:rsidP="000C5B65">
      <w:pPr>
        <w:shd w:val="clear" w:color="auto" w:fill="FFFFFF"/>
        <w:ind w:right="14"/>
        <w:jc w:val="both"/>
        <w:rPr>
          <w:sz w:val="28"/>
          <w:szCs w:val="28"/>
        </w:rPr>
      </w:pPr>
    </w:p>
    <w:p w:rsidR="00012127" w:rsidRPr="0036660F" w:rsidRDefault="00012127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</w:p>
    <w:p w:rsidR="00012127" w:rsidRDefault="00012127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 w:rsidRPr="0036660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Урупского</w:t>
      </w:r>
      <w:r w:rsidRPr="0036660F">
        <w:rPr>
          <w:b/>
          <w:sz w:val="28"/>
          <w:szCs w:val="28"/>
        </w:rPr>
        <w:t xml:space="preserve"> </w:t>
      </w:r>
    </w:p>
    <w:p w:rsidR="00012127" w:rsidRDefault="00012127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6660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района,</w:t>
      </w:r>
    </w:p>
    <w:p w:rsidR="00012127" w:rsidRPr="0036660F" w:rsidRDefault="00012127" w:rsidP="000C5B65">
      <w:pPr>
        <w:shd w:val="clear" w:color="auto" w:fill="FFFFFF"/>
        <w:ind w:right="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 w:rsidRPr="0036660F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</w:t>
      </w:r>
      <w:r w:rsidRPr="00366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А-А. Х. Боташев</w:t>
      </w:r>
    </w:p>
    <w:sectPr w:rsidR="00012127" w:rsidRPr="0036660F" w:rsidSect="0098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101"/>
    <w:multiLevelType w:val="hybridMultilevel"/>
    <w:tmpl w:val="163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12FA8"/>
    <w:multiLevelType w:val="hybridMultilevel"/>
    <w:tmpl w:val="531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40285"/>
    <w:multiLevelType w:val="hybridMultilevel"/>
    <w:tmpl w:val="FBC2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652310"/>
    <w:multiLevelType w:val="hybridMultilevel"/>
    <w:tmpl w:val="BA0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389"/>
    <w:rsid w:val="00002C09"/>
    <w:rsid w:val="000066D4"/>
    <w:rsid w:val="000106C7"/>
    <w:rsid w:val="0001164D"/>
    <w:rsid w:val="00012127"/>
    <w:rsid w:val="00012B3D"/>
    <w:rsid w:val="00013005"/>
    <w:rsid w:val="00025BF7"/>
    <w:rsid w:val="00026F9C"/>
    <w:rsid w:val="00027F00"/>
    <w:rsid w:val="00031E39"/>
    <w:rsid w:val="000337B1"/>
    <w:rsid w:val="00033DAA"/>
    <w:rsid w:val="000361C9"/>
    <w:rsid w:val="000470BD"/>
    <w:rsid w:val="000508B1"/>
    <w:rsid w:val="00050986"/>
    <w:rsid w:val="0005247B"/>
    <w:rsid w:val="00060419"/>
    <w:rsid w:val="00061950"/>
    <w:rsid w:val="000624D2"/>
    <w:rsid w:val="00064E51"/>
    <w:rsid w:val="0006557F"/>
    <w:rsid w:val="00067B70"/>
    <w:rsid w:val="0007345A"/>
    <w:rsid w:val="00075C94"/>
    <w:rsid w:val="00076186"/>
    <w:rsid w:val="00081461"/>
    <w:rsid w:val="00081871"/>
    <w:rsid w:val="0008484E"/>
    <w:rsid w:val="00090E7E"/>
    <w:rsid w:val="000943F6"/>
    <w:rsid w:val="00095DC8"/>
    <w:rsid w:val="00097EFD"/>
    <w:rsid w:val="000A26C8"/>
    <w:rsid w:val="000A42DC"/>
    <w:rsid w:val="000A5230"/>
    <w:rsid w:val="000A653C"/>
    <w:rsid w:val="000B2056"/>
    <w:rsid w:val="000B313F"/>
    <w:rsid w:val="000B5DB8"/>
    <w:rsid w:val="000C0F84"/>
    <w:rsid w:val="000C5B65"/>
    <w:rsid w:val="000C7563"/>
    <w:rsid w:val="000C7723"/>
    <w:rsid w:val="000D0C12"/>
    <w:rsid w:val="000D0E88"/>
    <w:rsid w:val="000D2BA5"/>
    <w:rsid w:val="000D46C5"/>
    <w:rsid w:val="000D5094"/>
    <w:rsid w:val="000D5DCA"/>
    <w:rsid w:val="000E29A7"/>
    <w:rsid w:val="000E4917"/>
    <w:rsid w:val="000E5D5E"/>
    <w:rsid w:val="000F0EB6"/>
    <w:rsid w:val="000F125E"/>
    <w:rsid w:val="000F2BB6"/>
    <w:rsid w:val="000F587B"/>
    <w:rsid w:val="00100CD5"/>
    <w:rsid w:val="00104DF6"/>
    <w:rsid w:val="00105AF1"/>
    <w:rsid w:val="001060CB"/>
    <w:rsid w:val="00115622"/>
    <w:rsid w:val="0011747C"/>
    <w:rsid w:val="00121231"/>
    <w:rsid w:val="0012490C"/>
    <w:rsid w:val="00124F8B"/>
    <w:rsid w:val="001307A6"/>
    <w:rsid w:val="00131A88"/>
    <w:rsid w:val="00133FBB"/>
    <w:rsid w:val="00141096"/>
    <w:rsid w:val="00146386"/>
    <w:rsid w:val="0014748B"/>
    <w:rsid w:val="00147CE5"/>
    <w:rsid w:val="00151E57"/>
    <w:rsid w:val="00163296"/>
    <w:rsid w:val="001636C5"/>
    <w:rsid w:val="001636F9"/>
    <w:rsid w:val="001650F6"/>
    <w:rsid w:val="00174E70"/>
    <w:rsid w:val="001758FD"/>
    <w:rsid w:val="001810B8"/>
    <w:rsid w:val="001846BC"/>
    <w:rsid w:val="00194E10"/>
    <w:rsid w:val="00197742"/>
    <w:rsid w:val="001A0495"/>
    <w:rsid w:val="001A0747"/>
    <w:rsid w:val="001A46B1"/>
    <w:rsid w:val="001A570B"/>
    <w:rsid w:val="001B0B61"/>
    <w:rsid w:val="001B3853"/>
    <w:rsid w:val="001B6151"/>
    <w:rsid w:val="001C1C9C"/>
    <w:rsid w:val="001C3C9B"/>
    <w:rsid w:val="001C4EE0"/>
    <w:rsid w:val="001D0C41"/>
    <w:rsid w:val="001D458B"/>
    <w:rsid w:val="001D45A5"/>
    <w:rsid w:val="001D797B"/>
    <w:rsid w:val="001E2E05"/>
    <w:rsid w:val="001E3679"/>
    <w:rsid w:val="001E4029"/>
    <w:rsid w:val="001E4667"/>
    <w:rsid w:val="001E6773"/>
    <w:rsid w:val="001E6F85"/>
    <w:rsid w:val="00201538"/>
    <w:rsid w:val="00202F0D"/>
    <w:rsid w:val="00207A77"/>
    <w:rsid w:val="00207F5B"/>
    <w:rsid w:val="002112BB"/>
    <w:rsid w:val="00215034"/>
    <w:rsid w:val="0021650F"/>
    <w:rsid w:val="00220216"/>
    <w:rsid w:val="002239F8"/>
    <w:rsid w:val="002241ED"/>
    <w:rsid w:val="00224DB4"/>
    <w:rsid w:val="00227AB8"/>
    <w:rsid w:val="00230D06"/>
    <w:rsid w:val="00235866"/>
    <w:rsid w:val="002364D8"/>
    <w:rsid w:val="0023656B"/>
    <w:rsid w:val="002370A4"/>
    <w:rsid w:val="00242714"/>
    <w:rsid w:val="00242E00"/>
    <w:rsid w:val="00247E33"/>
    <w:rsid w:val="00252486"/>
    <w:rsid w:val="002525B1"/>
    <w:rsid w:val="00253495"/>
    <w:rsid w:val="00254242"/>
    <w:rsid w:val="002551C7"/>
    <w:rsid w:val="002554A5"/>
    <w:rsid w:val="002700D5"/>
    <w:rsid w:val="00270481"/>
    <w:rsid w:val="002721AB"/>
    <w:rsid w:val="002724AF"/>
    <w:rsid w:val="002727A0"/>
    <w:rsid w:val="00272EB0"/>
    <w:rsid w:val="00274C3B"/>
    <w:rsid w:val="00275501"/>
    <w:rsid w:val="00275B7B"/>
    <w:rsid w:val="00277FB3"/>
    <w:rsid w:val="00284169"/>
    <w:rsid w:val="00285D7C"/>
    <w:rsid w:val="00293C56"/>
    <w:rsid w:val="00296ED5"/>
    <w:rsid w:val="002A32C7"/>
    <w:rsid w:val="002A3D74"/>
    <w:rsid w:val="002B22F5"/>
    <w:rsid w:val="002B3D66"/>
    <w:rsid w:val="002B4AAA"/>
    <w:rsid w:val="002B5274"/>
    <w:rsid w:val="002C04E7"/>
    <w:rsid w:val="002C0C52"/>
    <w:rsid w:val="002C1B9E"/>
    <w:rsid w:val="002D07F8"/>
    <w:rsid w:val="002D1B50"/>
    <w:rsid w:val="002D2EB1"/>
    <w:rsid w:val="002D3EE9"/>
    <w:rsid w:val="002D5AB6"/>
    <w:rsid w:val="002F1862"/>
    <w:rsid w:val="00301944"/>
    <w:rsid w:val="0030333E"/>
    <w:rsid w:val="00304B87"/>
    <w:rsid w:val="00312178"/>
    <w:rsid w:val="0031244E"/>
    <w:rsid w:val="00312616"/>
    <w:rsid w:val="00312CEA"/>
    <w:rsid w:val="0031328A"/>
    <w:rsid w:val="00324AF2"/>
    <w:rsid w:val="00330233"/>
    <w:rsid w:val="00331898"/>
    <w:rsid w:val="0033579F"/>
    <w:rsid w:val="00354213"/>
    <w:rsid w:val="003577F8"/>
    <w:rsid w:val="00364EC7"/>
    <w:rsid w:val="0036660F"/>
    <w:rsid w:val="0036671A"/>
    <w:rsid w:val="00366F36"/>
    <w:rsid w:val="00374785"/>
    <w:rsid w:val="00376B88"/>
    <w:rsid w:val="00383539"/>
    <w:rsid w:val="00384EF6"/>
    <w:rsid w:val="003901EF"/>
    <w:rsid w:val="00390D0F"/>
    <w:rsid w:val="0039305F"/>
    <w:rsid w:val="003941BE"/>
    <w:rsid w:val="00395649"/>
    <w:rsid w:val="003956AC"/>
    <w:rsid w:val="003974D9"/>
    <w:rsid w:val="003A3E57"/>
    <w:rsid w:val="003A47D2"/>
    <w:rsid w:val="003B34CF"/>
    <w:rsid w:val="003B3DD2"/>
    <w:rsid w:val="003B7110"/>
    <w:rsid w:val="003B7721"/>
    <w:rsid w:val="003B7AC2"/>
    <w:rsid w:val="003B7E96"/>
    <w:rsid w:val="003B7EAA"/>
    <w:rsid w:val="003C0D60"/>
    <w:rsid w:val="003C3000"/>
    <w:rsid w:val="003C3A49"/>
    <w:rsid w:val="003C421E"/>
    <w:rsid w:val="003C4A17"/>
    <w:rsid w:val="003C740C"/>
    <w:rsid w:val="003D1F5B"/>
    <w:rsid w:val="003D4C16"/>
    <w:rsid w:val="003E1229"/>
    <w:rsid w:val="003E2195"/>
    <w:rsid w:val="003E52D2"/>
    <w:rsid w:val="003F247C"/>
    <w:rsid w:val="003F6CC6"/>
    <w:rsid w:val="003F7DFF"/>
    <w:rsid w:val="00403D21"/>
    <w:rsid w:val="0040518D"/>
    <w:rsid w:val="00412EBC"/>
    <w:rsid w:val="00415C59"/>
    <w:rsid w:val="00421AD5"/>
    <w:rsid w:val="00421E55"/>
    <w:rsid w:val="00422CF8"/>
    <w:rsid w:val="00423F89"/>
    <w:rsid w:val="004248A3"/>
    <w:rsid w:val="00425243"/>
    <w:rsid w:val="00425C80"/>
    <w:rsid w:val="004260B7"/>
    <w:rsid w:val="004312F8"/>
    <w:rsid w:val="00432AA8"/>
    <w:rsid w:val="00432B12"/>
    <w:rsid w:val="004343B3"/>
    <w:rsid w:val="00434CA1"/>
    <w:rsid w:val="00434E98"/>
    <w:rsid w:val="00435C95"/>
    <w:rsid w:val="004371AE"/>
    <w:rsid w:val="00450DF1"/>
    <w:rsid w:val="0045156F"/>
    <w:rsid w:val="00452467"/>
    <w:rsid w:val="00452CFB"/>
    <w:rsid w:val="00456AD9"/>
    <w:rsid w:val="00462DB3"/>
    <w:rsid w:val="00463437"/>
    <w:rsid w:val="00464C53"/>
    <w:rsid w:val="0046755E"/>
    <w:rsid w:val="00470233"/>
    <w:rsid w:val="00471E84"/>
    <w:rsid w:val="00475987"/>
    <w:rsid w:val="004778B8"/>
    <w:rsid w:val="004800B6"/>
    <w:rsid w:val="00480B35"/>
    <w:rsid w:val="0049267D"/>
    <w:rsid w:val="004960DE"/>
    <w:rsid w:val="004A0C2B"/>
    <w:rsid w:val="004A34EF"/>
    <w:rsid w:val="004A6B5A"/>
    <w:rsid w:val="004B12A6"/>
    <w:rsid w:val="004B3904"/>
    <w:rsid w:val="004B429C"/>
    <w:rsid w:val="004B596A"/>
    <w:rsid w:val="004B71D5"/>
    <w:rsid w:val="004C3487"/>
    <w:rsid w:val="004C3C2E"/>
    <w:rsid w:val="004C4847"/>
    <w:rsid w:val="004C4886"/>
    <w:rsid w:val="004C7785"/>
    <w:rsid w:val="004D2070"/>
    <w:rsid w:val="004D4782"/>
    <w:rsid w:val="004D4E87"/>
    <w:rsid w:val="004D5113"/>
    <w:rsid w:val="004E1223"/>
    <w:rsid w:val="004E19F7"/>
    <w:rsid w:val="004E2F62"/>
    <w:rsid w:val="004E4752"/>
    <w:rsid w:val="004E6936"/>
    <w:rsid w:val="004F03E4"/>
    <w:rsid w:val="004F301E"/>
    <w:rsid w:val="004F4A24"/>
    <w:rsid w:val="004F4D12"/>
    <w:rsid w:val="004F5668"/>
    <w:rsid w:val="004F569D"/>
    <w:rsid w:val="00503D35"/>
    <w:rsid w:val="0050688C"/>
    <w:rsid w:val="00507D79"/>
    <w:rsid w:val="00514538"/>
    <w:rsid w:val="005210C1"/>
    <w:rsid w:val="00522D0A"/>
    <w:rsid w:val="00526188"/>
    <w:rsid w:val="00527646"/>
    <w:rsid w:val="005333A3"/>
    <w:rsid w:val="00533E24"/>
    <w:rsid w:val="0053406C"/>
    <w:rsid w:val="00534935"/>
    <w:rsid w:val="005350DF"/>
    <w:rsid w:val="00540E99"/>
    <w:rsid w:val="00541689"/>
    <w:rsid w:val="00543E8C"/>
    <w:rsid w:val="00545744"/>
    <w:rsid w:val="00553579"/>
    <w:rsid w:val="005542A1"/>
    <w:rsid w:val="0055714A"/>
    <w:rsid w:val="00557EBD"/>
    <w:rsid w:val="00560A56"/>
    <w:rsid w:val="00561053"/>
    <w:rsid w:val="005623A6"/>
    <w:rsid w:val="00563EFC"/>
    <w:rsid w:val="005664DE"/>
    <w:rsid w:val="005679CD"/>
    <w:rsid w:val="00570CAF"/>
    <w:rsid w:val="0057191F"/>
    <w:rsid w:val="00573002"/>
    <w:rsid w:val="0057473F"/>
    <w:rsid w:val="00574B1E"/>
    <w:rsid w:val="005752CB"/>
    <w:rsid w:val="005779F4"/>
    <w:rsid w:val="00583227"/>
    <w:rsid w:val="00585B4E"/>
    <w:rsid w:val="005963A3"/>
    <w:rsid w:val="00596F47"/>
    <w:rsid w:val="005974D4"/>
    <w:rsid w:val="005A1D33"/>
    <w:rsid w:val="005A2DFC"/>
    <w:rsid w:val="005A445B"/>
    <w:rsid w:val="005A7FBA"/>
    <w:rsid w:val="005B4140"/>
    <w:rsid w:val="005B505B"/>
    <w:rsid w:val="005B50A3"/>
    <w:rsid w:val="005C0157"/>
    <w:rsid w:val="005C1313"/>
    <w:rsid w:val="005C2080"/>
    <w:rsid w:val="005C24FF"/>
    <w:rsid w:val="005C32CE"/>
    <w:rsid w:val="005C4215"/>
    <w:rsid w:val="005C4771"/>
    <w:rsid w:val="005C689B"/>
    <w:rsid w:val="005D5F66"/>
    <w:rsid w:val="005E089E"/>
    <w:rsid w:val="005F02FF"/>
    <w:rsid w:val="005F28D9"/>
    <w:rsid w:val="005F3B4F"/>
    <w:rsid w:val="005F6123"/>
    <w:rsid w:val="006008E2"/>
    <w:rsid w:val="00605AC9"/>
    <w:rsid w:val="00606A69"/>
    <w:rsid w:val="00607073"/>
    <w:rsid w:val="00607676"/>
    <w:rsid w:val="00607A17"/>
    <w:rsid w:val="00611F9C"/>
    <w:rsid w:val="006154F0"/>
    <w:rsid w:val="0061552A"/>
    <w:rsid w:val="00615BCE"/>
    <w:rsid w:val="00616C33"/>
    <w:rsid w:val="00620C6D"/>
    <w:rsid w:val="006228C2"/>
    <w:rsid w:val="00622F5E"/>
    <w:rsid w:val="00623C6E"/>
    <w:rsid w:val="00625199"/>
    <w:rsid w:val="00626A57"/>
    <w:rsid w:val="00627091"/>
    <w:rsid w:val="00630618"/>
    <w:rsid w:val="006418F3"/>
    <w:rsid w:val="006441F4"/>
    <w:rsid w:val="00654D8D"/>
    <w:rsid w:val="00655517"/>
    <w:rsid w:val="006571D9"/>
    <w:rsid w:val="00661E5C"/>
    <w:rsid w:val="006621D4"/>
    <w:rsid w:val="00665970"/>
    <w:rsid w:val="006660F6"/>
    <w:rsid w:val="006709F5"/>
    <w:rsid w:val="006715DA"/>
    <w:rsid w:val="006735BF"/>
    <w:rsid w:val="00673952"/>
    <w:rsid w:val="00674C48"/>
    <w:rsid w:val="0068056F"/>
    <w:rsid w:val="0068087A"/>
    <w:rsid w:val="00681A5E"/>
    <w:rsid w:val="00686E4B"/>
    <w:rsid w:val="00690CA0"/>
    <w:rsid w:val="006929D2"/>
    <w:rsid w:val="00696092"/>
    <w:rsid w:val="006A214E"/>
    <w:rsid w:val="006A66EE"/>
    <w:rsid w:val="006B36A1"/>
    <w:rsid w:val="006C02CC"/>
    <w:rsid w:val="006C22DF"/>
    <w:rsid w:val="006C35D2"/>
    <w:rsid w:val="006C55BE"/>
    <w:rsid w:val="006D34BB"/>
    <w:rsid w:val="006D5F26"/>
    <w:rsid w:val="006D783E"/>
    <w:rsid w:val="006E3673"/>
    <w:rsid w:val="006E5FAA"/>
    <w:rsid w:val="006E68BE"/>
    <w:rsid w:val="006F0516"/>
    <w:rsid w:val="006F25EE"/>
    <w:rsid w:val="006F331B"/>
    <w:rsid w:val="006F4E6E"/>
    <w:rsid w:val="00701767"/>
    <w:rsid w:val="00710CD3"/>
    <w:rsid w:val="007121DD"/>
    <w:rsid w:val="00713638"/>
    <w:rsid w:val="00716833"/>
    <w:rsid w:val="00716ABA"/>
    <w:rsid w:val="00717756"/>
    <w:rsid w:val="0072090B"/>
    <w:rsid w:val="00722ACF"/>
    <w:rsid w:val="007235C3"/>
    <w:rsid w:val="007246AA"/>
    <w:rsid w:val="007267B4"/>
    <w:rsid w:val="0073097E"/>
    <w:rsid w:val="007321DA"/>
    <w:rsid w:val="00742B1A"/>
    <w:rsid w:val="00746A06"/>
    <w:rsid w:val="00754EDE"/>
    <w:rsid w:val="00756F08"/>
    <w:rsid w:val="00757C67"/>
    <w:rsid w:val="00762105"/>
    <w:rsid w:val="007658C5"/>
    <w:rsid w:val="007663B1"/>
    <w:rsid w:val="0077535E"/>
    <w:rsid w:val="007769AC"/>
    <w:rsid w:val="00781A33"/>
    <w:rsid w:val="00784499"/>
    <w:rsid w:val="00785201"/>
    <w:rsid w:val="00793D53"/>
    <w:rsid w:val="00794565"/>
    <w:rsid w:val="007A10BD"/>
    <w:rsid w:val="007A4F4A"/>
    <w:rsid w:val="007A60B5"/>
    <w:rsid w:val="007A75AA"/>
    <w:rsid w:val="007B2AEC"/>
    <w:rsid w:val="007B3C97"/>
    <w:rsid w:val="007B3EC0"/>
    <w:rsid w:val="007B4AF0"/>
    <w:rsid w:val="007B537D"/>
    <w:rsid w:val="007C150B"/>
    <w:rsid w:val="007C4E68"/>
    <w:rsid w:val="007C7745"/>
    <w:rsid w:val="007D29BE"/>
    <w:rsid w:val="007D3F50"/>
    <w:rsid w:val="007E3069"/>
    <w:rsid w:val="007F021F"/>
    <w:rsid w:val="007F0E6E"/>
    <w:rsid w:val="007F23E7"/>
    <w:rsid w:val="007F26CE"/>
    <w:rsid w:val="007F48FD"/>
    <w:rsid w:val="00800E9C"/>
    <w:rsid w:val="00803E00"/>
    <w:rsid w:val="00810BC6"/>
    <w:rsid w:val="008203D6"/>
    <w:rsid w:val="00824842"/>
    <w:rsid w:val="008307A2"/>
    <w:rsid w:val="00831006"/>
    <w:rsid w:val="00832D3E"/>
    <w:rsid w:val="00836372"/>
    <w:rsid w:val="00840094"/>
    <w:rsid w:val="00842070"/>
    <w:rsid w:val="00843A89"/>
    <w:rsid w:val="00844703"/>
    <w:rsid w:val="00845AC2"/>
    <w:rsid w:val="0084689C"/>
    <w:rsid w:val="008543AF"/>
    <w:rsid w:val="00854981"/>
    <w:rsid w:val="008560FA"/>
    <w:rsid w:val="00857B61"/>
    <w:rsid w:val="008713A4"/>
    <w:rsid w:val="0087692E"/>
    <w:rsid w:val="00882564"/>
    <w:rsid w:val="00891726"/>
    <w:rsid w:val="00892BBD"/>
    <w:rsid w:val="00896EF4"/>
    <w:rsid w:val="00897A84"/>
    <w:rsid w:val="008A7E74"/>
    <w:rsid w:val="008B3650"/>
    <w:rsid w:val="008B43E4"/>
    <w:rsid w:val="008C4BFC"/>
    <w:rsid w:val="008C6437"/>
    <w:rsid w:val="008D0818"/>
    <w:rsid w:val="008D16D7"/>
    <w:rsid w:val="008D452C"/>
    <w:rsid w:val="008D5024"/>
    <w:rsid w:val="008E0E90"/>
    <w:rsid w:val="008E1046"/>
    <w:rsid w:val="008E3147"/>
    <w:rsid w:val="008E4C27"/>
    <w:rsid w:val="008E7CB0"/>
    <w:rsid w:val="00907123"/>
    <w:rsid w:val="00912033"/>
    <w:rsid w:val="009146B4"/>
    <w:rsid w:val="009148B1"/>
    <w:rsid w:val="00914B89"/>
    <w:rsid w:val="00923F12"/>
    <w:rsid w:val="00926FBC"/>
    <w:rsid w:val="009273D9"/>
    <w:rsid w:val="00934BBA"/>
    <w:rsid w:val="0093791C"/>
    <w:rsid w:val="00941A01"/>
    <w:rsid w:val="009437ED"/>
    <w:rsid w:val="00946000"/>
    <w:rsid w:val="00950DC9"/>
    <w:rsid w:val="00951CD7"/>
    <w:rsid w:val="00952E89"/>
    <w:rsid w:val="009545FB"/>
    <w:rsid w:val="00957714"/>
    <w:rsid w:val="00961C6F"/>
    <w:rsid w:val="00966691"/>
    <w:rsid w:val="009725AE"/>
    <w:rsid w:val="0097694A"/>
    <w:rsid w:val="00981019"/>
    <w:rsid w:val="009857D8"/>
    <w:rsid w:val="00985800"/>
    <w:rsid w:val="0099197A"/>
    <w:rsid w:val="00995EE5"/>
    <w:rsid w:val="009A05BD"/>
    <w:rsid w:val="009A12B3"/>
    <w:rsid w:val="009A1932"/>
    <w:rsid w:val="009B1DB6"/>
    <w:rsid w:val="009B391E"/>
    <w:rsid w:val="009B4C36"/>
    <w:rsid w:val="009B7034"/>
    <w:rsid w:val="009C2657"/>
    <w:rsid w:val="009C3899"/>
    <w:rsid w:val="009C41BE"/>
    <w:rsid w:val="009D1C8E"/>
    <w:rsid w:val="009D2309"/>
    <w:rsid w:val="009D4FD1"/>
    <w:rsid w:val="009E0996"/>
    <w:rsid w:val="009E0FFC"/>
    <w:rsid w:val="009E39BE"/>
    <w:rsid w:val="009E5A59"/>
    <w:rsid w:val="009F0A43"/>
    <w:rsid w:val="009F3C38"/>
    <w:rsid w:val="009F652E"/>
    <w:rsid w:val="00A03486"/>
    <w:rsid w:val="00A03547"/>
    <w:rsid w:val="00A12A77"/>
    <w:rsid w:val="00A13D4E"/>
    <w:rsid w:val="00A14537"/>
    <w:rsid w:val="00A146D7"/>
    <w:rsid w:val="00A15452"/>
    <w:rsid w:val="00A15BC8"/>
    <w:rsid w:val="00A16CF7"/>
    <w:rsid w:val="00A178E9"/>
    <w:rsid w:val="00A204EB"/>
    <w:rsid w:val="00A234DD"/>
    <w:rsid w:val="00A235ED"/>
    <w:rsid w:val="00A26027"/>
    <w:rsid w:val="00A2724B"/>
    <w:rsid w:val="00A317EC"/>
    <w:rsid w:val="00A338D2"/>
    <w:rsid w:val="00A34BED"/>
    <w:rsid w:val="00A3507D"/>
    <w:rsid w:val="00A36AD3"/>
    <w:rsid w:val="00A36BA5"/>
    <w:rsid w:val="00A45215"/>
    <w:rsid w:val="00A45254"/>
    <w:rsid w:val="00A466F8"/>
    <w:rsid w:val="00A53B0C"/>
    <w:rsid w:val="00A5767F"/>
    <w:rsid w:val="00A63A2E"/>
    <w:rsid w:val="00A646AB"/>
    <w:rsid w:val="00A74296"/>
    <w:rsid w:val="00A81B1B"/>
    <w:rsid w:val="00A83E27"/>
    <w:rsid w:val="00A84C9A"/>
    <w:rsid w:val="00A855AA"/>
    <w:rsid w:val="00A879DD"/>
    <w:rsid w:val="00AA14B8"/>
    <w:rsid w:val="00AA2821"/>
    <w:rsid w:val="00AA2F5B"/>
    <w:rsid w:val="00AA7052"/>
    <w:rsid w:val="00AB151A"/>
    <w:rsid w:val="00AB4704"/>
    <w:rsid w:val="00AB4DD4"/>
    <w:rsid w:val="00AC2439"/>
    <w:rsid w:val="00AC2D4E"/>
    <w:rsid w:val="00AC54DA"/>
    <w:rsid w:val="00AC6ECF"/>
    <w:rsid w:val="00AC7A66"/>
    <w:rsid w:val="00AD04BE"/>
    <w:rsid w:val="00AD4517"/>
    <w:rsid w:val="00AD4DB9"/>
    <w:rsid w:val="00AD5D2C"/>
    <w:rsid w:val="00AE229B"/>
    <w:rsid w:val="00AF116A"/>
    <w:rsid w:val="00AF7285"/>
    <w:rsid w:val="00B00596"/>
    <w:rsid w:val="00B01600"/>
    <w:rsid w:val="00B01C6A"/>
    <w:rsid w:val="00B02B7D"/>
    <w:rsid w:val="00B04B62"/>
    <w:rsid w:val="00B07FEB"/>
    <w:rsid w:val="00B11EAB"/>
    <w:rsid w:val="00B1405C"/>
    <w:rsid w:val="00B16976"/>
    <w:rsid w:val="00B235E8"/>
    <w:rsid w:val="00B24B16"/>
    <w:rsid w:val="00B25A2B"/>
    <w:rsid w:val="00B3056D"/>
    <w:rsid w:val="00B34159"/>
    <w:rsid w:val="00B441AE"/>
    <w:rsid w:val="00B44316"/>
    <w:rsid w:val="00B479BC"/>
    <w:rsid w:val="00B551BC"/>
    <w:rsid w:val="00B71B86"/>
    <w:rsid w:val="00B71BC5"/>
    <w:rsid w:val="00B73F23"/>
    <w:rsid w:val="00B7620D"/>
    <w:rsid w:val="00B832AC"/>
    <w:rsid w:val="00B83549"/>
    <w:rsid w:val="00B85D98"/>
    <w:rsid w:val="00B92B1C"/>
    <w:rsid w:val="00B935FD"/>
    <w:rsid w:val="00B942B4"/>
    <w:rsid w:val="00BB4C82"/>
    <w:rsid w:val="00BB56DB"/>
    <w:rsid w:val="00BB5E58"/>
    <w:rsid w:val="00BB6C97"/>
    <w:rsid w:val="00BB7946"/>
    <w:rsid w:val="00BC05FD"/>
    <w:rsid w:val="00BC2A6F"/>
    <w:rsid w:val="00BD1015"/>
    <w:rsid w:val="00BD1197"/>
    <w:rsid w:val="00BD2363"/>
    <w:rsid w:val="00BD42B4"/>
    <w:rsid w:val="00BD4E26"/>
    <w:rsid w:val="00BE4E55"/>
    <w:rsid w:val="00BE68F3"/>
    <w:rsid w:val="00BF0BBE"/>
    <w:rsid w:val="00C00092"/>
    <w:rsid w:val="00C00321"/>
    <w:rsid w:val="00C06309"/>
    <w:rsid w:val="00C07D97"/>
    <w:rsid w:val="00C13714"/>
    <w:rsid w:val="00C14747"/>
    <w:rsid w:val="00C155FC"/>
    <w:rsid w:val="00C21287"/>
    <w:rsid w:val="00C24946"/>
    <w:rsid w:val="00C25817"/>
    <w:rsid w:val="00C2683F"/>
    <w:rsid w:val="00C30D9E"/>
    <w:rsid w:val="00C372F8"/>
    <w:rsid w:val="00C40A3C"/>
    <w:rsid w:val="00C41018"/>
    <w:rsid w:val="00C42314"/>
    <w:rsid w:val="00C42A7D"/>
    <w:rsid w:val="00C475CB"/>
    <w:rsid w:val="00C521D9"/>
    <w:rsid w:val="00C523D0"/>
    <w:rsid w:val="00C62B95"/>
    <w:rsid w:val="00C63711"/>
    <w:rsid w:val="00C6516D"/>
    <w:rsid w:val="00C72B0C"/>
    <w:rsid w:val="00C75E05"/>
    <w:rsid w:val="00C80ABF"/>
    <w:rsid w:val="00C80B5D"/>
    <w:rsid w:val="00C8159E"/>
    <w:rsid w:val="00C82FC3"/>
    <w:rsid w:val="00C905A0"/>
    <w:rsid w:val="00C91852"/>
    <w:rsid w:val="00C93FD5"/>
    <w:rsid w:val="00C94712"/>
    <w:rsid w:val="00C9666B"/>
    <w:rsid w:val="00C96C74"/>
    <w:rsid w:val="00CA1200"/>
    <w:rsid w:val="00CA4C57"/>
    <w:rsid w:val="00CA59A9"/>
    <w:rsid w:val="00CB03B2"/>
    <w:rsid w:val="00CB25B4"/>
    <w:rsid w:val="00CC11F1"/>
    <w:rsid w:val="00CC28B0"/>
    <w:rsid w:val="00CC5DB0"/>
    <w:rsid w:val="00CD2528"/>
    <w:rsid w:val="00CE6C72"/>
    <w:rsid w:val="00CE7A9B"/>
    <w:rsid w:val="00CF531B"/>
    <w:rsid w:val="00CF782D"/>
    <w:rsid w:val="00D01BE6"/>
    <w:rsid w:val="00D05452"/>
    <w:rsid w:val="00D05758"/>
    <w:rsid w:val="00D06686"/>
    <w:rsid w:val="00D11715"/>
    <w:rsid w:val="00D11732"/>
    <w:rsid w:val="00D147FF"/>
    <w:rsid w:val="00D155DE"/>
    <w:rsid w:val="00D2332C"/>
    <w:rsid w:val="00D25441"/>
    <w:rsid w:val="00D30459"/>
    <w:rsid w:val="00D30BC0"/>
    <w:rsid w:val="00D311B2"/>
    <w:rsid w:val="00D31E5D"/>
    <w:rsid w:val="00D31F60"/>
    <w:rsid w:val="00D31FD4"/>
    <w:rsid w:val="00D33D70"/>
    <w:rsid w:val="00D36978"/>
    <w:rsid w:val="00D36AC5"/>
    <w:rsid w:val="00D37030"/>
    <w:rsid w:val="00D378D2"/>
    <w:rsid w:val="00D41602"/>
    <w:rsid w:val="00D4179E"/>
    <w:rsid w:val="00D41F76"/>
    <w:rsid w:val="00D429DB"/>
    <w:rsid w:val="00D554F8"/>
    <w:rsid w:val="00D613C2"/>
    <w:rsid w:val="00D647BE"/>
    <w:rsid w:val="00D6508B"/>
    <w:rsid w:val="00D735A4"/>
    <w:rsid w:val="00D75A18"/>
    <w:rsid w:val="00D80CFD"/>
    <w:rsid w:val="00D82094"/>
    <w:rsid w:val="00D91FE6"/>
    <w:rsid w:val="00D92C28"/>
    <w:rsid w:val="00D93242"/>
    <w:rsid w:val="00D954A1"/>
    <w:rsid w:val="00DA3B74"/>
    <w:rsid w:val="00DA72FE"/>
    <w:rsid w:val="00DA78A3"/>
    <w:rsid w:val="00DB36F1"/>
    <w:rsid w:val="00DB50E5"/>
    <w:rsid w:val="00DB6541"/>
    <w:rsid w:val="00DC3AFE"/>
    <w:rsid w:val="00DC4BA3"/>
    <w:rsid w:val="00DC54F1"/>
    <w:rsid w:val="00DC61C8"/>
    <w:rsid w:val="00DD3921"/>
    <w:rsid w:val="00DD5FB6"/>
    <w:rsid w:val="00DE0967"/>
    <w:rsid w:val="00DE578D"/>
    <w:rsid w:val="00DE65B9"/>
    <w:rsid w:val="00DE7A8C"/>
    <w:rsid w:val="00DF3319"/>
    <w:rsid w:val="00DF3A84"/>
    <w:rsid w:val="00E025B6"/>
    <w:rsid w:val="00E23529"/>
    <w:rsid w:val="00E24B86"/>
    <w:rsid w:val="00E26E21"/>
    <w:rsid w:val="00E33987"/>
    <w:rsid w:val="00E421AC"/>
    <w:rsid w:val="00E44945"/>
    <w:rsid w:val="00E45972"/>
    <w:rsid w:val="00E47808"/>
    <w:rsid w:val="00E50FFE"/>
    <w:rsid w:val="00E51812"/>
    <w:rsid w:val="00E56B24"/>
    <w:rsid w:val="00E64D52"/>
    <w:rsid w:val="00E67826"/>
    <w:rsid w:val="00E70E23"/>
    <w:rsid w:val="00E7142B"/>
    <w:rsid w:val="00E75581"/>
    <w:rsid w:val="00E76A09"/>
    <w:rsid w:val="00E77ACE"/>
    <w:rsid w:val="00E8494E"/>
    <w:rsid w:val="00E907C3"/>
    <w:rsid w:val="00E91156"/>
    <w:rsid w:val="00E92196"/>
    <w:rsid w:val="00E9724E"/>
    <w:rsid w:val="00E97855"/>
    <w:rsid w:val="00EA34A1"/>
    <w:rsid w:val="00EB04E4"/>
    <w:rsid w:val="00EB1E4B"/>
    <w:rsid w:val="00EB5528"/>
    <w:rsid w:val="00EB7803"/>
    <w:rsid w:val="00EC0180"/>
    <w:rsid w:val="00EC1A5B"/>
    <w:rsid w:val="00EC46A2"/>
    <w:rsid w:val="00ED1DC5"/>
    <w:rsid w:val="00ED2E8A"/>
    <w:rsid w:val="00ED373E"/>
    <w:rsid w:val="00ED3772"/>
    <w:rsid w:val="00ED6677"/>
    <w:rsid w:val="00ED6D08"/>
    <w:rsid w:val="00EE0536"/>
    <w:rsid w:val="00EE1D1A"/>
    <w:rsid w:val="00EE3DCB"/>
    <w:rsid w:val="00EE5D24"/>
    <w:rsid w:val="00EE66F8"/>
    <w:rsid w:val="00EF20E5"/>
    <w:rsid w:val="00EF245D"/>
    <w:rsid w:val="00EF3DF0"/>
    <w:rsid w:val="00EF6158"/>
    <w:rsid w:val="00F023BB"/>
    <w:rsid w:val="00F039B6"/>
    <w:rsid w:val="00F0426F"/>
    <w:rsid w:val="00F07C3A"/>
    <w:rsid w:val="00F11F3C"/>
    <w:rsid w:val="00F123E1"/>
    <w:rsid w:val="00F12F33"/>
    <w:rsid w:val="00F15F33"/>
    <w:rsid w:val="00F16BC9"/>
    <w:rsid w:val="00F311B2"/>
    <w:rsid w:val="00F364B9"/>
    <w:rsid w:val="00F40AE3"/>
    <w:rsid w:val="00F41001"/>
    <w:rsid w:val="00F43383"/>
    <w:rsid w:val="00F449D7"/>
    <w:rsid w:val="00F456CC"/>
    <w:rsid w:val="00F5486E"/>
    <w:rsid w:val="00F55B89"/>
    <w:rsid w:val="00F62ECD"/>
    <w:rsid w:val="00F65CC5"/>
    <w:rsid w:val="00F714B4"/>
    <w:rsid w:val="00F771C3"/>
    <w:rsid w:val="00F8002C"/>
    <w:rsid w:val="00F80F88"/>
    <w:rsid w:val="00F832BC"/>
    <w:rsid w:val="00F85279"/>
    <w:rsid w:val="00F91D1B"/>
    <w:rsid w:val="00F94899"/>
    <w:rsid w:val="00F962C8"/>
    <w:rsid w:val="00F97389"/>
    <w:rsid w:val="00F97D95"/>
    <w:rsid w:val="00FA0BA8"/>
    <w:rsid w:val="00FA18AD"/>
    <w:rsid w:val="00FA1F3B"/>
    <w:rsid w:val="00FA5CDD"/>
    <w:rsid w:val="00FA6FE7"/>
    <w:rsid w:val="00FA773A"/>
    <w:rsid w:val="00FA7AE9"/>
    <w:rsid w:val="00FB3A90"/>
    <w:rsid w:val="00FB47D7"/>
    <w:rsid w:val="00FC0526"/>
    <w:rsid w:val="00FC06A0"/>
    <w:rsid w:val="00FC119D"/>
    <w:rsid w:val="00FC4A80"/>
    <w:rsid w:val="00FC6956"/>
    <w:rsid w:val="00FD4E97"/>
    <w:rsid w:val="00FD4EB3"/>
    <w:rsid w:val="00FD5A61"/>
    <w:rsid w:val="00FE6119"/>
    <w:rsid w:val="00FE7B86"/>
    <w:rsid w:val="00F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4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234</Words>
  <Characters>1336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2014-10-30T11:22:00Z</cp:lastPrinted>
  <dcterms:created xsi:type="dcterms:W3CDTF">2014-10-29T08:42:00Z</dcterms:created>
  <dcterms:modified xsi:type="dcterms:W3CDTF">2014-10-30T11:23:00Z</dcterms:modified>
</cp:coreProperties>
</file>